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55741D" w14:textId="77777777" w:rsidR="003E6F76" w:rsidRPr="009B01AF" w:rsidRDefault="00536D0B" w:rsidP="009B01AF">
      <w:pPr>
        <w:pStyle w:val="Heading1"/>
        <w:jc w:val="center"/>
        <w:rPr>
          <w:rFonts w:ascii="Palatino Linotype" w:hAnsi="Palatino Linotype"/>
          <w:noProof/>
          <w:sz w:val="28"/>
          <w:szCs w:val="28"/>
        </w:rPr>
      </w:pPr>
      <w:r>
        <w:rPr>
          <w:noProof/>
        </w:rPr>
        <mc:AlternateContent>
          <mc:Choice Requires="wps">
            <w:drawing>
              <wp:anchor distT="0" distB="0" distL="114300" distR="114300" simplePos="0" relativeHeight="251635712" behindDoc="0" locked="0" layoutInCell="1" allowOverlap="1" wp14:anchorId="6CC99E0F" wp14:editId="0DC19D90">
                <wp:simplePos x="0" y="0"/>
                <wp:positionH relativeFrom="column">
                  <wp:posOffset>6637020</wp:posOffset>
                </wp:positionH>
                <wp:positionV relativeFrom="paragraph">
                  <wp:posOffset>7327900</wp:posOffset>
                </wp:positionV>
                <wp:extent cx="114300" cy="1691640"/>
                <wp:effectExtent l="50800" t="56515" r="111125" b="4445"/>
                <wp:wrapNone/>
                <wp:docPr id="80"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201" flipV="1">
                          <a:off x="0" y="0"/>
                          <a:ext cx="114300" cy="1691640"/>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rotation:-196828fd;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6pt,577pt" to="531.6pt,7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" strokecolor="#09f">
                <v:stroke endarrow="oval"/>
              </v:line>
            </w:pict>
          </mc:Fallback>
        </mc:AlternateContent>
      </w:r>
      <w:r>
        <w:rPr>
          <w:noProof/>
        </w:rPr>
        <mc:AlternateContent>
          <mc:Choice Requires="wps">
            <w:drawing>
              <wp:anchor distT="0" distB="0" distL="114300" distR="114300" simplePos="0" relativeHeight="251634688" behindDoc="0" locked="0" layoutInCell="1" allowOverlap="1" wp14:anchorId="57C65761" wp14:editId="6F131BAC">
                <wp:simplePos x="0" y="0"/>
                <wp:positionH relativeFrom="column">
                  <wp:posOffset>5200650</wp:posOffset>
                </wp:positionH>
                <wp:positionV relativeFrom="paragraph">
                  <wp:posOffset>8840470</wp:posOffset>
                </wp:positionV>
                <wp:extent cx="1386840" cy="179705"/>
                <wp:effectExtent l="62230" t="64135" r="8255" b="13335"/>
                <wp:wrapNone/>
                <wp:docPr id="79"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86840" cy="179705"/>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696.1pt" to="518.7pt,7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" strokecolor="#09f">
                <v:stroke endarrow="oval"/>
              </v:line>
            </w:pict>
          </mc:Fallback>
        </mc:AlternateContent>
      </w:r>
      <w:r>
        <w:rPr>
          <w:noProof/>
        </w:rPr>
        <mc:AlternateContent>
          <mc:Choice Requires="wps">
            <w:drawing>
              <wp:anchor distT="36576" distB="36576" distL="36576" distR="36576" simplePos="0" relativeHeight="251625472" behindDoc="0" locked="0" layoutInCell="1" allowOverlap="1" wp14:anchorId="4B1983DA" wp14:editId="2CE43177">
                <wp:simplePos x="0" y="0"/>
                <wp:positionH relativeFrom="page">
                  <wp:posOffset>577215</wp:posOffset>
                </wp:positionH>
                <wp:positionV relativeFrom="page">
                  <wp:posOffset>561340</wp:posOffset>
                </wp:positionV>
                <wp:extent cx="3596005" cy="1306195"/>
                <wp:effectExtent l="0" t="0" r="0" b="0"/>
                <wp:wrapNone/>
                <wp:docPr id="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96005" cy="1306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42733F" w14:textId="77777777" w:rsidR="001741D2" w:rsidRPr="00B163E6" w:rsidRDefault="001741D2" w:rsidP="00846160">
                            <w:pPr>
                              <w:pStyle w:val="Masthead"/>
                            </w:pPr>
                            <w:r>
                              <w:t xml:space="preserve">New College Connection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6" type="#_x0000_t202" style="position:absolute;left:0;text-align:left;margin-left:45.45pt;margin-top:44.2pt;width:283.15pt;height:54.25pt;z-index:251625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" filled="f" stroked="f" strokeweight="0" insetpen="t">
                <o:lock v:ext="edit" shapetype="t"/>
                <v:textbox style="mso-fit-shape-to-text:t" inset="2.85pt,2.85pt,2.85pt,2.85pt">
                  <w:txbxContent>
                    <w:p w:rsidR="001741D2" w:rsidRPr="00B163E6" w:rsidRDefault="001741D2" w:rsidP="00846160">
                      <w:pPr>
                        <w:pStyle w:val="Masthead"/>
                      </w:pPr>
                      <w:r>
                        <w:t xml:space="preserve">New College Connection </w:t>
                      </w:r>
                    </w:p>
                  </w:txbxContent>
                </v:textbox>
                <w10:wrap anchorx="page" anchory="page"/>
              </v:shape>
            </w:pict>
          </mc:Fallback>
        </mc:AlternateContent>
      </w:r>
      <w:r>
        <w:rPr>
          <w:noProof/>
        </w:rPr>
        <mc:AlternateContent>
          <mc:Choice Requires="wpg">
            <w:drawing>
              <wp:anchor distT="0" distB="0" distL="114300" distR="114300" simplePos="0" relativeHeight="251631616" behindDoc="0" locked="0" layoutInCell="1" allowOverlap="1" wp14:anchorId="494A71F4" wp14:editId="480281AB">
                <wp:simplePos x="0" y="0"/>
                <wp:positionH relativeFrom="page">
                  <wp:posOffset>4712335</wp:posOffset>
                </wp:positionH>
                <wp:positionV relativeFrom="page">
                  <wp:posOffset>3461385</wp:posOffset>
                </wp:positionV>
                <wp:extent cx="3613785" cy="1423035"/>
                <wp:effectExtent l="111760" t="51435" r="103505" b="40005"/>
                <wp:wrapNone/>
                <wp:docPr id="7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20000">
                          <a:off x="0" y="0"/>
                          <a:ext cx="3613785" cy="1423035"/>
                          <a:chOff x="27563161" y="21856380"/>
                          <a:chExt cx="3613705" cy="1423252"/>
                        </a:xfrm>
                      </wpg:grpSpPr>
                      <wps:wsp>
                        <wps:cNvPr id="73" name="Rectangle 188" hidden="1"/>
                        <wps:cNvSpPr>
                          <a:spLocks noChangeArrowheads="1" noChangeShapeType="1"/>
                        </wps:cNvSpPr>
                        <wps:spPr bwMode="auto">
                          <a:xfrm>
                            <a:off x="27563161" y="21856380"/>
                            <a:ext cx="3613705" cy="142325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74" name="Line 189"/>
                        <wps:cNvCnPr/>
                        <wps:spPr bwMode="auto">
                          <a:xfrm>
                            <a:off x="27608167" y="21901386"/>
                            <a:ext cx="3478687" cy="0"/>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5" name="Oval 190"/>
                        <wps:cNvSpPr>
                          <a:spLocks noChangeArrowheads="1" noChangeShapeType="1"/>
                        </wps:cNvSpPr>
                        <wps:spPr bwMode="auto">
                          <a:xfrm>
                            <a:off x="31086854" y="21856380"/>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6" name="Oval 191"/>
                        <wps:cNvSpPr>
                          <a:spLocks noChangeArrowheads="1" noChangeShapeType="1"/>
                        </wps:cNvSpPr>
                        <wps:spPr bwMode="auto">
                          <a:xfrm>
                            <a:off x="27563161" y="23189697"/>
                            <a:ext cx="90012" cy="89935"/>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7" name="Line 192"/>
                        <wps:cNvCnPr/>
                        <wps:spPr bwMode="auto">
                          <a:xfrm>
                            <a:off x="27608129" y="21901386"/>
                            <a:ext cx="0" cy="1288311"/>
                          </a:xfrm>
                          <a:prstGeom prst="line">
                            <a:avLst/>
                          </a:prstGeom>
                          <a:noFill/>
                          <a:ln w="12700">
                            <a:solidFill>
                              <a:srgbClr val="FFCC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margin-left:371.05pt;margin-top:272.55pt;width:284.55pt;height:112.05pt;rotation:-93;z-index:251631616;mso-position-horizontal-relative:page;mso-position-vertical-relative:page" coordorigin="275631,218563" coordsize="36137,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">
                <v:rect id="Rectangle 188" o:spid="_x0000_s1027" style="position:absolute;left:275631;top:218563;width:36137;height:1423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HVm8YA&#10;AADbAAAADwAAAGRycy9kb3ducmV2LnhtbESPT2vCQBTE7wW/w/KE3ppNrdUQXUVaCgql/svB4zP7&#10;moRk34bsVuO37xYKHoeZ+Q0zX/amERfqXGVZwXMUgyDOra64UJAdP54SEM4ja2wsk4IbOVguBg9z&#10;TLW98p4uB1+IAGGXooLS+zaV0uUlGXSRbYmD9207gz7IrpC6w2uAm0aO4ngiDVYcFkps6a2kvD78&#10;GAXbbCuT9/Pxa1dv6vVJT8afr5uTUo/DfjUD4an39/B/e60VTF/g70v4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HVm8YAAADbAAAADwAAAAAAAAAAAAAAAACYAgAAZHJz&#10;L2Rvd25yZXYueG1sUEsFBgAAAAAEAAQA9QAAAIsDAAAAAA==&#10;" stroked="f">
                  <v:stroke joinstyle="round"/>
                  <o:lock v:ext="edit" shapetype="t"/>
                  <v:textbox inset="2.88pt,2.88pt,2.88pt,2.88pt"/>
                </v:rect>
                <v:line id="Line 189" o:spid="_x0000_s1028" style="position:absolute;visibility:visible;mso-wrap-style:square" from="276081,219013" to="310868,219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QTBcQAAADbAAAADwAAAGRycy9kb3ducmV2LnhtbESPW2sCMRSE3wX/QziCb5q1ispqFNtS&#10;KH0o3sDXw+bsRTcnSxJ1/fdNQfBxmJlvmOW6NbW4kfOVZQWjYQKCOLO64kLB8fA1mIPwAVljbZkU&#10;PMjDetXtLDHV9s47uu1DISKEfYoKyhCaVEqflWTQD21DHL3cOoMhSldI7fAe4aaWb0kylQYrjgsl&#10;NvRRUnbZX42C3I+3p8nn7+k931wes+PP1p2vhVL9XrtZgAjUhlf42f7WCmYT+P8Sf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JBMFxAAAANsAAAAPAAAAAAAAAAAA&#10;AAAAAKECAABkcnMvZG93bnJldi54bWxQSwUGAAAAAAQABAD5AAAAkgMAAAAA&#10;" strokecolor="#fc6" strokeweight="1pt">
                  <v:shadow color="#ccc"/>
                </v:line>
                <v:oval id="Oval 190" o:spid="_x0000_s1029" style="position:absolute;left:310868;top:218563;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BEMUA&#10;AADbAAAADwAAAGRycy9kb3ducmV2LnhtbESPQWsCMRSE74X+h/AK3mq2a21laxRZKAgeRO2hx8fm&#10;udl287JNoq799UYQPA4z8w0znfe2FUfyoXGs4GWYgSCunG64VvC1+3yegAgRWWPrmBScKcB89vgw&#10;xUK7E2/ouI21SBAOBSowMXaFlKEyZDEMXUecvL3zFmOSvpba4ynBbSvzLHuTFhtOCwY7Kg1Vv9uD&#10;VTD68es/u8y/y/XrZmUWqzI//J+VGjz1iw8Qkfp4D9/aS63gfQzXL+kHy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48EQxQAAANsAAAAPAAAAAAAAAAAAAAAAAJgCAABkcnMv&#10;ZG93bnJldi54bWxQSwUGAAAAAAQABAD1AAAAigMAAAAA&#10;" fillcolor="#fc6" stroked="f" strokeweight="0" insetpen="t">
                  <v:shadow color="#ccc"/>
                  <o:lock v:ext="edit" shapetype="t"/>
                  <v:textbox inset="2.88pt,2.88pt,2.88pt,2.88pt"/>
                </v:oval>
                <v:oval id="Oval 191" o:spid="_x0000_s1030" style="position:absolute;left:275631;top:231896;width:9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fZ8UA&#10;AADbAAAADwAAAGRycy9kb3ducmV2LnhtbESPQWsCMRSE74X+h/AKvWm2W7GyGkUWCoIH0fbQ42Pz&#10;3KzdvGyTqKu/3ghCj8PMfMPMFr1txYl8aBwreBtmIIgrpxuuFXx/fQ4mIEJE1tg6JgUXCrCYPz/N&#10;sNDuzFs67WItEoRDgQpMjF0hZagMWQxD1xEnb++8xZikr6X2eE5w28o8y8bSYsNpwWBHpaHqd3e0&#10;Ct4PfvNnV/lPuRlt12a5LvPj9aLU60u/nIKI1Mf/8KO90go+xnD/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V9nxQAAANsAAAAPAAAAAAAAAAAAAAAAAJgCAABkcnMv&#10;ZG93bnJldi54bWxQSwUGAAAAAAQABAD1AAAAigMAAAAA&#10;" fillcolor="#fc6" stroked="f" strokeweight="0" insetpen="t">
                  <v:shadow color="#ccc"/>
                  <o:lock v:ext="edit" shapetype="t"/>
                  <v:textbox inset="2.88pt,2.88pt,2.88pt,2.88pt"/>
                </v:oval>
                <v:line id="Line 192" o:spid="_x0000_s1031" style="position:absolute;visibility:visible;mso-wrap-style:square" from="276081,219013" to="276081,23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NcsQAAADbAAAADwAAAGRycy9kb3ducmV2LnhtbESPT2sCMRTE7wW/Q3iCt5q1SldWo2hF&#10;kB6KVcHrY/P2j25eliTq+u2bQqHHYWZ+w8yXnWnEnZyvLSsYDRMQxLnVNZcKTsft6xSED8gaG8uk&#10;4EkeloveyxwzbR/8TfdDKEWEsM9QQRVCm0np84oM+qFtiaNXWGcwROlKqR0+Itw08i1J3qXBmuNC&#10;hS19VJRfDzejoPDj/Xmy+Tqvi9X1mZ4+9+5yK5Ua9LvVDESgLvyH/9o7rSBN4fdL/AF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9o1yxAAAANsAAAAPAAAAAAAAAAAA&#10;AAAAAKECAABkcnMvZG93bnJldi54bWxQSwUGAAAAAAQABAD5AAAAkgMAAAAA&#10;" strokecolor="#fc6" strokeweight="1pt">
                  <v:shadow color="#ccc"/>
                </v:line>
                <w10:wrap anchorx="page" anchory="page"/>
              </v:group>
            </w:pict>
          </mc:Fallback>
        </mc:AlternateContent>
      </w:r>
      <w:r>
        <w:rPr>
          <w:noProof/>
        </w:rPr>
        <mc:AlternateContent>
          <mc:Choice Requires="wps">
            <w:drawing>
              <wp:anchor distT="36576" distB="36576" distL="36576" distR="36576" simplePos="0" relativeHeight="251642880" behindDoc="0" locked="0" layoutInCell="1" allowOverlap="1" wp14:anchorId="233569C5" wp14:editId="53276C94">
                <wp:simplePos x="0" y="0"/>
                <wp:positionH relativeFrom="page">
                  <wp:posOffset>5956300</wp:posOffset>
                </wp:positionH>
                <wp:positionV relativeFrom="page">
                  <wp:posOffset>3039110</wp:posOffset>
                </wp:positionV>
                <wp:extent cx="1386840" cy="2894330"/>
                <wp:effectExtent l="3175" t="635" r="635" b="635"/>
                <wp:wrapNone/>
                <wp:docPr id="7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9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tbl>
                            <w:tblPr>
                              <w:tblW w:w="1994" w:type="dxa"/>
                              <w:tblLook w:val="01E0" w:firstRow="1" w:lastRow="1" w:firstColumn="1" w:lastColumn="1" w:noHBand="0" w:noVBand="0"/>
                            </w:tblPr>
                            <w:tblGrid>
                              <w:gridCol w:w="1668"/>
                              <w:gridCol w:w="326"/>
                            </w:tblGrid>
                            <w:tr w:rsidR="001741D2" w14:paraId="07D910D4" w14:textId="77777777">
                              <w:trPr>
                                <w:trHeight w:val="605"/>
                              </w:trPr>
                              <w:tc>
                                <w:tcPr>
                                  <w:tcW w:w="1668" w:type="dxa"/>
                                </w:tcPr>
                                <w:p w14:paraId="37E62C02" w14:textId="77777777" w:rsidR="001741D2" w:rsidRDefault="001741D2" w:rsidP="001F1EDE">
                                  <w:pPr>
                                    <w:pStyle w:val="TOCtext"/>
                                  </w:pPr>
                                  <w:r>
                                    <w:t xml:space="preserve">NC Unplugs </w:t>
                                  </w:r>
                                </w:p>
                              </w:tc>
                              <w:tc>
                                <w:tcPr>
                                  <w:tcW w:w="326" w:type="dxa"/>
                                </w:tcPr>
                                <w:p w14:paraId="14331C80" w14:textId="77777777" w:rsidR="001741D2" w:rsidRDefault="001741D2" w:rsidP="00C57C93">
                                  <w:pPr>
                                    <w:pStyle w:val="TOCNumber"/>
                                  </w:pPr>
                                  <w:r w:rsidRPr="000B707D">
                                    <w:t>2</w:t>
                                  </w:r>
                                </w:p>
                              </w:tc>
                            </w:tr>
                            <w:tr w:rsidR="001741D2" w14:paraId="054845FA" w14:textId="77777777">
                              <w:trPr>
                                <w:trHeight w:val="605"/>
                              </w:trPr>
                              <w:tc>
                                <w:tcPr>
                                  <w:tcW w:w="1668" w:type="dxa"/>
                                </w:tcPr>
                                <w:p w14:paraId="2D673C94" w14:textId="77777777" w:rsidR="001741D2" w:rsidRDefault="001741D2" w:rsidP="0063116D">
                                  <w:pPr>
                                    <w:pStyle w:val="TOCtext"/>
                                  </w:pPr>
                                  <w:r>
                                    <w:t>Galbraith as Fulbright</w:t>
                                  </w:r>
                                </w:p>
                                <w:p w14:paraId="6C8BD001" w14:textId="77777777" w:rsidR="001741D2" w:rsidRPr="001F1EDE" w:rsidRDefault="001741D2" w:rsidP="001F1EDE"/>
                              </w:tc>
                              <w:tc>
                                <w:tcPr>
                                  <w:tcW w:w="326" w:type="dxa"/>
                                </w:tcPr>
                                <w:p w14:paraId="4AB7B930" w14:textId="77777777" w:rsidR="001741D2" w:rsidRDefault="001741D2" w:rsidP="00C57C93">
                                  <w:pPr>
                                    <w:pStyle w:val="TOCNumber"/>
                                  </w:pPr>
                                  <w:r w:rsidRPr="000B707D">
                                    <w:t>2</w:t>
                                  </w:r>
                                </w:p>
                              </w:tc>
                            </w:tr>
                            <w:tr w:rsidR="001741D2" w14:paraId="2BFAC466" w14:textId="77777777">
                              <w:trPr>
                                <w:trHeight w:val="605"/>
                              </w:trPr>
                              <w:tc>
                                <w:tcPr>
                                  <w:tcW w:w="1668" w:type="dxa"/>
                                </w:tcPr>
                                <w:p w14:paraId="40B12BA3" w14:textId="77777777" w:rsidR="001741D2" w:rsidRDefault="001741D2" w:rsidP="0063116D">
                                  <w:pPr>
                                    <w:pStyle w:val="TOCtext"/>
                                  </w:pPr>
                                  <w:r>
                                    <w:t>Alumni notes</w:t>
                                  </w:r>
                                </w:p>
                              </w:tc>
                              <w:tc>
                                <w:tcPr>
                                  <w:tcW w:w="326" w:type="dxa"/>
                                </w:tcPr>
                                <w:p w14:paraId="67E3DF4F" w14:textId="77777777" w:rsidR="001741D2" w:rsidRDefault="001741D2" w:rsidP="00C57C93">
                                  <w:pPr>
                                    <w:pStyle w:val="TOCNumber"/>
                                  </w:pPr>
                                  <w:r w:rsidRPr="000B707D">
                                    <w:t>2</w:t>
                                  </w:r>
                                </w:p>
                              </w:tc>
                            </w:tr>
                            <w:tr w:rsidR="001741D2" w14:paraId="67270AEA" w14:textId="77777777">
                              <w:trPr>
                                <w:trHeight w:val="605"/>
                              </w:trPr>
                              <w:tc>
                                <w:tcPr>
                                  <w:tcW w:w="1668" w:type="dxa"/>
                                </w:tcPr>
                                <w:p w14:paraId="4E4D49B5" w14:textId="77777777" w:rsidR="001741D2" w:rsidRDefault="001741D2" w:rsidP="0063116D">
                                  <w:pPr>
                                    <w:pStyle w:val="TOCtext"/>
                                  </w:pPr>
                                  <w:r>
                                    <w:t xml:space="preserve">Creative Space </w:t>
                                  </w:r>
                                </w:p>
                              </w:tc>
                              <w:tc>
                                <w:tcPr>
                                  <w:tcW w:w="326" w:type="dxa"/>
                                </w:tcPr>
                                <w:p w14:paraId="061177A1" w14:textId="77777777" w:rsidR="001741D2" w:rsidRDefault="001741D2" w:rsidP="00C57C93">
                                  <w:pPr>
                                    <w:pStyle w:val="TOCNumber"/>
                                  </w:pPr>
                                  <w:r>
                                    <w:t>3</w:t>
                                  </w:r>
                                </w:p>
                              </w:tc>
                            </w:tr>
                            <w:tr w:rsidR="001741D2" w14:paraId="151D937A" w14:textId="77777777">
                              <w:trPr>
                                <w:trHeight w:val="605"/>
                              </w:trPr>
                              <w:tc>
                                <w:tcPr>
                                  <w:tcW w:w="1668" w:type="dxa"/>
                                </w:tcPr>
                                <w:p w14:paraId="5FDAB262" w14:textId="77777777" w:rsidR="001741D2" w:rsidRDefault="001741D2" w:rsidP="0063116D">
                                  <w:pPr>
                                    <w:pStyle w:val="TOCtext"/>
                                  </w:pPr>
                                  <w:r>
                                    <w:t xml:space="preserve">Alabama in Belize  </w:t>
                                  </w:r>
                                </w:p>
                              </w:tc>
                              <w:tc>
                                <w:tcPr>
                                  <w:tcW w:w="326" w:type="dxa"/>
                                </w:tcPr>
                                <w:p w14:paraId="63FA51B6" w14:textId="77777777" w:rsidR="001741D2" w:rsidRDefault="001741D2" w:rsidP="00C57C93">
                                  <w:pPr>
                                    <w:pStyle w:val="TOCNumber"/>
                                  </w:pPr>
                                  <w:r>
                                    <w:t>3</w:t>
                                  </w:r>
                                </w:p>
                              </w:tc>
                            </w:tr>
                            <w:tr w:rsidR="001741D2" w14:paraId="1EBEA607" w14:textId="77777777">
                              <w:trPr>
                                <w:trHeight w:val="605"/>
                              </w:trPr>
                              <w:tc>
                                <w:tcPr>
                                  <w:tcW w:w="1668" w:type="dxa"/>
                                </w:tcPr>
                                <w:p w14:paraId="2AAF796D" w14:textId="77777777" w:rsidR="001741D2" w:rsidRDefault="001741D2" w:rsidP="0063116D">
                                  <w:pPr>
                                    <w:pStyle w:val="TOCtext"/>
                                  </w:pPr>
                                  <w:r>
                                    <w:t>Where are they now?</w:t>
                                  </w:r>
                                </w:p>
                              </w:tc>
                              <w:tc>
                                <w:tcPr>
                                  <w:tcW w:w="326" w:type="dxa"/>
                                </w:tcPr>
                                <w:p w14:paraId="28D216BA" w14:textId="77777777" w:rsidR="001741D2" w:rsidRDefault="001741D2" w:rsidP="00C57C93">
                                  <w:pPr>
                                    <w:pStyle w:val="TOCNumber"/>
                                  </w:pPr>
                                  <w:r>
                                    <w:t>3</w:t>
                                  </w:r>
                                </w:p>
                              </w:tc>
                            </w:tr>
                            <w:tr w:rsidR="001741D2" w14:paraId="0993299D" w14:textId="77777777">
                              <w:trPr>
                                <w:trHeight w:val="605"/>
                              </w:trPr>
                              <w:tc>
                                <w:tcPr>
                                  <w:tcW w:w="1668" w:type="dxa"/>
                                </w:tcPr>
                                <w:p w14:paraId="12F426D3" w14:textId="77777777" w:rsidR="001741D2" w:rsidRDefault="001741D2" w:rsidP="0063116D">
                                  <w:pPr>
                                    <w:pStyle w:val="TOCtext"/>
                                  </w:pPr>
                                  <w:r>
                                    <w:t>Anthony Braxton</w:t>
                                  </w:r>
                                </w:p>
                              </w:tc>
                              <w:tc>
                                <w:tcPr>
                                  <w:tcW w:w="326" w:type="dxa"/>
                                </w:tcPr>
                                <w:p w14:paraId="3B821CAF" w14:textId="77777777" w:rsidR="001741D2" w:rsidRDefault="001741D2" w:rsidP="00C57C93">
                                  <w:pPr>
                                    <w:pStyle w:val="TOCNumber"/>
                                  </w:pPr>
                                  <w:r>
                                    <w:t>4</w:t>
                                  </w:r>
                                </w:p>
                              </w:tc>
                            </w:tr>
                          </w:tbl>
                          <w:p w14:paraId="6DB01CD0" w14:textId="77777777" w:rsidR="001741D2" w:rsidRDefault="001741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0" o:spid="_x0000_s1027" type="#_x0000_t202" style="position:absolute;left:0;text-align:left;margin-left:469pt;margin-top:239.3pt;width:109.2pt;height:227.9pt;z-index:251642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" filled="f" stroked="f" strokecolor="#09f" strokeweight=".5pt">
                <v:textbox>
                  <w:txbxContent>
                    <w:tbl>
                      <w:tblPr>
                        <w:tblW w:w="1994" w:type="dxa"/>
                        <w:tblLook w:val="01E0" w:firstRow="1" w:lastRow="1" w:firstColumn="1" w:lastColumn="1" w:noHBand="0" w:noVBand="0"/>
                      </w:tblPr>
                      <w:tblGrid>
                        <w:gridCol w:w="1668"/>
                        <w:gridCol w:w="326"/>
                      </w:tblGrid>
                      <w:tr w:rsidR="001741D2" w14:paraId="07D910D4" w14:textId="77777777">
                        <w:trPr>
                          <w:trHeight w:val="605"/>
                        </w:trPr>
                        <w:tc>
                          <w:tcPr>
                            <w:tcW w:w="1668" w:type="dxa"/>
                          </w:tcPr>
                          <w:p w14:paraId="37E62C02" w14:textId="77777777" w:rsidR="001741D2" w:rsidRDefault="001741D2" w:rsidP="001F1EDE">
                            <w:pPr>
                              <w:pStyle w:val="TOCtext"/>
                            </w:pPr>
                            <w:r>
                              <w:t xml:space="preserve">NC Unplugs </w:t>
                            </w:r>
                          </w:p>
                        </w:tc>
                        <w:tc>
                          <w:tcPr>
                            <w:tcW w:w="326" w:type="dxa"/>
                          </w:tcPr>
                          <w:p w14:paraId="14331C80" w14:textId="77777777" w:rsidR="001741D2" w:rsidRDefault="001741D2" w:rsidP="00C57C93">
                            <w:pPr>
                              <w:pStyle w:val="TOCNumber"/>
                            </w:pPr>
                            <w:r w:rsidRPr="000B707D">
                              <w:t>2</w:t>
                            </w:r>
                          </w:p>
                        </w:tc>
                      </w:tr>
                      <w:tr w:rsidR="001741D2" w14:paraId="054845FA" w14:textId="77777777">
                        <w:trPr>
                          <w:trHeight w:val="605"/>
                        </w:trPr>
                        <w:tc>
                          <w:tcPr>
                            <w:tcW w:w="1668" w:type="dxa"/>
                          </w:tcPr>
                          <w:p w14:paraId="2D673C94" w14:textId="77777777" w:rsidR="001741D2" w:rsidRDefault="001741D2" w:rsidP="0063116D">
                            <w:pPr>
                              <w:pStyle w:val="TOCtext"/>
                            </w:pPr>
                            <w:r>
                              <w:t>Galbraith as Fulbright</w:t>
                            </w:r>
                          </w:p>
                          <w:p w14:paraId="6C8BD001" w14:textId="77777777" w:rsidR="001741D2" w:rsidRPr="001F1EDE" w:rsidRDefault="001741D2" w:rsidP="001F1EDE"/>
                        </w:tc>
                        <w:tc>
                          <w:tcPr>
                            <w:tcW w:w="326" w:type="dxa"/>
                          </w:tcPr>
                          <w:p w14:paraId="4AB7B930" w14:textId="77777777" w:rsidR="001741D2" w:rsidRDefault="001741D2" w:rsidP="00C57C93">
                            <w:pPr>
                              <w:pStyle w:val="TOCNumber"/>
                            </w:pPr>
                            <w:r w:rsidRPr="000B707D">
                              <w:t>2</w:t>
                            </w:r>
                          </w:p>
                        </w:tc>
                      </w:tr>
                      <w:tr w:rsidR="001741D2" w14:paraId="2BFAC466" w14:textId="77777777">
                        <w:trPr>
                          <w:trHeight w:val="605"/>
                        </w:trPr>
                        <w:tc>
                          <w:tcPr>
                            <w:tcW w:w="1668" w:type="dxa"/>
                          </w:tcPr>
                          <w:p w14:paraId="40B12BA3" w14:textId="77777777" w:rsidR="001741D2" w:rsidRDefault="001741D2" w:rsidP="0063116D">
                            <w:pPr>
                              <w:pStyle w:val="TOCtext"/>
                            </w:pPr>
                            <w:r>
                              <w:t>Alumni notes</w:t>
                            </w:r>
                          </w:p>
                        </w:tc>
                        <w:tc>
                          <w:tcPr>
                            <w:tcW w:w="326" w:type="dxa"/>
                          </w:tcPr>
                          <w:p w14:paraId="67E3DF4F" w14:textId="77777777" w:rsidR="001741D2" w:rsidRDefault="001741D2" w:rsidP="00C57C93">
                            <w:pPr>
                              <w:pStyle w:val="TOCNumber"/>
                            </w:pPr>
                            <w:r w:rsidRPr="000B707D">
                              <w:t>2</w:t>
                            </w:r>
                          </w:p>
                        </w:tc>
                      </w:tr>
                      <w:tr w:rsidR="001741D2" w14:paraId="67270AEA" w14:textId="77777777">
                        <w:trPr>
                          <w:trHeight w:val="605"/>
                        </w:trPr>
                        <w:tc>
                          <w:tcPr>
                            <w:tcW w:w="1668" w:type="dxa"/>
                          </w:tcPr>
                          <w:p w14:paraId="4E4D49B5" w14:textId="77777777" w:rsidR="001741D2" w:rsidRDefault="001741D2" w:rsidP="0063116D">
                            <w:pPr>
                              <w:pStyle w:val="TOCtext"/>
                            </w:pPr>
                            <w:r>
                              <w:t xml:space="preserve">Creative Space </w:t>
                            </w:r>
                          </w:p>
                        </w:tc>
                        <w:tc>
                          <w:tcPr>
                            <w:tcW w:w="326" w:type="dxa"/>
                          </w:tcPr>
                          <w:p w14:paraId="061177A1" w14:textId="77777777" w:rsidR="001741D2" w:rsidRDefault="001741D2" w:rsidP="00C57C93">
                            <w:pPr>
                              <w:pStyle w:val="TOCNumber"/>
                            </w:pPr>
                            <w:r>
                              <w:t>3</w:t>
                            </w:r>
                          </w:p>
                        </w:tc>
                      </w:tr>
                      <w:tr w:rsidR="001741D2" w14:paraId="151D937A" w14:textId="77777777">
                        <w:trPr>
                          <w:trHeight w:val="605"/>
                        </w:trPr>
                        <w:tc>
                          <w:tcPr>
                            <w:tcW w:w="1668" w:type="dxa"/>
                          </w:tcPr>
                          <w:p w14:paraId="5FDAB262" w14:textId="77777777" w:rsidR="001741D2" w:rsidRDefault="001741D2" w:rsidP="0063116D">
                            <w:pPr>
                              <w:pStyle w:val="TOCtext"/>
                            </w:pPr>
                            <w:r>
                              <w:t xml:space="preserve">Alabama in Belize  </w:t>
                            </w:r>
                          </w:p>
                        </w:tc>
                        <w:tc>
                          <w:tcPr>
                            <w:tcW w:w="326" w:type="dxa"/>
                          </w:tcPr>
                          <w:p w14:paraId="63FA51B6" w14:textId="77777777" w:rsidR="001741D2" w:rsidRDefault="001741D2" w:rsidP="00C57C93">
                            <w:pPr>
                              <w:pStyle w:val="TOCNumber"/>
                            </w:pPr>
                            <w:r>
                              <w:t>3</w:t>
                            </w:r>
                          </w:p>
                        </w:tc>
                      </w:tr>
                      <w:tr w:rsidR="001741D2" w14:paraId="1EBEA607" w14:textId="77777777">
                        <w:trPr>
                          <w:trHeight w:val="605"/>
                        </w:trPr>
                        <w:tc>
                          <w:tcPr>
                            <w:tcW w:w="1668" w:type="dxa"/>
                          </w:tcPr>
                          <w:p w14:paraId="2AAF796D" w14:textId="77777777" w:rsidR="001741D2" w:rsidRDefault="001741D2" w:rsidP="0063116D">
                            <w:pPr>
                              <w:pStyle w:val="TOCtext"/>
                            </w:pPr>
                            <w:r>
                              <w:t>Where are they now?</w:t>
                            </w:r>
                          </w:p>
                        </w:tc>
                        <w:tc>
                          <w:tcPr>
                            <w:tcW w:w="326" w:type="dxa"/>
                          </w:tcPr>
                          <w:p w14:paraId="28D216BA" w14:textId="77777777" w:rsidR="001741D2" w:rsidRDefault="001741D2" w:rsidP="00C57C93">
                            <w:pPr>
                              <w:pStyle w:val="TOCNumber"/>
                            </w:pPr>
                            <w:r>
                              <w:t>3</w:t>
                            </w:r>
                          </w:p>
                        </w:tc>
                      </w:tr>
                      <w:tr w:rsidR="001741D2" w14:paraId="0993299D" w14:textId="77777777">
                        <w:trPr>
                          <w:trHeight w:val="605"/>
                        </w:trPr>
                        <w:tc>
                          <w:tcPr>
                            <w:tcW w:w="1668" w:type="dxa"/>
                          </w:tcPr>
                          <w:p w14:paraId="12F426D3" w14:textId="77777777" w:rsidR="001741D2" w:rsidRDefault="001741D2" w:rsidP="0063116D">
                            <w:pPr>
                              <w:pStyle w:val="TOCtext"/>
                            </w:pPr>
                            <w:r>
                              <w:t>Anthony Braxton</w:t>
                            </w:r>
                          </w:p>
                        </w:tc>
                        <w:tc>
                          <w:tcPr>
                            <w:tcW w:w="326" w:type="dxa"/>
                          </w:tcPr>
                          <w:p w14:paraId="3B821CAF" w14:textId="77777777" w:rsidR="001741D2" w:rsidRDefault="001741D2" w:rsidP="00C57C93">
                            <w:pPr>
                              <w:pStyle w:val="TOCNumber"/>
                            </w:pPr>
                            <w:r>
                              <w:t>4</w:t>
                            </w:r>
                          </w:p>
                        </w:tc>
                      </w:tr>
                    </w:tbl>
                    <w:p w14:paraId="6DB01CD0" w14:textId="77777777" w:rsidR="001741D2" w:rsidRDefault="001741D2"/>
                  </w:txbxContent>
                </v:textbox>
                <w10:wrap anchorx="page" anchory="page"/>
              </v:shape>
            </w:pict>
          </mc:Fallback>
        </mc:AlternateContent>
      </w:r>
      <w:r>
        <w:rPr>
          <w:noProof/>
        </w:rPr>
        <mc:AlternateContent>
          <mc:Choice Requires="wps">
            <w:drawing>
              <wp:anchor distT="36576" distB="36576" distL="36576" distR="36576" simplePos="0" relativeHeight="251637760" behindDoc="0" locked="0" layoutInCell="1" allowOverlap="1" wp14:anchorId="2A7D4495" wp14:editId="22BCC14D">
                <wp:simplePos x="0" y="0"/>
                <wp:positionH relativeFrom="page">
                  <wp:posOffset>636905</wp:posOffset>
                </wp:positionH>
                <wp:positionV relativeFrom="page">
                  <wp:posOffset>7750810</wp:posOffset>
                </wp:positionV>
                <wp:extent cx="1506220" cy="1445895"/>
                <wp:effectExtent l="0" t="0" r="0" b="4445"/>
                <wp:wrapNone/>
                <wp:docPr id="7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06220" cy="14458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3">
                        <w:txbxContent>
                          <w:p w14:paraId="0C371DD2" w14:textId="77777777" w:rsidR="001741D2" w:rsidRPr="000B707D" w:rsidRDefault="001741D2" w:rsidP="006E56F8">
                            <w:pPr>
                              <w:pStyle w:val="BodyText"/>
                            </w:pPr>
                            <w:r>
                              <w:t xml:space="preserve">Dr. Julia Cherry was recently recognized as one of the top 10 grant recipients in the College of Arts &amp; Sciences.  Dr. Cherry, who has a joint appointment in New College and Biological Sciences, researches the effects of climate change and sea level rise on coastal marshes. Dr. Cherry teaches a variety of interdisciplinary science classes, including </w:t>
                            </w:r>
                            <w:r w:rsidR="001F0C60">
                              <w:t>Interdisciplinary</w:t>
                            </w:r>
                            <w:r>
                              <w:t xml:space="preserve"> Science</w:t>
                            </w:r>
                            <w:r w:rsidR="001F0C60">
                              <w:t>s</w:t>
                            </w:r>
                            <w:r>
                              <w:t>, Waterways,</w:t>
                            </w:r>
                            <w:r w:rsidR="001F0C60">
                              <w:t xml:space="preserve"> Climate Change and Public Perception</w:t>
                            </w:r>
                            <w:r>
                              <w:t xml:space="preserve">.  Dr. Cherry has deep roots </w:t>
                            </w:r>
                            <w:r w:rsidR="001F0C60">
                              <w:t>at</w:t>
                            </w:r>
                            <w:r>
                              <w:t xml:space="preserve"> UA. Her grandfather, Joe </w:t>
                            </w:r>
                            <w:proofErr w:type="spellStart"/>
                            <w:r>
                              <w:t>Kilgrow</w:t>
                            </w:r>
                            <w:proofErr w:type="spellEnd"/>
                            <w:r>
                              <w:t xml:space="preserve">, was the first Alabama football player seriously considered for the Heisman. An All-American as a halfback, </w:t>
                            </w:r>
                            <w:proofErr w:type="spellStart"/>
                            <w:r>
                              <w:t>Kilgrow</w:t>
                            </w:r>
                            <w:proofErr w:type="spellEnd"/>
                            <w:r>
                              <w:t xml:space="preserve"> played in the 1938 Rose Bowl.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8" type="#_x0000_t202" style="position:absolute;left:0;text-align:left;margin-left:50.15pt;margin-top:610.3pt;width:118.6pt;height:113.85pt;z-index:251637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" stroked="f" strokeweight="0">
                <v:shadow color="#ccc" opacity="1" mv:blur="0" offset="2pt,2pt"/>
                <o:lock v:ext="edit" shapetype="t"/>
                <v:textbox style="mso-next-textbox:#Text Box 200" inset="2.85pt,2.85pt,2.85pt,2.85pt">
                  <w:txbxContent>
                    <w:p w14:paraId="0C371DD2" w14:textId="77777777" w:rsidR="001741D2" w:rsidRPr="000B707D" w:rsidRDefault="001741D2" w:rsidP="006E56F8">
                      <w:pPr>
                        <w:pStyle w:val="BodyText"/>
                      </w:pPr>
                      <w:r>
                        <w:t xml:space="preserve">Dr. Julia Cherry was recently recognized as one of the top 10 grant recipients in the College of Arts &amp; Sciences.  Dr. Cherry, who has a joint appointment in New College and Biological Sciences, researches the effects of climate change and sea level rise on coastal marshes. Dr. Cherry teaches a variety of interdisciplinary science classes, including </w:t>
                      </w:r>
                      <w:r w:rsidR="001F0C60">
                        <w:t>Interdisciplinary</w:t>
                      </w:r>
                      <w:r>
                        <w:t xml:space="preserve"> Science</w:t>
                      </w:r>
                      <w:r w:rsidR="001F0C60">
                        <w:t>s</w:t>
                      </w:r>
                      <w:r>
                        <w:t>, Waterways,</w:t>
                      </w:r>
                      <w:r w:rsidR="001F0C60">
                        <w:t xml:space="preserve"> Climate Change and Public Perception</w:t>
                      </w:r>
                      <w:r>
                        <w:t xml:space="preserve">.  Dr. Cherry has deep roots </w:t>
                      </w:r>
                      <w:r w:rsidR="001F0C60">
                        <w:t>at</w:t>
                      </w:r>
                      <w:r>
                        <w:t xml:space="preserve"> UA. Her grandfather, Joe </w:t>
                      </w:r>
                      <w:proofErr w:type="spellStart"/>
                      <w:r>
                        <w:t>Kilgrow</w:t>
                      </w:r>
                      <w:proofErr w:type="spellEnd"/>
                      <w:r>
                        <w:t xml:space="preserve">, was the first Alabama football player seriously considered for the Heisman. An All-American as a halfback, </w:t>
                      </w:r>
                      <w:proofErr w:type="spellStart"/>
                      <w:r>
                        <w:t>Kilgrow</w:t>
                      </w:r>
                      <w:proofErr w:type="spellEnd"/>
                      <w:r>
                        <w:t xml:space="preserve"> played in the 1938 Rose Bowl. </w:t>
                      </w:r>
                    </w:p>
                  </w:txbxContent>
                </v:textbox>
                <w10:wrap anchorx="page" anchory="page"/>
              </v:shape>
            </w:pict>
          </mc:Fallback>
        </mc:AlternateContent>
      </w:r>
      <w:r>
        <w:rPr>
          <w:noProof/>
        </w:rPr>
        <mc:AlternateContent>
          <mc:Choice Requires="wps">
            <w:drawing>
              <wp:anchor distT="36576" distB="36576" distL="36576" distR="36576" simplePos="0" relativeHeight="251639808" behindDoc="0" locked="0" layoutInCell="1" allowOverlap="1" wp14:anchorId="3E507127" wp14:editId="2F11B844">
                <wp:simplePos x="0" y="0"/>
                <wp:positionH relativeFrom="page">
                  <wp:posOffset>4116705</wp:posOffset>
                </wp:positionH>
                <wp:positionV relativeFrom="page">
                  <wp:posOffset>7750810</wp:posOffset>
                </wp:positionV>
                <wp:extent cx="1493520" cy="1445895"/>
                <wp:effectExtent l="1905" t="0" r="0" b="4445"/>
                <wp:wrapNone/>
                <wp:docPr id="6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93520" cy="14458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9" type="#_x0000_t202" style="position:absolute;left:0;text-align:left;margin-left:324.15pt;margin-top:610.3pt;width:117.6pt;height:113.85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" stroked="f" strokeweight="0" insetpen="t">
                <v:shadow color="#ccc"/>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38784" behindDoc="0" locked="0" layoutInCell="1" allowOverlap="1" wp14:anchorId="55D6CD09" wp14:editId="2C84C549">
                <wp:simplePos x="0" y="0"/>
                <wp:positionH relativeFrom="page">
                  <wp:posOffset>2389505</wp:posOffset>
                </wp:positionH>
                <wp:positionV relativeFrom="page">
                  <wp:posOffset>7750810</wp:posOffset>
                </wp:positionV>
                <wp:extent cx="1518920" cy="1483995"/>
                <wp:effectExtent l="0" t="0" r="0" b="4445"/>
                <wp:wrapNone/>
                <wp:docPr id="6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18920" cy="14839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0" type="#_x0000_t202" style="position:absolute;left:0;text-align:left;margin-left:188.15pt;margin-top:610.3pt;width:119.6pt;height:116.8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" stroked="f" strokeweight="0" insetpen="t">
                <v:shadow color="#ccc"/>
                <o:lock v:ext="edit" shapetype="t"/>
                <v:textbox style="mso-next-textbox:#Text Box 201"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91008" behindDoc="0" locked="0" layoutInCell="1" allowOverlap="1" wp14:anchorId="7C915463" wp14:editId="6E5F561E">
                <wp:simplePos x="0" y="0"/>
                <wp:positionH relativeFrom="page">
                  <wp:posOffset>4272280</wp:posOffset>
                </wp:positionH>
                <wp:positionV relativeFrom="page">
                  <wp:posOffset>1420495</wp:posOffset>
                </wp:positionV>
                <wp:extent cx="3021330" cy="407035"/>
                <wp:effectExtent l="0" t="1270" r="2540" b="1270"/>
                <wp:wrapNone/>
                <wp:docPr id="6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407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14:paraId="719A4824" w14:textId="77777777" w:rsidR="001741D2" w:rsidRPr="00DB47FE" w:rsidRDefault="001741D2" w:rsidP="00D66C29">
                            <w:pPr>
                              <w:pStyle w:val="Heading3"/>
                              <w:rPr>
                                <w:sz w:val="24"/>
                                <w:szCs w:val="24"/>
                              </w:rPr>
                            </w:pPr>
                            <w:r w:rsidRPr="00DB47FE">
                              <w:rPr>
                                <w:sz w:val="24"/>
                                <w:szCs w:val="24"/>
                              </w:rPr>
                              <w:t xml:space="preserve">http://www.as.ua.edu/nc/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31" type="#_x0000_t202" style="position:absolute;left:0;text-align:left;margin-left:336.4pt;margin-top:111.85pt;width:237.9pt;height:32.05pt;z-index:2516910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" filled="f" stroked="f" strokecolor="#09f" strokeweight=".5pt">
                <v:textbox>
                  <w:txbxContent>
                    <w:p w:rsidR="001741D2" w:rsidRPr="00DB47FE" w:rsidRDefault="001741D2" w:rsidP="00D66C29">
                      <w:pPr>
                        <w:pStyle w:val="Heading3"/>
                        <w:rPr>
                          <w:sz w:val="24"/>
                          <w:szCs w:val="24"/>
                        </w:rPr>
                      </w:pPr>
                      <w:r w:rsidRPr="00DB47FE">
                        <w:rPr>
                          <w:sz w:val="24"/>
                          <w:szCs w:val="24"/>
                        </w:rPr>
                        <w:t xml:space="preserve">http://www.as.ua.edu/nc/ </w:t>
                      </w:r>
                    </w:p>
                  </w:txbxContent>
                </v:textbox>
                <w10:wrap anchorx="page" anchory="page"/>
              </v:shape>
            </w:pict>
          </mc:Fallback>
        </mc:AlternateContent>
      </w:r>
      <w:r>
        <w:rPr>
          <w:noProof/>
        </w:rPr>
        <mc:AlternateContent>
          <mc:Choice Requires="wps">
            <w:drawing>
              <wp:anchor distT="36576" distB="36576" distL="36576" distR="36576" simplePos="0" relativeHeight="251689984" behindDoc="0" locked="0" layoutInCell="1" allowOverlap="1" wp14:anchorId="5A77BC5A" wp14:editId="3E81A17C">
                <wp:simplePos x="0" y="0"/>
                <wp:positionH relativeFrom="page">
                  <wp:posOffset>4123690</wp:posOffset>
                </wp:positionH>
                <wp:positionV relativeFrom="page">
                  <wp:posOffset>1356360</wp:posOffset>
                </wp:positionV>
                <wp:extent cx="3368040" cy="471170"/>
                <wp:effectExtent l="8890" t="3810" r="4445" b="1270"/>
                <wp:wrapNone/>
                <wp:docPr id="66"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471170"/>
                        </a:xfrm>
                        <a:prstGeom prst="ellipse">
                          <a:avLst/>
                        </a:prstGeom>
                        <a:solidFill>
                          <a:srgbClr val="3399FF"/>
                        </a:solidFill>
                        <a:ln>
                          <a:noFill/>
                        </a:ln>
                        <a:effectLst/>
                        <a:extLst>
                          <a:ext uri="{91240B29-F687-4f45-9708-019B960494DF}">
                            <a14:hiddenLine xmlns:a14="http://schemas.microsoft.com/office/drawing/2010/main" w="6350" algn="ctr">
                              <a:solidFill>
                                <a:srgbClr val="0099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 o:spid="_x0000_s1026" style="position:absolute;margin-left:324.7pt;margin-top:106.8pt;width:265.2pt;height:37.1pt;z-index:251689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" fillcolor="#39f" stroked="f" strokecolor="#09f" strokeweight=".5pt">
                <v:shadow color="#ccc"/>
                <w10:wrap anchorx="page" anchory="page"/>
              </v:oval>
            </w:pict>
          </mc:Fallback>
        </mc:AlternateContent>
      </w:r>
      <w:r>
        <w:rPr>
          <w:noProof/>
        </w:rPr>
        <mc:AlternateContent>
          <mc:Choice Requires="wps">
            <w:drawing>
              <wp:anchor distT="36576" distB="36576" distL="36576" distR="36576" simplePos="0" relativeHeight="251641856" behindDoc="0" locked="0" layoutInCell="1" allowOverlap="1" wp14:anchorId="0E1CF541" wp14:editId="07F984FA">
                <wp:simplePos x="0" y="0"/>
                <wp:positionH relativeFrom="page">
                  <wp:posOffset>3543300</wp:posOffset>
                </wp:positionH>
                <wp:positionV relativeFrom="page">
                  <wp:posOffset>9371330</wp:posOffset>
                </wp:positionV>
                <wp:extent cx="581025" cy="299720"/>
                <wp:effectExtent l="9525" t="8255" r="9525" b="13970"/>
                <wp:wrapNone/>
                <wp:docPr id="6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9720"/>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D063536" w14:textId="77777777" w:rsidR="001741D2" w:rsidRPr="009628FC" w:rsidRDefault="001741D2" w:rsidP="006E56F8">
                            <w:pPr>
                              <w:jc w:val="center"/>
                              <w:rPr>
                                <w:rFonts w:ascii="Arial" w:hAnsi="Arial" w:cs="Arial"/>
                                <w:b/>
                                <w:color w:val="333333"/>
                                <w:sz w:val="16"/>
                                <w:szCs w:val="16"/>
                              </w:rPr>
                            </w:pPr>
                            <w:r>
                              <w:rPr>
                                <w:rFonts w:ascii="Arial" w:hAnsi="Arial" w:cs="Arial"/>
                                <w:b/>
                                <w:color w:val="333333"/>
                                <w:sz w:val="16"/>
                                <w:szCs w:val="16"/>
                              </w:rPr>
                              <w:t>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03" o:spid="_x0000_s1032" style="position:absolute;left:0;text-align:left;margin-left:279pt;margin-top:737.9pt;width:45.75pt;height:20.7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" filled="f" strokecolor="#09f" strokeweight=".5pt">
                <v:shadow color="#ccc"/>
                <v:textbox style="mso-fit-shape-to-text:t">
                  <w:txbxContent>
                    <w:p w:rsidR="001741D2" w:rsidRPr="009628FC" w:rsidRDefault="001741D2"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mc:Fallback>
        </mc:AlternateContent>
      </w:r>
      <w:r>
        <w:rPr>
          <w:noProof/>
        </w:rPr>
        <mc:AlternateContent>
          <mc:Choice Requires="wps">
            <w:drawing>
              <wp:anchor distT="36576" distB="36576" distL="36576" distR="36576" simplePos="0" relativeHeight="251636736" behindDoc="0" locked="0" layoutInCell="1" allowOverlap="1" wp14:anchorId="0A6F0D71" wp14:editId="61635861">
                <wp:simplePos x="0" y="0"/>
                <wp:positionH relativeFrom="page">
                  <wp:posOffset>662305</wp:posOffset>
                </wp:positionH>
                <wp:positionV relativeFrom="page">
                  <wp:posOffset>7414260</wp:posOffset>
                </wp:positionV>
                <wp:extent cx="4960620" cy="339090"/>
                <wp:effectExtent l="0" t="3810" r="0" b="0"/>
                <wp:wrapNone/>
                <wp:docPr id="6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3909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F094D8C" w14:textId="77777777" w:rsidR="001741D2" w:rsidRPr="00D231A6" w:rsidRDefault="001741D2" w:rsidP="006E56F8">
                            <w:pPr>
                              <w:pStyle w:val="Heading2"/>
                            </w:pPr>
                            <w:r w:rsidRPr="00D231A6">
                              <w:t xml:space="preserve">Dr. Julia Cherry </w:t>
                            </w:r>
                            <w:r>
                              <w:t>Recognized as T</w:t>
                            </w:r>
                            <w:r w:rsidR="001F0C60">
                              <w:t>op 10 Grant Recipient</w:t>
                            </w:r>
                            <w:r w:rsidRPr="00D231A6">
                              <w:t xml:space="preserve"> in </w:t>
                            </w:r>
                            <w:r>
                              <w:t xml:space="preserve">A &amp; 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3" type="#_x0000_t202" style="position:absolute;left:0;text-align:left;margin-left:52.15pt;margin-top:583.8pt;width:390.6pt;height:26.7pt;z-index:251636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" stroked="f" strokeweight="0">
                <v:shadow color="#ccc" opacity="1" mv:blur="0" offset="2pt,2pt"/>
                <o:lock v:ext="edit" shapetype="t"/>
                <v:textbox inset="2.85pt,2.85pt,2.85pt,2.85pt">
                  <w:txbxContent>
                    <w:p w14:paraId="5F094D8C" w14:textId="77777777" w:rsidR="001741D2" w:rsidRPr="00D231A6" w:rsidRDefault="001741D2" w:rsidP="006E56F8">
                      <w:pPr>
                        <w:pStyle w:val="Heading2"/>
                      </w:pPr>
                      <w:r w:rsidRPr="00D231A6">
                        <w:t xml:space="preserve">Dr. Julia Cherry </w:t>
                      </w:r>
                      <w:r>
                        <w:t>Recognized as T</w:t>
                      </w:r>
                      <w:r w:rsidR="001F0C60">
                        <w:t>op 10 Grant Recipient</w:t>
                      </w:r>
                      <w:r w:rsidRPr="00D231A6">
                        <w:t xml:space="preserve"> in </w:t>
                      </w:r>
                      <w:r>
                        <w:t xml:space="preserve">A &amp; S </w:t>
                      </w:r>
                    </w:p>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14:anchorId="3B426126" wp14:editId="7C95B575">
                <wp:simplePos x="0" y="0"/>
                <wp:positionH relativeFrom="page">
                  <wp:posOffset>5967730</wp:posOffset>
                </wp:positionH>
                <wp:positionV relativeFrom="page">
                  <wp:posOffset>6861175</wp:posOffset>
                </wp:positionV>
                <wp:extent cx="1231900" cy="2540000"/>
                <wp:effectExtent l="0" t="3175" r="1270" b="0"/>
                <wp:wrapNone/>
                <wp:docPr id="6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28B97" w14:textId="77777777" w:rsidR="001741D2" w:rsidRDefault="001741D2" w:rsidP="00952641">
                            <w:pPr>
                              <w:pStyle w:val="Heading1"/>
                              <w:rPr>
                                <w:sz w:val="20"/>
                                <w:szCs w:val="20"/>
                              </w:rPr>
                            </w:pPr>
                            <w:r w:rsidRPr="00952641">
                              <w:rPr>
                                <w:sz w:val="20"/>
                                <w:szCs w:val="20"/>
                              </w:rPr>
                              <w:t xml:space="preserve">Julia Cherry Trivia </w:t>
                            </w:r>
                          </w:p>
                          <w:p w14:paraId="32D21E1D" w14:textId="77777777" w:rsidR="001741D2" w:rsidRPr="00952641" w:rsidRDefault="001741D2" w:rsidP="00952641">
                            <w:pPr>
                              <w:pStyle w:val="Heading1"/>
                              <w:rPr>
                                <w:sz w:val="20"/>
                                <w:szCs w:val="20"/>
                              </w:rPr>
                            </w:pPr>
                            <w:r w:rsidRPr="00952641">
                              <w:rPr>
                                <w:sz w:val="20"/>
                                <w:szCs w:val="20"/>
                              </w:rPr>
                              <w:t xml:space="preserve"> </w:t>
                            </w:r>
                          </w:p>
                          <w:p w14:paraId="41DA0B7D" w14:textId="77777777" w:rsidR="001741D2" w:rsidRDefault="001741D2" w:rsidP="003F376B">
                            <w:pPr>
                              <w:pStyle w:val="SidebarList"/>
                            </w:pPr>
                            <w:r>
                              <w:t>Attended Rhodes College as an undergraduate</w:t>
                            </w:r>
                          </w:p>
                          <w:p w14:paraId="64F782CA" w14:textId="77777777" w:rsidR="001741D2" w:rsidRPr="00952641" w:rsidRDefault="001741D2" w:rsidP="00952641">
                            <w:pPr>
                              <w:pStyle w:val="SidebarList"/>
                            </w:pPr>
                            <w:r>
                              <w:t>Studied abroad in Oxford and Honduras Bay Islands</w:t>
                            </w:r>
                          </w:p>
                          <w:p w14:paraId="06616B0F" w14:textId="77777777" w:rsidR="001741D2" w:rsidRPr="00952641" w:rsidRDefault="001741D2" w:rsidP="003F376B">
                            <w:pPr>
                              <w:pStyle w:val="SidebarList"/>
                              <w:rPr>
                                <w:i/>
                              </w:rPr>
                            </w:pPr>
                            <w:r>
                              <w:t>Loves Alabama football and women’s softball</w:t>
                            </w:r>
                          </w:p>
                          <w:p w14:paraId="6254D299" w14:textId="77777777" w:rsidR="001741D2" w:rsidRDefault="001741D2" w:rsidP="003F376B">
                            <w:pPr>
                              <w:pStyle w:val="SidebarList"/>
                            </w:pPr>
                            <w:r>
                              <w:t>Has three dogs Phoebe, Ella and Buddy Holly</w:t>
                            </w:r>
                          </w:p>
                          <w:p w14:paraId="6B20219A" w14:textId="77777777" w:rsidR="001741D2" w:rsidRPr="00952641" w:rsidRDefault="001741D2" w:rsidP="00952641">
                            <w:pPr>
                              <w:pStyle w:val="SidebarList"/>
                              <w:numPr>
                                <w:ilvl w:val="0"/>
                                <w:numId w:val="0"/>
                              </w:numPr>
                              <w:ind w:left="28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4" type="#_x0000_t202" style="position:absolute;left:0;text-align:left;margin-left:469.9pt;margin-top:540.25pt;width:97pt;height:200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" filled="f" stroked="f">
                <v:textbox>
                  <w:txbxContent>
                    <w:p w14:paraId="6CA28B97" w14:textId="77777777" w:rsidR="001741D2" w:rsidRDefault="001741D2" w:rsidP="00952641">
                      <w:pPr>
                        <w:pStyle w:val="Heading1"/>
                        <w:rPr>
                          <w:sz w:val="20"/>
                          <w:szCs w:val="20"/>
                        </w:rPr>
                      </w:pPr>
                      <w:r w:rsidRPr="00952641">
                        <w:rPr>
                          <w:sz w:val="20"/>
                          <w:szCs w:val="20"/>
                        </w:rPr>
                        <w:t xml:space="preserve">Julia Cherry Trivia </w:t>
                      </w:r>
                    </w:p>
                    <w:p w14:paraId="32D21E1D" w14:textId="77777777" w:rsidR="001741D2" w:rsidRPr="00952641" w:rsidRDefault="001741D2" w:rsidP="00952641">
                      <w:pPr>
                        <w:pStyle w:val="Heading1"/>
                        <w:rPr>
                          <w:sz w:val="20"/>
                          <w:szCs w:val="20"/>
                        </w:rPr>
                      </w:pPr>
                      <w:r w:rsidRPr="00952641">
                        <w:rPr>
                          <w:sz w:val="20"/>
                          <w:szCs w:val="20"/>
                        </w:rPr>
                        <w:t xml:space="preserve"> </w:t>
                      </w:r>
                    </w:p>
                    <w:p w14:paraId="41DA0B7D" w14:textId="77777777" w:rsidR="001741D2" w:rsidRDefault="001741D2" w:rsidP="003F376B">
                      <w:pPr>
                        <w:pStyle w:val="SidebarList"/>
                      </w:pPr>
                      <w:r>
                        <w:t>Attended Rhodes College as an undergraduate</w:t>
                      </w:r>
                    </w:p>
                    <w:p w14:paraId="64F782CA" w14:textId="77777777" w:rsidR="001741D2" w:rsidRPr="00952641" w:rsidRDefault="001741D2" w:rsidP="00952641">
                      <w:pPr>
                        <w:pStyle w:val="SidebarList"/>
                      </w:pPr>
                      <w:r>
                        <w:t>Studied abroad in Oxford and Honduras Bay Islands</w:t>
                      </w:r>
                    </w:p>
                    <w:p w14:paraId="06616B0F" w14:textId="77777777" w:rsidR="001741D2" w:rsidRPr="00952641" w:rsidRDefault="001741D2" w:rsidP="003F376B">
                      <w:pPr>
                        <w:pStyle w:val="SidebarList"/>
                        <w:rPr>
                          <w:i/>
                        </w:rPr>
                      </w:pPr>
                      <w:r>
                        <w:t xml:space="preserve">Loves Alabama football and women’s </w:t>
                      </w:r>
                      <w:r>
                        <w:t>softball</w:t>
                      </w:r>
                    </w:p>
                    <w:p w14:paraId="6254D299" w14:textId="77777777" w:rsidR="001741D2" w:rsidRDefault="001741D2" w:rsidP="003F376B">
                      <w:pPr>
                        <w:pStyle w:val="SidebarList"/>
                      </w:pPr>
                      <w:r>
                        <w:t>Has three dogs Phoebe, Ella and Buddy Holly</w:t>
                      </w:r>
                    </w:p>
                    <w:p w14:paraId="6B20219A" w14:textId="77777777" w:rsidR="001741D2" w:rsidRPr="00952641" w:rsidRDefault="001741D2" w:rsidP="00952641">
                      <w:pPr>
                        <w:pStyle w:val="SidebarList"/>
                        <w:numPr>
                          <w:ilvl w:val="0"/>
                          <w:numId w:val="0"/>
                        </w:numPr>
                        <w:ind w:left="288"/>
                      </w:pPr>
                    </w:p>
                  </w:txbxContent>
                </v:textbox>
                <w10:wrap anchorx="page" anchory="page"/>
              </v:shape>
            </w:pict>
          </mc:Fallback>
        </mc:AlternateContent>
      </w:r>
      <w:r>
        <w:rPr>
          <w:noProof/>
        </w:rPr>
        <mc:AlternateContent>
          <mc:Choice Requires="wps">
            <w:drawing>
              <wp:anchor distT="0" distB="0" distL="114300" distR="114300" simplePos="0" relativeHeight="251632640" behindDoc="0" locked="0" layoutInCell="1" allowOverlap="1" wp14:anchorId="165F54B9" wp14:editId="62420390">
                <wp:simplePos x="0" y="0"/>
                <wp:positionH relativeFrom="page">
                  <wp:posOffset>5929630</wp:posOffset>
                </wp:positionH>
                <wp:positionV relativeFrom="page">
                  <wp:posOffset>2606040</wp:posOffset>
                </wp:positionV>
                <wp:extent cx="1562100" cy="260350"/>
                <wp:effectExtent l="0" t="0" r="4445" b="635"/>
                <wp:wrapNone/>
                <wp:docPr id="6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C4F34" w14:textId="77777777" w:rsidR="001741D2" w:rsidRPr="0063116D" w:rsidRDefault="001741D2" w:rsidP="0063116D">
                            <w:pPr>
                              <w:pStyle w:val="TOCHeading"/>
                            </w:pPr>
                            <w:r w:rsidRPr="0063116D">
                              <w:t>Inside this issue: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35" type="#_x0000_t202" style="position:absolute;left:0;text-align:left;margin-left:466.9pt;margin-top:205.2pt;width:123pt;height:2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tXug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" filled="f" stroked="f">
                <v:textbox style="mso-fit-shape-to-text:t">
                  <w:txbxContent>
                    <w:p w:rsidR="001741D2" w:rsidRPr="0063116D" w:rsidRDefault="001741D2" w:rsidP="0063116D">
                      <w:pPr>
                        <w:pStyle w:val="TOCHeading"/>
                      </w:pPr>
                      <w:r w:rsidRPr="0063116D">
                        <w:t>Inside this issue:</w:t>
                      </w:r>
                    </w:p>
                  </w:txbxContent>
                </v:textbox>
                <w10:wrap anchorx="page" anchory="page"/>
              </v:shape>
            </w:pict>
          </mc:Fallback>
        </mc:AlternateContent>
      </w:r>
      <w:r>
        <w:rPr>
          <w:noProof/>
        </w:rPr>
        <mc:AlternateContent>
          <mc:Choice Requires="wps">
            <w:drawing>
              <wp:anchor distT="36576" distB="36576" distL="36576" distR="36576" simplePos="0" relativeHeight="251630592" behindDoc="0" locked="0" layoutInCell="1" allowOverlap="1" wp14:anchorId="198F9AA9" wp14:editId="352CF5B9">
                <wp:simplePos x="0" y="0"/>
                <wp:positionH relativeFrom="page">
                  <wp:posOffset>4267835</wp:posOffset>
                </wp:positionH>
                <wp:positionV relativeFrom="page">
                  <wp:posOffset>5476240</wp:posOffset>
                </wp:positionV>
                <wp:extent cx="1292860" cy="203835"/>
                <wp:effectExtent l="635" t="0" r="1905" b="0"/>
                <wp:wrapNone/>
                <wp:docPr id="6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47875A" w14:textId="77777777" w:rsidR="001741D2" w:rsidRPr="0070136F" w:rsidRDefault="001741D2" w:rsidP="00C513F9">
                            <w:pPr>
                              <w:pStyle w:val="Caption1"/>
                              <w:jc w:val="left"/>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6" type="#_x0000_t202" style="position:absolute;left:0;text-align:left;margin-left:336.05pt;margin-top:431.2pt;width:101.8pt;height:16.05pt;z-index:251630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T+g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" filled="f" stroked="f" strokeweight="0" insetpen="t">
                <o:lock v:ext="edit" shapetype="t"/>
                <v:textbox style="mso-fit-shape-to-text:t" inset="2.85pt,2.85pt,2.85pt,2.85pt">
                  <w:txbxContent>
                    <w:p w:rsidR="001741D2" w:rsidRPr="0070136F" w:rsidRDefault="001741D2" w:rsidP="00C513F9">
                      <w:pPr>
                        <w:pStyle w:val="Caption1"/>
                        <w:jc w:val="left"/>
                      </w:pPr>
                    </w:p>
                  </w:txbxContent>
                </v:textbox>
                <w10:wrap anchorx="page" anchory="page"/>
              </v:shape>
            </w:pict>
          </mc:Fallback>
        </mc:AlternateContent>
      </w:r>
      <w:r>
        <w:rPr>
          <w:noProof/>
        </w:rPr>
        <mc:AlternateContent>
          <mc:Choice Requires="wps">
            <w:drawing>
              <wp:anchor distT="36576" distB="36576" distL="36576" distR="36576" simplePos="0" relativeHeight="251629568" behindDoc="0" locked="0" layoutInCell="1" allowOverlap="1" wp14:anchorId="18DB9A1E" wp14:editId="3BB4378E">
                <wp:simplePos x="0" y="0"/>
                <wp:positionH relativeFrom="page">
                  <wp:posOffset>594360</wp:posOffset>
                </wp:positionH>
                <wp:positionV relativeFrom="page">
                  <wp:posOffset>2604770</wp:posOffset>
                </wp:positionV>
                <wp:extent cx="4023360" cy="685800"/>
                <wp:effectExtent l="3810" t="4445" r="1905" b="0"/>
                <wp:wrapNone/>
                <wp:docPr id="60"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2336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FC4BE5" w14:textId="77777777" w:rsidR="001741D2" w:rsidRPr="006F1320" w:rsidRDefault="001741D2" w:rsidP="006F1320">
                            <w:pPr>
                              <w:pStyle w:val="Heading1"/>
                            </w:pPr>
                            <w:r>
                              <w:t xml:space="preserve">New College Says Goodbye to Jim Hall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37" type="#_x0000_t202" style="position:absolute;left:0;text-align:left;margin-left:46.8pt;margin-top:205.1pt;width:316.8pt;height:29.85pt;z-index:2516295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mT+g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" filled="f" stroked="f" strokeweight="0" insetpen="t">
                <o:lock v:ext="edit" shapetype="t"/>
                <v:textbox style="mso-fit-shape-to-text:t" inset="2.85pt,2.85pt,2.85pt,2.85pt">
                  <w:txbxContent>
                    <w:p w:rsidR="001741D2" w:rsidRPr="006F1320" w:rsidRDefault="001741D2" w:rsidP="006F1320">
                      <w:pPr>
                        <w:pStyle w:val="Heading1"/>
                      </w:pPr>
                      <w:r>
                        <w:t xml:space="preserve">New College Says Goodbye to Jim Hall  </w:t>
                      </w:r>
                    </w:p>
                  </w:txbxContent>
                </v:textbox>
                <w10:wrap anchorx="page" anchory="page"/>
              </v:shape>
            </w:pict>
          </mc:Fallback>
        </mc:AlternateContent>
      </w:r>
      <w:r>
        <w:rPr>
          <w:noProof/>
        </w:rPr>
        <mc:AlternateContent>
          <mc:Choice Requires="wps">
            <w:drawing>
              <wp:anchor distT="36576" distB="36576" distL="36576" distR="36576" simplePos="0" relativeHeight="251628544" behindDoc="0" locked="0" layoutInCell="1" allowOverlap="1" wp14:anchorId="0BC42771" wp14:editId="7F29E041">
                <wp:simplePos x="0" y="0"/>
                <wp:positionH relativeFrom="page">
                  <wp:posOffset>2423160</wp:posOffset>
                </wp:positionH>
                <wp:positionV relativeFrom="page">
                  <wp:posOffset>3227705</wp:posOffset>
                </wp:positionV>
                <wp:extent cx="1559560" cy="3910965"/>
                <wp:effectExtent l="3810" t="0" r="0" b="0"/>
                <wp:wrapNone/>
                <wp:docPr id="5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59560" cy="39109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11"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left:0;text-align:left;margin-left:190.8pt;margin-top:254.15pt;width:122.8pt;height:307.95pt;z-index:251628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" stroked="f" strokeweight="0" insetpen="t">
                <v:shadow color="#ccc"/>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27520" behindDoc="0" locked="0" layoutInCell="1" allowOverlap="1" wp14:anchorId="048D2563" wp14:editId="35DFFF89">
                <wp:simplePos x="0" y="0"/>
                <wp:positionH relativeFrom="page">
                  <wp:posOffset>594360</wp:posOffset>
                </wp:positionH>
                <wp:positionV relativeFrom="page">
                  <wp:posOffset>3227705</wp:posOffset>
                </wp:positionV>
                <wp:extent cx="1597660" cy="3923665"/>
                <wp:effectExtent l="3810" t="0" r="0" b="1905"/>
                <wp:wrapNone/>
                <wp:docPr id="5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97660" cy="392366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11">
                        <w:txbxContent>
                          <w:p w14:paraId="03031DDC" w14:textId="77777777" w:rsidR="001741D2" w:rsidRPr="00AC6AAF" w:rsidRDefault="001741D2" w:rsidP="006B1739">
                            <w:pPr>
                              <w:pStyle w:val="BodyText"/>
                            </w:pPr>
                            <w:r>
                              <w:t>After serving for 10 years as Director of New College, Dr. Jim Hall began a new position in August 2014 at Rochester Institute of Technology as the Executive Director of the Center for Multidisciplinary Studies.  Jim has been the driving force behind New College since 2002.  His contributions to New College are numerous. He directed the move from Carmichael to Lloyd Hall. He organized the week-long 40</w:t>
                            </w:r>
                            <w:r w:rsidRPr="006B1739">
                              <w:rPr>
                                <w:vertAlign w:val="superscript"/>
                              </w:rPr>
                              <w:t>th</w:t>
                            </w:r>
                            <w:r>
                              <w:t xml:space="preserve"> anniversary of New College. He worked with the Department of Biology and the College of Arts &amp; Sciences to organize the ALELE lectures. He was responsible for bringing numerous artists, poets, musicians, photographers, and sustainability experts to the UA campus. Under his leadership New College thrived in both number and quality of students. This year he was one of four professors awarded the National Alumni Association’s Outstanding Commitment to Teaching Award.  During his tenure at UA, Jim also received the Distinguished Service to Community Partnerships commendation by the Division of Community Affairs and the Morris Mayer Award for support and mentorship of students.  As anyone who knows Jim can attest, he was a model mentor and friend to hundreds of </w:t>
                            </w:r>
                            <w:r w:rsidR="001F0C60">
                              <w:t xml:space="preserve">UA and New College students. </w:t>
                            </w:r>
                            <w:r>
                              <w:t>Jim’s new email address is jchcms@rit.edu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9" type="#_x0000_t202" style="position:absolute;left:0;text-align:left;margin-left:46.8pt;margin-top:254.15pt;width:125.8pt;height:308.95pt;z-index:251627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" stroked="f" strokeweight="0">
                <v:shadow color="#ccc" opacity="1" mv:blur="0" offset="2pt,2pt"/>
                <o:lock v:ext="edit" shapetype="t"/>
                <v:textbox style="mso-next-textbox:#Text Box 184" inset="2.85pt,2.85pt,2.85pt,2.85pt">
                  <w:txbxContent>
                    <w:p w14:paraId="03031DDC" w14:textId="77777777" w:rsidR="001741D2" w:rsidRPr="00AC6AAF" w:rsidRDefault="001741D2" w:rsidP="006B1739">
                      <w:pPr>
                        <w:pStyle w:val="BodyText"/>
                      </w:pPr>
                      <w:r>
                        <w:t>After serving for 10 years as Director of New College, Dr. Jim Hall began a new position in August 2014 at Rochester Institute of Technology as the Executive Director of the Center for Multidisciplinary Studies.  Jim has been the driving force behind New College since 2002.  His contributions to New College are numerous. He directed the move from Carmichael to Lloyd Hall. He organized the week-long 40</w:t>
                      </w:r>
                      <w:r w:rsidRPr="006B1739">
                        <w:rPr>
                          <w:vertAlign w:val="superscript"/>
                        </w:rPr>
                        <w:t>th</w:t>
                      </w:r>
                      <w:r>
                        <w:t xml:space="preserve"> anniversary of New College. He worked with the Department of Biology and the College of Arts &amp; Sciences to organize the ALELE lectures. He was responsible for bringing numerous artists, poets, musicians, photographers, and sustainability experts to the UA campus. Under his leadership New College thrived in both number and quality of students. This year he was one of four professors awarded the National Alumni Association’s Outstanding Commitment to Teaching Award.  During his tenure at UA, Jim also received the Distinguished Service to Community Partnerships commendation by the Division of Community Affairs and the Morris Mayer Award for support and mentorship of students.  As anyone who knows Jim can attest, he was a model mentor and friend to hundreds of </w:t>
                      </w:r>
                      <w:r w:rsidR="001F0C60">
                        <w:t xml:space="preserve">UA and New College students. </w:t>
                      </w:r>
                      <w:r>
                        <w:t>Jim’s new email address is jchcms@rit.edu</w:t>
                      </w:r>
                    </w:p>
                  </w:txbxContent>
                </v:textbox>
                <w10:wrap anchorx="page" anchory="page"/>
              </v:shape>
            </w:pict>
          </mc:Fallback>
        </mc:AlternateContent>
      </w:r>
      <w:r>
        <w:rPr>
          <w:noProof/>
        </w:rPr>
        <mc:AlternateContent>
          <mc:Choice Requires="wps">
            <w:drawing>
              <wp:anchor distT="36576" distB="36576" distL="36576" distR="36576" simplePos="0" relativeHeight="251626496" behindDoc="0" locked="0" layoutInCell="1" allowOverlap="1" wp14:anchorId="6D5B09ED" wp14:editId="5898BD29">
                <wp:simplePos x="0" y="0"/>
                <wp:positionH relativeFrom="page">
                  <wp:posOffset>6011545</wp:posOffset>
                </wp:positionH>
                <wp:positionV relativeFrom="page">
                  <wp:posOffset>2064385</wp:posOffset>
                </wp:positionV>
                <wp:extent cx="1386840" cy="624840"/>
                <wp:effectExtent l="1270" t="0" r="2540" b="0"/>
                <wp:wrapNone/>
                <wp:docPr id="5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86840" cy="624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D2E901" w14:textId="77777777" w:rsidR="001741D2" w:rsidRPr="001741D2" w:rsidRDefault="001741D2" w:rsidP="00E2362C">
                            <w:pPr>
                              <w:pStyle w:val="NewsletterDate"/>
                              <w:rPr>
                                <w:b/>
                                <w:sz w:val="24"/>
                                <w:szCs w:val="24"/>
                              </w:rPr>
                            </w:pPr>
                            <w:r w:rsidRPr="001741D2">
                              <w:rPr>
                                <w:b/>
                                <w:sz w:val="24"/>
                                <w:szCs w:val="24"/>
                              </w:rPr>
                              <w:t>December 2014</w:t>
                            </w:r>
                          </w:p>
                          <w:p w14:paraId="06419399" w14:textId="77777777" w:rsidR="001741D2" w:rsidRPr="00EA5A78" w:rsidRDefault="001741D2" w:rsidP="00EA5A78">
                            <w:pPr>
                              <w:rPr>
                                <w:lang w:val="en"/>
                              </w:rPr>
                            </w:pPr>
                          </w:p>
                          <w:p w14:paraId="1CC80BF5" w14:textId="77777777" w:rsidR="001741D2" w:rsidRPr="009628FC" w:rsidRDefault="001741D2" w:rsidP="00E2362C">
                            <w:pPr>
                              <w:pStyle w:val="NewsletterIssu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40" type="#_x0000_t202" style="position:absolute;left:0;text-align:left;margin-left:473.35pt;margin-top:162.55pt;width:109.2pt;height:32.7pt;z-index:251626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dp+w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" filled="f" stroked="f" strokeweight="0" insetpen="t">
                <o:lock v:ext="edit" shapetype="t"/>
                <v:textbox style="mso-fit-shape-to-text:t" inset="2.85pt,2.85pt,2.85pt,2.85pt">
                  <w:txbxContent>
                    <w:p w:rsidR="001741D2" w:rsidRPr="001741D2" w:rsidRDefault="001741D2" w:rsidP="00E2362C">
                      <w:pPr>
                        <w:pStyle w:val="NewsletterDate"/>
                        <w:rPr>
                          <w:b/>
                          <w:sz w:val="24"/>
                          <w:szCs w:val="24"/>
                        </w:rPr>
                      </w:pPr>
                      <w:r w:rsidRPr="001741D2">
                        <w:rPr>
                          <w:b/>
                          <w:sz w:val="24"/>
                          <w:szCs w:val="24"/>
                        </w:rPr>
                        <w:t>December 2014</w:t>
                      </w:r>
                    </w:p>
                    <w:p w:rsidR="001741D2" w:rsidRPr="00EA5A78" w:rsidRDefault="001741D2" w:rsidP="00EA5A78">
                      <w:pPr>
                        <w:rPr>
                          <w:lang w:val="en"/>
                        </w:rPr>
                      </w:pPr>
                    </w:p>
                    <w:p w:rsidR="001741D2" w:rsidRPr="009628FC" w:rsidRDefault="001741D2" w:rsidP="00E2362C">
                      <w:pPr>
                        <w:pStyle w:val="NewsletterIssue"/>
                      </w:pPr>
                    </w:p>
                  </w:txbxContent>
                </v:textbox>
                <w10:wrap anchorx="page" anchory="page"/>
              </v:shape>
            </w:pict>
          </mc:Fallback>
        </mc:AlternateContent>
      </w:r>
      <w:r>
        <w:rPr>
          <w:noProof/>
        </w:rPr>
        <mc:AlternateContent>
          <mc:Choice Requires="wpg">
            <w:drawing>
              <wp:anchor distT="0" distB="0" distL="114300" distR="114300" simplePos="0" relativeHeight="251624448" behindDoc="0" locked="0" layoutInCell="1" allowOverlap="1" wp14:anchorId="769DB5AB" wp14:editId="1B4F50EB">
                <wp:simplePos x="0" y="0"/>
                <wp:positionH relativeFrom="page">
                  <wp:posOffset>358140</wp:posOffset>
                </wp:positionH>
                <wp:positionV relativeFrom="page">
                  <wp:posOffset>711835</wp:posOffset>
                </wp:positionV>
                <wp:extent cx="6025515" cy="1808480"/>
                <wp:effectExtent l="5715" t="6985" r="7620" b="13335"/>
                <wp:wrapNone/>
                <wp:docPr id="53"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1808480"/>
                          <a:chOff x="23144324" y="18395159"/>
                          <a:chExt cx="6025240" cy="1808626"/>
                        </a:xfrm>
                      </wpg:grpSpPr>
                      <wps:wsp>
                        <wps:cNvPr id="54"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55" name="Oval 178"/>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28.2pt;margin-top:56.05pt;width:474.45pt;height:142.4pt;z-index:251624448;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Rj8UA&#10;AADbAAAADwAAAGRycy9kb3ducmV2LnhtbESPQWvCQBSE7wX/w/KE3uqmRSWkrlKUgkLRNnrw+Mw+&#10;k5Ds25DdJum/dwWhx2FmvmEWq8HUoqPWlZYVvE4iEMSZ1SXnCk7Hz5cYhPPIGmvLpOCPHKyWo6cF&#10;Jtr2/ENd6nMRIOwSVFB43yRSuqwgg25iG+LgXW1r0AfZ5lK32Ae4qeVbFM2lwZLDQoENrQvKqvTX&#10;KDicDjLeXI7772pXbc96Pv2a7c5KPY+Hj3cQngb/H360t1rBbAr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RGPxQAAANsAAAAPAAAAAAAAAAAAAAAAAJgCAABkcnMv&#10;ZG93bnJldi54bWxQSwUGAAAAAAQABAD1AAAAigMAAAAA&#10;" stroked="f">
                  <v:stroke joinstyle="round"/>
                  <o:lock v:ext="edit" shapetype="t"/>
                  <v:textbox inset="2.88pt,2.88pt,2.88pt,2.88pt"/>
                </v:rect>
                <v:oval id="Oval 178"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PVMUA&#10;AADbAAAADwAAAGRycy9kb3ducmV2LnhtbESP3WoCMRSE7wt9h3AKvatZC4puzUopKEJV0Bbay8Pm&#10;7A9uTpYku65vbwTBy2FmvmEWy8E0oifna8sKxqMEBHFudc2lgt+f1dsMhA/IGhvLpOBCHpbZ89MC&#10;U23PfKD+GEoRIexTVFCF0KZS+rwig35kW+LoFdYZDFG6UmqH5wg3jXxPkqk0WHNcqLClr4ry07Ez&#10;Cv6+w3Se+GK7Ox3G67b/71ad2yv1+jJ8foAINIRH+N7eaAWTCdy+x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09UxQAAANsAAAAPAAAAAAAAAAAAAAAAAJgCAABkcnMv&#10;ZG93bnJldi54bWxQSwUGAAAAAAQABAD1AAAAigM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7b8QA&#10;AADbAAAADwAAAGRycy9kb3ducmV2LnhtbESPT2sCMRTE7wW/Q3hCL6VmLShlNYqIguDBf6Xnx+a5&#10;2XbzsiRxd/vtG0HwOMzMb5j5sre1aMmHyrGC8SgDQVw4XXGp4Ouyff8EESKyxtoxKfijAMvF4GWO&#10;uXYdn6g9x1IkCIccFZgYm1zKUBiyGEauIU7e1XmLMUlfSu2xS3Bby48sm0qLFacFgw2tDRW/55tV&#10;cDDtz9u69PZ7c+mM3k32zfi4V+p12K9mICL18Rl+tHdawWQK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2/EAAAA2wAAAA8AAAAAAAAAAAAAAAAAmAIAAGRycy9k&#10;b3ducmV2LnhtbFBLBQYAAAAABAAEAPUAAACJAwAAAAA=&#10;" stroked="f" strokeweight="0" insetpen="t">
                  <v:shadow color="#ccc"/>
                  <o:lock v:ext="edit" shapetype="t"/>
                  <v:textbox inset="2.88pt,2.88pt,2.88pt,2.88pt"/>
                </v:oval>
                <w10:wrap anchorx="page" anchory="page"/>
              </v:group>
            </w:pict>
          </mc:Fallback>
        </mc:AlternateContent>
      </w:r>
      <w:r w:rsidR="006E56F8">
        <w:rPr>
          <w:noProof/>
        </w:rPr>
        <w:br w:type="page"/>
      </w:r>
      <w:r>
        <w:rPr>
          <w:noProof/>
        </w:rPr>
        <w:lastRenderedPageBreak/>
        <mc:AlternateContent>
          <mc:Choice Requires="wps">
            <w:drawing>
              <wp:anchor distT="0" distB="0" distL="114300" distR="114300" simplePos="0" relativeHeight="251651072" behindDoc="0" locked="0" layoutInCell="1" allowOverlap="1" wp14:anchorId="4CDFFB25" wp14:editId="47B2A7FD">
                <wp:simplePos x="0" y="0"/>
                <wp:positionH relativeFrom="page">
                  <wp:posOffset>5568315</wp:posOffset>
                </wp:positionH>
                <wp:positionV relativeFrom="page">
                  <wp:posOffset>4396740</wp:posOffset>
                </wp:positionV>
                <wp:extent cx="1497965" cy="2277110"/>
                <wp:effectExtent l="0" t="0" r="1270" b="3175"/>
                <wp:wrapNone/>
                <wp:docPr id="5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1" type="#_x0000_t202" style="position:absolute;left:0;text-align:left;margin-left:438.45pt;margin-top:346.2pt;width:117.95pt;height:17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2BE35DD1" wp14:editId="4C92EAA6">
                <wp:simplePos x="0" y="0"/>
                <wp:positionH relativeFrom="page">
                  <wp:posOffset>3917315</wp:posOffset>
                </wp:positionH>
                <wp:positionV relativeFrom="page">
                  <wp:posOffset>4415790</wp:posOffset>
                </wp:positionV>
                <wp:extent cx="1498600" cy="2258060"/>
                <wp:effectExtent l="2540" t="0" r="3810" b="3175"/>
                <wp:wrapNone/>
                <wp:docPr id="51"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2" type="#_x0000_t202" style="position:absolute;left:0;text-align:left;margin-left:308.45pt;margin-top:347.7pt;width:118pt;height:177.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" filled="f" stroked="f">
                <v:textbox style="mso-next-textbox:#Text Box 237" inset="0,0,0,0">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3B40C656" wp14:editId="3F059786">
                <wp:simplePos x="0" y="0"/>
                <wp:positionH relativeFrom="page">
                  <wp:posOffset>2266315</wp:posOffset>
                </wp:positionH>
                <wp:positionV relativeFrom="page">
                  <wp:posOffset>4445000</wp:posOffset>
                </wp:positionV>
                <wp:extent cx="1498600" cy="2296160"/>
                <wp:effectExtent l="0" t="0" r="0" b="2540"/>
                <wp:wrapNone/>
                <wp:docPr id="5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14:paraId="515475F7" w14:textId="77777777" w:rsidR="001741D2" w:rsidRDefault="001741D2" w:rsidP="0027356F">
                            <w:pPr>
                              <w:pStyle w:val="BodyText"/>
                            </w:pPr>
                            <w:r>
                              <w:t xml:space="preserve">Dr. Marysia Galbraith is spending this academic year in Poland as a Fulbright scholar. Over the last twenty years, Dr. Galbraith has returned to Poland periodically to interview a group of Polish teens, now in their adulthood, and document their changing views about national and personal identity.  Dr. Galbraith recently published this longitudinal study in </w:t>
                            </w:r>
                            <w:r w:rsidRPr="001B17A6">
                              <w:rPr>
                                <w:i/>
                              </w:rPr>
                              <w:t>Being and Becoming European in Poland:  European Integration and Self-Identity</w:t>
                            </w:r>
                            <w:r>
                              <w:t xml:space="preserve"> (2014). While still focusing on Polish identity, her current research has shifted to examine the history and heritage of Jews in Poland. In discussing her new research, Galbraith explained, “One big question I have is where there might have been spaces or opportunities for Jews in Poland to be recognized and see themselves also as Poles.” Dr. Galbraith’s son Ian is enjoying school in Poland, and when not working on her research or teaching, she is taking time to trace her own family history in Poland. Dr. Galbraith has a joint appointment between New College and Anthropology.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3" type="#_x0000_t202" style="position:absolute;left:0;text-align:left;margin-left:178.45pt;margin-top:350pt;width:118pt;height:180.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" filled="f" stroked="f">
                <v:textbox style="mso-next-textbox:#Text Box 236" inset="0,0,0,0">
                  <w:txbxContent>
                    <w:p w14:paraId="515475F7" w14:textId="77777777" w:rsidR="001741D2" w:rsidRDefault="001741D2" w:rsidP="0027356F">
                      <w:pPr>
                        <w:pStyle w:val="BodyText"/>
                      </w:pPr>
                      <w:r>
                        <w:t xml:space="preserve">Dr. Marysia Galbraith is spending this academic year in Poland as a Fulbright scholar. Over the last twenty years, Dr. Galbraith has returned to Poland periodically to interview a group of Polish teens, now in their adulthood, and document their changing views about national and personal identity.  Dr. Galbraith recently published this longitudinal study in </w:t>
                      </w:r>
                      <w:r w:rsidRPr="001B17A6">
                        <w:rPr>
                          <w:i/>
                        </w:rPr>
                        <w:t>Being and Becoming European in Poland:  European Integration and Self-Identity</w:t>
                      </w:r>
                      <w:r>
                        <w:t xml:space="preserve"> (2014). While still focusing on Polish identity, her current research has shifted to examine the history and heritage of Jews in Poland. In discussing her new research, Galbraith explained, “One big question I have is where there might have been spaces or opportunities for Jews in Poland to be recognized and see themselves also as Poles.” Dr. Galbraith’s son Ian is enjoying school in Poland, and when not working on her research or teaching, she is taking time to trace her own family history in Poland. Dr. Galbraith has a joint appointment between New College and Anthropology. </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5492D80E" wp14:editId="20776BE7">
                <wp:simplePos x="0" y="0"/>
                <wp:positionH relativeFrom="page">
                  <wp:posOffset>2269490</wp:posOffset>
                </wp:positionH>
                <wp:positionV relativeFrom="page">
                  <wp:posOffset>6943090</wp:posOffset>
                </wp:positionV>
                <wp:extent cx="4959350" cy="0"/>
                <wp:effectExtent l="59690" t="56515" r="57785" b="57785"/>
                <wp:wrapNone/>
                <wp:docPr id="4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8.7pt,546.7pt" to="569.2pt,5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" strokecolor="#fc6" strokeweight=".5pt">
                <v:stroke startarrow="oval" endarrow="oval"/>
                <v:shadow color="#ccc"/>
                <w10:wrap anchorx="page" anchory="page"/>
              </v:line>
            </w:pict>
          </mc:Fallback>
        </mc:AlternateContent>
      </w:r>
      <w:r>
        <w:rPr>
          <w:noProof/>
        </w:rPr>
        <mc:AlternateContent>
          <mc:Choice Requires="wps">
            <w:drawing>
              <wp:anchor distT="0" distB="0" distL="114300" distR="114300" simplePos="0" relativeHeight="251653120" behindDoc="0" locked="0" layoutInCell="1" allowOverlap="1" wp14:anchorId="20733617" wp14:editId="7EEEDA88">
                <wp:simplePos x="0" y="0"/>
                <wp:positionH relativeFrom="page">
                  <wp:posOffset>2266315</wp:posOffset>
                </wp:positionH>
                <wp:positionV relativeFrom="page">
                  <wp:posOffset>7095490</wp:posOffset>
                </wp:positionV>
                <wp:extent cx="4800600" cy="184150"/>
                <wp:effectExtent l="0" t="0" r="635" b="0"/>
                <wp:wrapNone/>
                <wp:docPr id="4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CAB21" w14:textId="77777777" w:rsidR="001741D2" w:rsidRDefault="001741D2" w:rsidP="006D7B01">
                            <w:pPr>
                              <w:pStyle w:val="Heading2"/>
                            </w:pPr>
                            <w:r>
                              <w:t>Alumni notes (featuring the cool things NC alums do)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44" type="#_x0000_t202" style="position:absolute;left:0;text-align:left;margin-left:178.45pt;margin-top:558.7pt;width:378pt;height:1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" filled="f" stroked="f">
                <v:textbox style="mso-fit-shape-to-text:t" inset="0,0,0,0">
                  <w:txbxContent>
                    <w:p w:rsidR="001741D2" w:rsidRDefault="001741D2" w:rsidP="006D7B01">
                      <w:pPr>
                        <w:pStyle w:val="Heading2"/>
                      </w:pPr>
                      <w:r>
                        <w:t>Alumni notes (featuring the cool things NC alums do)</w:t>
                      </w: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14:anchorId="2C428CDE" wp14:editId="1022E510">
                <wp:simplePos x="0" y="0"/>
                <wp:positionH relativeFrom="page">
                  <wp:posOffset>2256790</wp:posOffset>
                </wp:positionH>
                <wp:positionV relativeFrom="page">
                  <wp:posOffset>3914140</wp:posOffset>
                </wp:positionV>
                <wp:extent cx="4959350" cy="0"/>
                <wp:effectExtent l="56515" t="56515" r="60960" b="57785"/>
                <wp:wrapNone/>
                <wp:docPr id="4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7.7pt,308.2pt" to="568.2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" strokecolor="#fc6" strokeweight=".5pt">
                <v:stroke startarrow="oval" endarrow="oval"/>
                <v:shadow color="#ccc"/>
                <w10:wrap anchorx="page" anchory="page"/>
              </v:line>
            </w:pict>
          </mc:Fallback>
        </mc:AlternateContent>
      </w:r>
      <w:r>
        <w:rPr>
          <w:noProof/>
        </w:rPr>
        <mc:AlternateContent>
          <mc:Choice Requires="wps">
            <w:drawing>
              <wp:anchor distT="0" distB="0" distL="114300" distR="114300" simplePos="0" relativeHeight="251655168" behindDoc="0" locked="0" layoutInCell="1" allowOverlap="1" wp14:anchorId="25BA4412" wp14:editId="75D23549">
                <wp:simplePos x="0" y="0"/>
                <wp:positionH relativeFrom="page">
                  <wp:posOffset>5568315</wp:posOffset>
                </wp:positionH>
                <wp:positionV relativeFrom="page">
                  <wp:posOffset>7414260</wp:posOffset>
                </wp:positionV>
                <wp:extent cx="1497965" cy="1477010"/>
                <wp:effectExtent l="0" t="3810" r="1270" b="0"/>
                <wp:wrapNone/>
                <wp:docPr id="4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45" type="#_x0000_t202" style="position:absolute;left:0;text-align:left;margin-left:438.45pt;margin-top:583.8pt;width:117.95pt;height:116.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1C532E0E" wp14:editId="3E1A7E5E">
                <wp:simplePos x="0" y="0"/>
                <wp:positionH relativeFrom="page">
                  <wp:posOffset>3917315</wp:posOffset>
                </wp:positionH>
                <wp:positionV relativeFrom="page">
                  <wp:posOffset>7414260</wp:posOffset>
                </wp:positionV>
                <wp:extent cx="1498600" cy="1477010"/>
                <wp:effectExtent l="2540" t="3810" r="3810" b="0"/>
                <wp:wrapNone/>
                <wp:docPr id="45"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46" type="#_x0000_t202" style="position:absolute;left:0;text-align:left;margin-left:308.45pt;margin-top:583.8pt;width:118pt;height:11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" filled="f" stroked="f">
                <v:textbox style="mso-next-textbox:#Text Box 241" inset="0,0,0,0">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196EA73B" wp14:editId="4512360F">
                <wp:simplePos x="0" y="0"/>
                <wp:positionH relativeFrom="page">
                  <wp:posOffset>2266315</wp:posOffset>
                </wp:positionH>
                <wp:positionV relativeFrom="page">
                  <wp:posOffset>7414260</wp:posOffset>
                </wp:positionV>
                <wp:extent cx="1498600" cy="1477010"/>
                <wp:effectExtent l="0" t="3810" r="0" b="0"/>
                <wp:wrapNone/>
                <wp:docPr id="4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5">
                        <w:txbxContent>
                          <w:p w14:paraId="25EA09BE" w14:textId="77777777" w:rsidR="001741D2" w:rsidRDefault="001741D2" w:rsidP="006743D2">
                            <w:pPr>
                              <w:pStyle w:val="BodyText"/>
                            </w:pPr>
                            <w:r w:rsidRPr="006743D2">
                              <w:rPr>
                                <w:b/>
                              </w:rPr>
                              <w:t>Carlos Estrada</w:t>
                            </w:r>
                            <w:r>
                              <w:t xml:space="preserve"> (</w:t>
                            </w:r>
                            <w:proofErr w:type="gramStart"/>
                            <w:r>
                              <w:t>2013 )</w:t>
                            </w:r>
                            <w:proofErr w:type="gramEnd"/>
                            <w:r>
                              <w:t xml:space="preserve"> was part of a team of students who won best short film at this year’s international Campus </w:t>
                            </w:r>
                            <w:proofErr w:type="spellStart"/>
                            <w:r>
                              <w:t>MovieFest</w:t>
                            </w:r>
                            <w:proofErr w:type="spellEnd"/>
                            <w:r>
                              <w:t xml:space="preserve">. UA has brought this award home for two years in a row. Campus </w:t>
                            </w:r>
                            <w:proofErr w:type="spellStart"/>
                            <w:r>
                              <w:t>MovieFest</w:t>
                            </w:r>
                            <w:proofErr w:type="spellEnd"/>
                            <w:r>
                              <w:t xml:space="preserve"> touts itself as the world’s largest student film festival and an international proving ground for young filmmakers. The film, “</w:t>
                            </w:r>
                            <w:proofErr w:type="spellStart"/>
                            <w:r>
                              <w:t>Wieder</w:t>
                            </w:r>
                            <w:proofErr w:type="spellEnd"/>
                            <w:r>
                              <w:t xml:space="preserve"> ‘</w:t>
                            </w:r>
                            <w:proofErr w:type="spellStart"/>
                            <w:r>
                              <w:t>Zam</w:t>
                            </w:r>
                            <w:proofErr w:type="spellEnd"/>
                            <w:r>
                              <w:t xml:space="preserve">”, explores the interior life of a veteran of WWII as he looks back on a fateful decision. </w:t>
                            </w:r>
                          </w:p>
                          <w:p w14:paraId="1E8497A4" w14:textId="77777777" w:rsidR="001741D2" w:rsidRDefault="001741D2" w:rsidP="006743D2">
                            <w:pPr>
                              <w:pStyle w:val="BodyText"/>
                            </w:pPr>
                            <w:r w:rsidRPr="006743D2">
                              <w:rPr>
                                <w:b/>
                              </w:rPr>
                              <w:t>Ben Adams’s</w:t>
                            </w:r>
                            <w:r>
                              <w:t xml:space="preserve"> (2014</w:t>
                            </w:r>
                            <w:proofErr w:type="gramStart"/>
                            <w:r>
                              <w:t xml:space="preserve">)  </w:t>
                            </w:r>
                            <w:proofErr w:type="spellStart"/>
                            <w:r>
                              <w:t>teabowl</w:t>
                            </w:r>
                            <w:proofErr w:type="spellEnd"/>
                            <w:proofErr w:type="gramEnd"/>
                            <w:r>
                              <w:t xml:space="preserve"> was one of only 65 pieces picked for the Kansas City Clay Guild </w:t>
                            </w:r>
                            <w:proofErr w:type="spellStart"/>
                            <w:r>
                              <w:t>Teabowl</w:t>
                            </w:r>
                            <w:proofErr w:type="spellEnd"/>
                            <w:r>
                              <w:t xml:space="preserve"> National held at Avila University in Kansas City, Missouri in August, 2014.   The judges for this national, juried show selected their smallest number of exhibitors ever. </w:t>
                            </w:r>
                          </w:p>
                          <w:p w14:paraId="5FBA2B58" w14:textId="77777777" w:rsidR="001741D2" w:rsidRPr="008C54AA" w:rsidRDefault="001741D2" w:rsidP="008C54AA">
                            <w:r>
                              <w:rPr>
                                <w:rFonts w:ascii="Palatino Linotype" w:hAnsi="Palatino Linotype"/>
                                <w:sz w:val="18"/>
                                <w:szCs w:val="18"/>
                              </w:rPr>
                              <w:t xml:space="preserve">Congrats to </w:t>
                            </w:r>
                            <w:r w:rsidRPr="008C54AA">
                              <w:rPr>
                                <w:rFonts w:ascii="Palatino Linotype" w:hAnsi="Palatino Linotype"/>
                                <w:sz w:val="18"/>
                                <w:szCs w:val="18"/>
                              </w:rPr>
                              <w:t>Carlos and Ben</w:t>
                            </w:r>
                            <w:r>
                              <w:rPr>
                                <w:rFonts w:ascii="Palatino Linotype" w:hAnsi="Palatino Linotype"/>
                                <w:sz w:val="18"/>
                                <w:szCs w:val="18"/>
                              </w:rPr>
                              <w:t>!</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47" type="#_x0000_t202" style="position:absolute;left:0;text-align:left;margin-left:178.45pt;margin-top:583.8pt;width:118pt;height:11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" filled="f" stroked="f">
                <v:textbox style="mso-next-textbox:#Text Box 240" inset="0,0,0,0">
                  <w:txbxContent>
                    <w:p w14:paraId="25EA09BE" w14:textId="77777777" w:rsidR="001741D2" w:rsidRDefault="001741D2" w:rsidP="006743D2">
                      <w:pPr>
                        <w:pStyle w:val="BodyText"/>
                      </w:pPr>
                      <w:r w:rsidRPr="006743D2">
                        <w:rPr>
                          <w:b/>
                        </w:rPr>
                        <w:t>Carlos Estrada</w:t>
                      </w:r>
                      <w:r>
                        <w:t xml:space="preserve"> (</w:t>
                      </w:r>
                      <w:proofErr w:type="gramStart"/>
                      <w:r>
                        <w:t>2013 )</w:t>
                      </w:r>
                      <w:proofErr w:type="gramEnd"/>
                      <w:r>
                        <w:t xml:space="preserve"> was part of a team of students who won best short film at this year’s international Campus </w:t>
                      </w:r>
                      <w:proofErr w:type="spellStart"/>
                      <w:r>
                        <w:t>MovieFest</w:t>
                      </w:r>
                      <w:proofErr w:type="spellEnd"/>
                      <w:r>
                        <w:t xml:space="preserve">. UA has brought this award home for two years in a row. Campus </w:t>
                      </w:r>
                      <w:proofErr w:type="spellStart"/>
                      <w:r>
                        <w:t>MovieFest</w:t>
                      </w:r>
                      <w:proofErr w:type="spellEnd"/>
                      <w:r>
                        <w:t xml:space="preserve"> touts itself as the world’s largest student film festival and an international proving ground for young filmmakers. The film, “</w:t>
                      </w:r>
                      <w:proofErr w:type="spellStart"/>
                      <w:r>
                        <w:t>Wieder</w:t>
                      </w:r>
                      <w:proofErr w:type="spellEnd"/>
                      <w:r>
                        <w:t xml:space="preserve"> ‘</w:t>
                      </w:r>
                      <w:proofErr w:type="spellStart"/>
                      <w:r>
                        <w:t>Zam</w:t>
                      </w:r>
                      <w:proofErr w:type="spellEnd"/>
                      <w:r>
                        <w:t xml:space="preserve">”, explores the interior life of a veteran of WWII as he looks back on a fateful decision. </w:t>
                      </w:r>
                    </w:p>
                    <w:p w14:paraId="1E8497A4" w14:textId="77777777" w:rsidR="001741D2" w:rsidRDefault="001741D2" w:rsidP="006743D2">
                      <w:pPr>
                        <w:pStyle w:val="BodyText"/>
                      </w:pPr>
                      <w:r w:rsidRPr="006743D2">
                        <w:rPr>
                          <w:b/>
                        </w:rPr>
                        <w:t>Ben Adams’s</w:t>
                      </w:r>
                      <w:r>
                        <w:t xml:space="preserve"> (2014</w:t>
                      </w:r>
                      <w:proofErr w:type="gramStart"/>
                      <w:r>
                        <w:t xml:space="preserve">)  </w:t>
                      </w:r>
                      <w:proofErr w:type="spellStart"/>
                      <w:r>
                        <w:t>teabowl</w:t>
                      </w:r>
                      <w:proofErr w:type="spellEnd"/>
                      <w:proofErr w:type="gramEnd"/>
                      <w:r>
                        <w:t xml:space="preserve"> was one of only 65 pieces picked for the Kansas City Clay Guild </w:t>
                      </w:r>
                      <w:proofErr w:type="spellStart"/>
                      <w:r>
                        <w:t>Teabowl</w:t>
                      </w:r>
                      <w:proofErr w:type="spellEnd"/>
                      <w:r>
                        <w:t xml:space="preserve"> National held at Avila University in Kansas City, Missouri in August, 2014.   The judges for this national, juried show selected their smallest number of exhibitors ever. </w:t>
                      </w:r>
                    </w:p>
                    <w:p w14:paraId="5FBA2B58" w14:textId="77777777" w:rsidR="001741D2" w:rsidRPr="008C54AA" w:rsidRDefault="001741D2" w:rsidP="008C54AA">
                      <w:r>
                        <w:rPr>
                          <w:rFonts w:ascii="Palatino Linotype" w:hAnsi="Palatino Linotype"/>
                          <w:sz w:val="18"/>
                          <w:szCs w:val="18"/>
                        </w:rPr>
                        <w:t xml:space="preserve">Congrats to </w:t>
                      </w:r>
                      <w:r w:rsidRPr="008C54AA">
                        <w:rPr>
                          <w:rFonts w:ascii="Palatino Linotype" w:hAnsi="Palatino Linotype"/>
                          <w:sz w:val="18"/>
                          <w:szCs w:val="18"/>
                        </w:rPr>
                        <w:t>Carlos and Ben</w:t>
                      </w:r>
                      <w:r>
                        <w:rPr>
                          <w:rFonts w:ascii="Palatino Linotype" w:hAnsi="Palatino Linotype"/>
                          <w:sz w:val="18"/>
                          <w:szCs w:val="18"/>
                        </w:rPr>
                        <w:t>!</w:t>
                      </w: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6B0BD0E" wp14:editId="2551B999">
                <wp:simplePos x="0" y="0"/>
                <wp:positionH relativeFrom="page">
                  <wp:posOffset>494665</wp:posOffset>
                </wp:positionH>
                <wp:positionV relativeFrom="page">
                  <wp:posOffset>4874260</wp:posOffset>
                </wp:positionV>
                <wp:extent cx="1350645" cy="1059180"/>
                <wp:effectExtent l="0" t="0" r="2540" b="635"/>
                <wp:wrapNone/>
                <wp:docPr id="4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AEA50" w14:textId="77777777" w:rsidR="001741D2" w:rsidRPr="005358F0" w:rsidRDefault="001741D2" w:rsidP="00354802">
                            <w:pPr>
                              <w:pStyle w:val="Pullquote"/>
                            </w:pPr>
                            <w:r w:rsidRPr="005358F0">
                              <w:t xml:space="preserve">Check out our new website and promotional video </w:t>
                            </w:r>
                            <w:r w:rsidR="005358F0">
                              <w:t>at</w:t>
                            </w:r>
                          </w:p>
                          <w:p w14:paraId="71EBAF04" w14:textId="77777777" w:rsidR="005358F0" w:rsidRPr="005358F0" w:rsidRDefault="005358F0" w:rsidP="005358F0">
                            <w:pPr>
                              <w:rPr>
                                <w:rFonts w:ascii="Palatino Linotype" w:hAnsi="Palatino Linotype"/>
                                <w:sz w:val="22"/>
                                <w:szCs w:val="22"/>
                                <w:lang w:val="en"/>
                              </w:rPr>
                            </w:pPr>
                            <w:r>
                              <w:rPr>
                                <w:rFonts w:ascii="Palatino Linotype" w:hAnsi="Palatino Linotype"/>
                                <w:sz w:val="22"/>
                                <w:szCs w:val="22"/>
                                <w:lang w:val="en"/>
                              </w:rPr>
                              <w:t>nc.as.ua.edu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48" type="#_x0000_t202" style="position:absolute;left:0;text-align:left;margin-left:38.95pt;margin-top:383.8pt;width:106.35pt;height:8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DE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" filled="f" stroked="f">
                <v:textbox>
                  <w:txbxContent>
                    <w:p w:rsidR="001741D2" w:rsidRPr="005358F0" w:rsidRDefault="001741D2" w:rsidP="00354802">
                      <w:pPr>
                        <w:pStyle w:val="Pullquote"/>
                      </w:pPr>
                      <w:r w:rsidRPr="005358F0">
                        <w:t xml:space="preserve">Check out our new website and promotional video </w:t>
                      </w:r>
                      <w:r w:rsidR="005358F0">
                        <w:t>at</w:t>
                      </w:r>
                    </w:p>
                    <w:p w:rsidR="005358F0" w:rsidRPr="005358F0" w:rsidRDefault="005358F0" w:rsidP="005358F0">
                      <w:pPr>
                        <w:rPr>
                          <w:rFonts w:ascii="Palatino Linotype" w:hAnsi="Palatino Linotype"/>
                          <w:sz w:val="22"/>
                          <w:szCs w:val="22"/>
                          <w:lang w:val="en"/>
                        </w:rPr>
                      </w:pPr>
                      <w:r>
                        <w:rPr>
                          <w:rFonts w:ascii="Palatino Linotype" w:hAnsi="Palatino Linotype"/>
                          <w:sz w:val="22"/>
                          <w:szCs w:val="22"/>
                          <w:lang w:val="en"/>
                        </w:rPr>
                        <w:t>nc.as.ua.edu</w:t>
                      </w: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4B49F18E" wp14:editId="6EC4BFA8">
                <wp:simplePos x="0" y="0"/>
                <wp:positionH relativeFrom="page">
                  <wp:posOffset>5568315</wp:posOffset>
                </wp:positionH>
                <wp:positionV relativeFrom="page">
                  <wp:posOffset>1423670</wp:posOffset>
                </wp:positionV>
                <wp:extent cx="1497965" cy="2337435"/>
                <wp:effectExtent l="0" t="4445" r="1270" b="1270"/>
                <wp:wrapNone/>
                <wp:docPr id="4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9" type="#_x0000_t202" style="position:absolute;left:0;text-align:left;margin-left:438.45pt;margin-top:112.1pt;width:117.95pt;height:18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0CF97F87" wp14:editId="5A9E1C4F">
                <wp:simplePos x="0" y="0"/>
                <wp:positionH relativeFrom="page">
                  <wp:posOffset>3917315</wp:posOffset>
                </wp:positionH>
                <wp:positionV relativeFrom="page">
                  <wp:posOffset>1423670</wp:posOffset>
                </wp:positionV>
                <wp:extent cx="1498600" cy="2296160"/>
                <wp:effectExtent l="2540" t="4445" r="3810" b="4445"/>
                <wp:wrapNone/>
                <wp:docPr id="4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50" type="#_x0000_t202" style="position:absolute;left:0;text-align:left;margin-left:308.45pt;margin-top:112.1pt;width:118pt;height:180.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" filled="f" stroked="f">
                <v:textbox style="mso-next-textbox:#Text Box 233" inset="0,0,0,0">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7EB0DA5D" wp14:editId="61B60F8E">
                <wp:simplePos x="0" y="0"/>
                <wp:positionH relativeFrom="page">
                  <wp:posOffset>2266315</wp:posOffset>
                </wp:positionH>
                <wp:positionV relativeFrom="page">
                  <wp:posOffset>1423670</wp:posOffset>
                </wp:positionV>
                <wp:extent cx="1498600" cy="2324735"/>
                <wp:effectExtent l="0" t="4445" r="0" b="4445"/>
                <wp:wrapNone/>
                <wp:docPr id="4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14:paraId="72BC435D" w14:textId="77777777" w:rsidR="001741D2" w:rsidRPr="00074685" w:rsidRDefault="001741D2" w:rsidP="006D7B01">
                            <w:pPr>
                              <w:pStyle w:val="BodyText"/>
                            </w:pPr>
                            <w:r>
                              <w:t xml:space="preserve">From November 10-21, 2014, New College “unplugged” by inviting students and faculty to reduce some aspect of their internet connectivity. This experiential learning project happened in conjunction with New 100’s reading of </w:t>
                            </w:r>
                            <w:r w:rsidRPr="00074685">
                              <w:rPr>
                                <w:i/>
                              </w:rPr>
                              <w:t>The Shallows:  What the Internet</w:t>
                            </w:r>
                            <w:r>
                              <w:t xml:space="preserve"> </w:t>
                            </w:r>
                            <w:r w:rsidRPr="00074685">
                              <w:rPr>
                                <w:i/>
                              </w:rPr>
                              <w:t>Does to Our Brains</w:t>
                            </w:r>
                            <w:r>
                              <w:t xml:space="preserve"> by bestselling journalist Nicholas Carr. For two weeks, we stepped back from the Internet, replaced screen time with less mediated forms of human connection, and recorded our observations about this social experiment on an 18-foot mural </w:t>
                            </w:r>
                            <w:r w:rsidR="001F0C60">
                              <w:t xml:space="preserve">of yellow </w:t>
                            </w:r>
                            <w:r>
                              <w:t xml:space="preserve">Kraft paper taped to our hallway wall. Instead of a Facebook wall, New College had a literal wall filed with pledges, drawings, and lively conversations. Some people described giving up email, some swore off </w:t>
                            </w:r>
                            <w:proofErr w:type="spellStart"/>
                            <w:r>
                              <w:t>Instagram</w:t>
                            </w:r>
                            <w:proofErr w:type="spellEnd"/>
                            <w:r>
                              <w:t xml:space="preserve">, some talked about unplugging in order to sleep more or to focus on a relationship.  We set up a “tech-free nook” nearby with comfortable chairs where people could sit and talk or eat, as long as they didn’t use any technological devices. During this two-week period, people reported having more time and feeling calmer.  Look out for Phase 2 of New College Unplugs next term!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51" type="#_x0000_t202" style="position:absolute;left:0;text-align:left;margin-left:178.45pt;margin-top:112.1pt;width:118pt;height:18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" filled="f" stroked="f">
                <v:textbox style="mso-next-textbox:#Text Box 232" inset="0,0,0,0">
                  <w:txbxContent>
                    <w:p w14:paraId="72BC435D" w14:textId="77777777" w:rsidR="001741D2" w:rsidRPr="00074685" w:rsidRDefault="001741D2" w:rsidP="006D7B01">
                      <w:pPr>
                        <w:pStyle w:val="BodyText"/>
                      </w:pPr>
                      <w:r>
                        <w:t xml:space="preserve">From November 10-21, 2014, New College “unplugged” by inviting students and faculty to reduce some aspect of their internet connectivity. This experiential learning project happened in conjunction with New 100’s reading of </w:t>
                      </w:r>
                      <w:r w:rsidRPr="00074685">
                        <w:rPr>
                          <w:i/>
                        </w:rPr>
                        <w:t>The Shallows:  What the Internet</w:t>
                      </w:r>
                      <w:r>
                        <w:t xml:space="preserve"> </w:t>
                      </w:r>
                      <w:r w:rsidRPr="00074685">
                        <w:rPr>
                          <w:i/>
                        </w:rPr>
                        <w:t>Does to Our Brains</w:t>
                      </w:r>
                      <w:r>
                        <w:t xml:space="preserve"> by bestselling journalist Nicholas Carr. For two weeks, we stepped back from the Internet, replaced screen time with less mediated forms of human connection, and recorded our observations about this social experiment on an 18-foot mural </w:t>
                      </w:r>
                      <w:r w:rsidR="001F0C60">
                        <w:t xml:space="preserve">of yellow </w:t>
                      </w:r>
                      <w:r>
                        <w:t xml:space="preserve">Kraft paper taped to our hallway wall. Instead of a Facebook wall, New College had a literal wall filed with pledges, drawings, and lively conversations. Some people described giving up email, some swore off </w:t>
                      </w:r>
                      <w:proofErr w:type="spellStart"/>
                      <w:r>
                        <w:t>Instagram</w:t>
                      </w:r>
                      <w:proofErr w:type="spellEnd"/>
                      <w:r>
                        <w:t xml:space="preserve">, some talked about unplugging in order to sleep more or to focus on a relationship.  We set up a “tech-free nook” nearby with comfortable chairs where people could sit and talk or eat, as long as they didn’t use any technological devices. During this two-week period, people reported having more time and feeling calmer.  Look out for Phase 2 of New College Unplugs next term! </w:t>
                      </w: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14:anchorId="207F9879" wp14:editId="5A092449">
                <wp:simplePos x="0" y="0"/>
                <wp:positionH relativeFrom="page">
                  <wp:posOffset>3648710</wp:posOffset>
                </wp:positionH>
                <wp:positionV relativeFrom="page">
                  <wp:posOffset>9242425</wp:posOffset>
                </wp:positionV>
                <wp:extent cx="581025" cy="299720"/>
                <wp:effectExtent l="10160" t="12700" r="8890" b="9525"/>
                <wp:wrapNone/>
                <wp:docPr id="39"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9720"/>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3C2E967" w14:textId="77777777" w:rsidR="001741D2" w:rsidRPr="009628FC" w:rsidRDefault="001741D2" w:rsidP="006D7B01">
                            <w:pPr>
                              <w:jc w:val="center"/>
                              <w:rPr>
                                <w:rFonts w:ascii="Arial" w:hAnsi="Arial" w:cs="Arial"/>
                                <w:b/>
                                <w:color w:val="333333"/>
                                <w:sz w:val="16"/>
                                <w:szCs w:val="16"/>
                              </w:rPr>
                            </w:pPr>
                            <w:r>
                              <w:rPr>
                                <w:rFonts w:ascii="Arial" w:hAnsi="Arial" w:cs="Arial"/>
                                <w:b/>
                                <w:color w:val="333333"/>
                                <w:sz w:val="16"/>
                                <w:szCs w:val="16"/>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48" o:spid="_x0000_s1052" style="position:absolute;left:0;text-align:left;margin-left:287.3pt;margin-top:727.75pt;width:45.75pt;height:20.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" filled="f" strokecolor="#09f" strokeweight=".5pt">
                <v:shadow color="#ccc"/>
                <v:textbox style="mso-fit-shape-to-text:t">
                  <w:txbxContent>
                    <w:p w:rsidR="001741D2" w:rsidRPr="009628FC" w:rsidRDefault="001741D2"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mc:Fallback>
        </mc:AlternateContent>
      </w:r>
      <w:r>
        <w:rPr>
          <w:noProof/>
        </w:rPr>
        <mc:AlternateContent>
          <mc:Choice Requires="wpg">
            <w:drawing>
              <wp:anchor distT="0" distB="0" distL="114300" distR="114300" simplePos="0" relativeHeight="251658240" behindDoc="0" locked="0" layoutInCell="1" allowOverlap="1" wp14:anchorId="2BC1E58E" wp14:editId="489034AE">
                <wp:simplePos x="0" y="0"/>
                <wp:positionH relativeFrom="page">
                  <wp:posOffset>429895</wp:posOffset>
                </wp:positionH>
                <wp:positionV relativeFrom="page">
                  <wp:posOffset>4727575</wp:posOffset>
                </wp:positionV>
                <wp:extent cx="1511300" cy="1664970"/>
                <wp:effectExtent l="58420" t="60325" r="59055" b="8255"/>
                <wp:wrapNone/>
                <wp:docPr id="36"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0" cy="1664970"/>
                          <a:chOff x="675" y="7449"/>
                          <a:chExt cx="2380" cy="2622"/>
                        </a:xfrm>
                      </wpg:grpSpPr>
                      <wps:wsp>
                        <wps:cNvPr id="37" name="Line 245"/>
                        <wps:cNvCnPr/>
                        <wps:spPr bwMode="auto">
                          <a:xfrm flipH="1" flipV="1">
                            <a:off x="675" y="9829"/>
                            <a:ext cx="2260" cy="240"/>
                          </a:xfrm>
                          <a:prstGeom prst="line">
                            <a:avLst/>
                          </a:prstGeom>
                          <a:noFill/>
                          <a:ln w="9525">
                            <a:solidFill>
                              <a:srgbClr val="0099FF"/>
                            </a:solidFill>
                            <a:round/>
                            <a:headEnd/>
                            <a:tailEnd type="oval" w="med" len="med"/>
                          </a:ln>
                          <a:extLst>
                            <a:ext uri="{909E8E84-426E-40dd-AFC4-6F175D3DCCD1}">
                              <a14:hiddenFill xmlns:a14="http://schemas.microsoft.com/office/drawing/2010/main">
                                <a:noFill/>
                              </a14:hiddenFill>
                            </a:ext>
                          </a:extLst>
                        </wps:spPr>
                        <wps:bodyPr/>
                      </wps:wsp>
                      <wps:wsp>
                        <wps:cNvPr id="38" name="Line 246"/>
                        <wps:cNvCnPr/>
                        <wps:spPr bwMode="auto">
                          <a:xfrm flipV="1">
                            <a:off x="2925" y="7449"/>
                            <a:ext cx="130" cy="2622"/>
                          </a:xfrm>
                          <a:prstGeom prst="line">
                            <a:avLst/>
                          </a:prstGeom>
                          <a:noFill/>
                          <a:ln w="9525">
                            <a:solidFill>
                              <a:srgbClr val="0099FF"/>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44" o:spid="_x0000_s1026" style="position:absolute;margin-left:33.85pt;margin-top:372.25pt;width:119pt;height:131.1pt;z-index:251658240;mso-position-horizontal-relative:page;mso-position-vertical-relative:page" coordorigin="675,7449" coordsize="238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">
                <v:line id="Line 245" o:spid="_x0000_s1027" style="position:absolute;flip:x y;visibility:visible;mso-wrap-style:square" from="675,9829" to="2935,1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cDMMAAADbAAAADwAAAGRycy9kb3ducmV2LnhtbESPX2vCMBTF3wd+h3AF32baOaZ0piJC&#10;QXB70I49X5u7tNjclCazdZ9+GQx8PJw/P856M9pWXKn3jWMF6TwBQVw53bBR8FEWjysQPiBrbB2T&#10;ght52OSThzVm2g18pOspGBFH2GeooA6hy6T0VU0W/dx1xNH7cr3FEGVvpO5xiOO2lU9J8iItNhwJ&#10;NXa0q6m6nL5t5B5+jvxWbtNnPhu5GIr3T1MEpWbTcfsKItAY7uH/9l4rWCzh70v8ATL/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OnAzDAAAA2wAAAA8AAAAAAAAAAAAA&#10;AAAAoQIAAGRycy9kb3ducmV2LnhtbFBLBQYAAAAABAAEAPkAAACRAwAAAAA=&#10;" strokecolor="#09f">
                  <v:stroke endarrow="oval"/>
                </v:line>
                <v:line id="Line 246" o:spid="_x0000_s1028" style="position:absolute;flip:y;visibility:visible;mso-wrap-style:square" from="2925,7449" to="3055,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ljsAAAADbAAAADwAAAGRycy9kb3ducmV2LnhtbERPy4rCMBTdC/5DuANuRFMfFOkYRWYQ&#10;RFe+9pfmTtuxualNtNWvNwvB5eG858vWlOJOtSssKxgNIxDEqdUFZwpOx/VgBsJ5ZI2lZVLwIAfL&#10;Rbczx0Tbhvd0P/hMhBB2CSrIva8SKV2ak0E3tBVx4P5sbdAHWGdS19iEcFPKcRTF0mDBoSHHin5y&#10;Si+Hm1HQPzfx73T7iC/Z83S9lt7+j3ZTpXpf7eobhKfWf8Rv90YrmISx4Uv4AXLx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bpY7AAAAA2wAAAA8AAAAAAAAAAAAAAAAA&#10;oQIAAGRycy9kb3ducmV2LnhtbFBLBQYAAAAABAAEAPkAAACOAwAAAAA=&#10;" strokecolor="#09f">
                  <v:stroke endarrow="oval"/>
                </v:line>
                <w10:wrap anchorx="page" anchory="page"/>
              </v:group>
            </w:pict>
          </mc:Fallback>
        </mc:AlternateContent>
      </w:r>
      <w:r>
        <w:rPr>
          <w:noProof/>
        </w:rPr>
        <mc:AlternateContent>
          <mc:Choice Requires="wps">
            <w:drawing>
              <wp:anchor distT="0" distB="0" distL="114300" distR="114300" simplePos="0" relativeHeight="251649024" behindDoc="0" locked="0" layoutInCell="1" allowOverlap="1" wp14:anchorId="5F41C49C" wp14:editId="792086DC">
                <wp:simplePos x="0" y="0"/>
                <wp:positionH relativeFrom="page">
                  <wp:posOffset>2266315</wp:posOffset>
                </wp:positionH>
                <wp:positionV relativeFrom="page">
                  <wp:posOffset>4079240</wp:posOffset>
                </wp:positionV>
                <wp:extent cx="4800600" cy="184150"/>
                <wp:effectExtent l="0" t="2540" r="635" b="3810"/>
                <wp:wrapNone/>
                <wp:docPr id="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F50D6" w14:textId="77777777" w:rsidR="001741D2" w:rsidRDefault="001741D2" w:rsidP="006D7B01">
                            <w:pPr>
                              <w:pStyle w:val="Heading2"/>
                            </w:pPr>
                            <w:r>
                              <w:t>Dr. Marysia Galbraith Awarded Third Fulbright Scholarship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5" o:spid="_x0000_s1053" type="#_x0000_t202" style="position:absolute;left:0;text-align:left;margin-left:178.45pt;margin-top:321.2pt;width:378pt;height:1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BBtAIAALQ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" filled="f" stroked="f">
                <v:textbox style="mso-fit-shape-to-text:t" inset="0,0,0,0">
                  <w:txbxContent>
                    <w:p w:rsidR="001741D2" w:rsidRDefault="001741D2" w:rsidP="006D7B01">
                      <w:pPr>
                        <w:pStyle w:val="Heading2"/>
                      </w:pPr>
                      <w:r>
                        <w:t>Dr. Marysia Galbraith Awarded Third Fulbright Scholarship</w:t>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6FE29F3A" wp14:editId="64037745">
                <wp:simplePos x="0" y="0"/>
                <wp:positionH relativeFrom="page">
                  <wp:posOffset>2266315</wp:posOffset>
                </wp:positionH>
                <wp:positionV relativeFrom="page">
                  <wp:posOffset>1089660</wp:posOffset>
                </wp:positionV>
                <wp:extent cx="4800600" cy="184150"/>
                <wp:effectExtent l="0" t="3810" r="635" b="2540"/>
                <wp:wrapNone/>
                <wp:docPr id="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FD669" w14:textId="77777777" w:rsidR="001741D2" w:rsidRDefault="001741D2" w:rsidP="006D7B01">
                            <w:pPr>
                              <w:pStyle w:val="Heading2"/>
                            </w:pPr>
                            <w:r>
                              <w:t>New College Unplugs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54" type="#_x0000_t202" style="position:absolute;left:0;text-align:left;margin-left:178.45pt;margin-top:85.8pt;width:378pt;height:1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" filled="f" stroked="f">
                <v:textbox style="mso-fit-shape-to-text:t" inset="0,0,0,0">
                  <w:txbxContent>
                    <w:p w:rsidR="001741D2" w:rsidRDefault="001741D2" w:rsidP="006D7B01">
                      <w:pPr>
                        <w:pStyle w:val="Heading2"/>
                      </w:pPr>
                      <w:r>
                        <w:t>New College Unplugs</w:t>
                      </w:r>
                    </w:p>
                  </w:txbxContent>
                </v:textbox>
                <w10:wrap anchorx="page" anchory="page"/>
              </v:shape>
            </w:pict>
          </mc:Fallback>
        </mc:AlternateContent>
      </w:r>
      <w:r w:rsidR="006D7B01">
        <w:rPr>
          <w:noProof/>
        </w:rPr>
        <w:br w:type="page"/>
      </w:r>
      <w:r w:rsidR="00952641">
        <w:rPr>
          <w:noProof/>
        </w:rPr>
        <w:lastRenderedPageBreak/>
        <mc:AlternateContent>
          <mc:Choice Requires="wps">
            <w:drawing>
              <wp:anchor distT="0" distB="0" distL="114300" distR="114300" simplePos="0" relativeHeight="251669504" behindDoc="0" locked="0" layoutInCell="1" allowOverlap="1" wp14:anchorId="74036E00" wp14:editId="429FF155">
                <wp:simplePos x="0" y="0"/>
                <wp:positionH relativeFrom="page">
                  <wp:posOffset>754380</wp:posOffset>
                </wp:positionH>
                <wp:positionV relativeFrom="page">
                  <wp:posOffset>7414260</wp:posOffset>
                </wp:positionV>
                <wp:extent cx="1498600" cy="1477010"/>
                <wp:effectExtent l="0" t="0" r="6350" b="8890"/>
                <wp:wrapNone/>
                <wp:docPr id="2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14:paraId="43D72D29" w14:textId="77777777" w:rsidR="001741D2" w:rsidRDefault="001741D2" w:rsidP="009B372D">
                            <w:pPr>
                              <w:pStyle w:val="BodyText"/>
                            </w:pPr>
                            <w:r w:rsidRPr="008C54AA">
                              <w:rPr>
                                <w:b/>
                              </w:rPr>
                              <w:t xml:space="preserve">Karen </w:t>
                            </w:r>
                            <w:proofErr w:type="spellStart"/>
                            <w:r w:rsidRPr="008C54AA">
                              <w:rPr>
                                <w:b/>
                              </w:rPr>
                              <w:t>Kison</w:t>
                            </w:r>
                            <w:proofErr w:type="spellEnd"/>
                            <w:r>
                              <w:t xml:space="preserve"> (1996): “I think outside the box every day in my job and would not have survived a 10 year career in non-profit or a present day job in a business venue had it not been for New College. I also direct two camps for Children’s Hospital.” </w:t>
                            </w:r>
                          </w:p>
                          <w:p w14:paraId="30EC5A0F" w14:textId="77777777" w:rsidR="001741D2" w:rsidRDefault="001741D2" w:rsidP="008C54AA">
                            <w:pPr>
                              <w:rPr>
                                <w:sz w:val="18"/>
                                <w:szCs w:val="18"/>
                              </w:rPr>
                            </w:pPr>
                            <w:r>
                              <w:t xml:space="preserve"> </w:t>
                            </w:r>
                            <w:r w:rsidRPr="008C54AA">
                              <w:rPr>
                                <w:b/>
                                <w:sz w:val="18"/>
                                <w:szCs w:val="18"/>
                              </w:rPr>
                              <w:t>Katie Jaeger</w:t>
                            </w:r>
                            <w:r w:rsidRPr="008C54AA">
                              <w:rPr>
                                <w:sz w:val="18"/>
                                <w:szCs w:val="18"/>
                              </w:rPr>
                              <w:t xml:space="preserve"> (2012): “I’m headed to Botswana in Africa. I’ll be doing youth in development counseling and HIV and AIDS prevention for 2 years and 3 months.” </w:t>
                            </w:r>
                          </w:p>
                          <w:p w14:paraId="7647B4F5" w14:textId="77777777" w:rsidR="001741D2" w:rsidRDefault="001741D2" w:rsidP="008C54AA">
                            <w:pPr>
                              <w:rPr>
                                <w:sz w:val="18"/>
                                <w:szCs w:val="18"/>
                              </w:rPr>
                            </w:pPr>
                          </w:p>
                          <w:p w14:paraId="37F60E18" w14:textId="77777777" w:rsidR="001741D2" w:rsidRDefault="001741D2" w:rsidP="008C54AA">
                            <w:pPr>
                              <w:rPr>
                                <w:sz w:val="18"/>
                                <w:szCs w:val="18"/>
                              </w:rPr>
                            </w:pPr>
                            <w:r w:rsidRPr="008C54AA">
                              <w:rPr>
                                <w:b/>
                                <w:sz w:val="18"/>
                                <w:szCs w:val="18"/>
                              </w:rPr>
                              <w:t>Tiffany Lopez</w:t>
                            </w:r>
                            <w:r>
                              <w:rPr>
                                <w:sz w:val="18"/>
                                <w:szCs w:val="18"/>
                              </w:rPr>
                              <w:t xml:space="preserve"> (2005): “I live in Raleigh, and I’m a research librarian for the largest litigation firm in the Triangle area. I’m currently serving as President of the North Carolina chapter of the Special Libraries Association.”</w:t>
                            </w:r>
                          </w:p>
                          <w:p w14:paraId="7587888E" w14:textId="77777777" w:rsidR="001741D2" w:rsidRPr="008C54AA" w:rsidRDefault="001741D2" w:rsidP="008C54AA">
                            <w:pPr>
                              <w:rPr>
                                <w:sz w:val="18"/>
                                <w:szCs w:val="18"/>
                              </w:rPr>
                            </w:pPr>
                          </w:p>
                          <w:p w14:paraId="6B8EA79E" w14:textId="77777777" w:rsidR="001741D2" w:rsidRDefault="001741D2" w:rsidP="009B372D">
                            <w:pPr>
                              <w:pStyle w:val="BodyText"/>
                            </w:pPr>
                            <w:r>
                              <w:t xml:space="preserve">Share your story: </w:t>
                            </w:r>
                            <w:hyperlink r:id="rId6" w:history="1">
                              <w:r w:rsidRPr="00651338">
                                <w:rPr>
                                  <w:rStyle w:val="Hyperlink"/>
                                </w:rPr>
                                <w:t>nadams@ua.edu</w:t>
                              </w:r>
                            </w:hyperlink>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5" type="#_x0000_t202" style="position:absolute;left:0;text-align:left;margin-left:59.4pt;margin-top:583.8pt;width:118pt;height:116.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GZurECAAC1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" filled="f" stroked="f">
                <v:textbox style="mso-next-textbox:#Text Box 259" inset="0,0,0,0">
                  <w:txbxContent>
                    <w:p w14:paraId="43D72D29" w14:textId="77777777" w:rsidR="001741D2" w:rsidRDefault="001741D2" w:rsidP="009B372D">
                      <w:pPr>
                        <w:pStyle w:val="BodyText"/>
                      </w:pPr>
                      <w:r w:rsidRPr="008C54AA">
                        <w:rPr>
                          <w:b/>
                        </w:rPr>
                        <w:t xml:space="preserve">Karen </w:t>
                      </w:r>
                      <w:proofErr w:type="spellStart"/>
                      <w:r w:rsidRPr="008C54AA">
                        <w:rPr>
                          <w:b/>
                        </w:rPr>
                        <w:t>Kison</w:t>
                      </w:r>
                      <w:proofErr w:type="spellEnd"/>
                      <w:r>
                        <w:t xml:space="preserve"> (1996): “I think outside the box every day in my job and would not have survived a 10 year career in non-profit or a present day job in a business venue had it not been for New College. I also direct two camps for Children’s Hospital.” </w:t>
                      </w:r>
                    </w:p>
                    <w:p w14:paraId="30EC5A0F" w14:textId="77777777" w:rsidR="001741D2" w:rsidRDefault="001741D2" w:rsidP="008C54AA">
                      <w:pPr>
                        <w:rPr>
                          <w:sz w:val="18"/>
                          <w:szCs w:val="18"/>
                        </w:rPr>
                      </w:pPr>
                      <w:r>
                        <w:t xml:space="preserve"> </w:t>
                      </w:r>
                      <w:r w:rsidRPr="008C54AA">
                        <w:rPr>
                          <w:b/>
                          <w:sz w:val="18"/>
                          <w:szCs w:val="18"/>
                        </w:rPr>
                        <w:t>Katie Jaeger</w:t>
                      </w:r>
                      <w:r w:rsidRPr="008C54AA">
                        <w:rPr>
                          <w:sz w:val="18"/>
                          <w:szCs w:val="18"/>
                        </w:rPr>
                        <w:t xml:space="preserve"> (2012): “I’m headed to Botswana in Africa. I’ll be doing youth in development counseling and HIV and AIDS prevention for 2 years and 3 months.” </w:t>
                      </w:r>
                    </w:p>
                    <w:p w14:paraId="7647B4F5" w14:textId="77777777" w:rsidR="001741D2" w:rsidRDefault="001741D2" w:rsidP="008C54AA">
                      <w:pPr>
                        <w:rPr>
                          <w:sz w:val="18"/>
                          <w:szCs w:val="18"/>
                        </w:rPr>
                      </w:pPr>
                    </w:p>
                    <w:p w14:paraId="37F60E18" w14:textId="77777777" w:rsidR="001741D2" w:rsidRDefault="001741D2" w:rsidP="008C54AA">
                      <w:pPr>
                        <w:rPr>
                          <w:sz w:val="18"/>
                          <w:szCs w:val="18"/>
                        </w:rPr>
                      </w:pPr>
                      <w:r w:rsidRPr="008C54AA">
                        <w:rPr>
                          <w:b/>
                          <w:sz w:val="18"/>
                          <w:szCs w:val="18"/>
                        </w:rPr>
                        <w:t>Tiffany Lopez</w:t>
                      </w:r>
                      <w:r>
                        <w:rPr>
                          <w:sz w:val="18"/>
                          <w:szCs w:val="18"/>
                        </w:rPr>
                        <w:t xml:space="preserve"> (2005): “I live in Raleigh, and I’m a research librarian for the largest litigation firm in the Triangle area. I’m currently serving as President of the North Carolina chapter of the Special Libraries Association.”</w:t>
                      </w:r>
                    </w:p>
                    <w:p w14:paraId="7587888E" w14:textId="77777777" w:rsidR="001741D2" w:rsidRPr="008C54AA" w:rsidRDefault="001741D2" w:rsidP="008C54AA">
                      <w:pPr>
                        <w:rPr>
                          <w:sz w:val="18"/>
                          <w:szCs w:val="18"/>
                        </w:rPr>
                      </w:pPr>
                    </w:p>
                    <w:p w14:paraId="6B8EA79E" w14:textId="77777777" w:rsidR="001741D2" w:rsidRDefault="001741D2" w:rsidP="009B372D">
                      <w:pPr>
                        <w:pStyle w:val="BodyText"/>
                      </w:pPr>
                      <w:r>
                        <w:t xml:space="preserve">Share your story: </w:t>
                      </w:r>
                      <w:hyperlink r:id="rId7" w:history="1">
                        <w:r w:rsidRPr="00651338">
                          <w:rPr>
                            <w:rStyle w:val="Hyperlink"/>
                          </w:rPr>
                          <w:t>nadams@ua.edu</w:t>
                        </w:r>
                      </w:hyperlink>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0CFA231F" wp14:editId="73221C8C">
                <wp:simplePos x="0" y="0"/>
                <wp:positionH relativeFrom="page">
                  <wp:posOffset>746125</wp:posOffset>
                </wp:positionH>
                <wp:positionV relativeFrom="page">
                  <wp:posOffset>4066540</wp:posOffset>
                </wp:positionV>
                <wp:extent cx="4800600" cy="184150"/>
                <wp:effectExtent l="3175" t="0" r="0" b="0"/>
                <wp:wrapNone/>
                <wp:docPr id="3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55E36" w14:textId="77777777" w:rsidR="001741D2" w:rsidRDefault="001741D2" w:rsidP="009B372D">
                            <w:pPr>
                              <w:pStyle w:val="Heading2"/>
                            </w:pPr>
                            <w:r>
                              <w:t xml:space="preserve">Dr. Steinberg Leads “Alabama in Belize”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56" type="#_x0000_t202" style="position:absolute;left:0;text-align:left;margin-left:58.75pt;margin-top:320.2pt;width:378pt;height:1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" filled="f" stroked="f">
                <v:textbox style="mso-fit-shape-to-text:t" inset="0,0,0,0">
                  <w:txbxContent>
                    <w:p w:rsidR="001741D2" w:rsidRDefault="001741D2" w:rsidP="009B372D">
                      <w:pPr>
                        <w:pStyle w:val="Heading2"/>
                      </w:pPr>
                      <w:r>
                        <w:t xml:space="preserve">Dr. Steinberg Leads “Alabama in Belize” </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7EAE2137" wp14:editId="793D2CA5">
                <wp:simplePos x="0" y="0"/>
                <wp:positionH relativeFrom="page">
                  <wp:posOffset>4048125</wp:posOffset>
                </wp:positionH>
                <wp:positionV relativeFrom="page">
                  <wp:posOffset>4396740</wp:posOffset>
                </wp:positionV>
                <wp:extent cx="1497965" cy="2277110"/>
                <wp:effectExtent l="0" t="0" r="0" b="3175"/>
                <wp:wrapNone/>
                <wp:docPr id="3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318.75pt;margin-top:346.2pt;width:117.95pt;height:179.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3AE6A4E9" wp14:editId="3D5158EF">
                <wp:simplePos x="0" y="0"/>
                <wp:positionH relativeFrom="page">
                  <wp:posOffset>2397125</wp:posOffset>
                </wp:positionH>
                <wp:positionV relativeFrom="page">
                  <wp:posOffset>4415790</wp:posOffset>
                </wp:positionV>
                <wp:extent cx="1498600" cy="2258060"/>
                <wp:effectExtent l="0" t="0" r="0" b="3175"/>
                <wp:wrapNone/>
                <wp:docPr id="3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58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57" type="#_x0000_t202" style="position:absolute;left:0;text-align:left;margin-left:188.75pt;margin-top:347.7pt;width:118pt;height:177.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" filled="f" stroked="f">
                <v:textbox style="mso-next-textbox:#Text Box 256" inset="0,0,0,0">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74CD9DF1" wp14:editId="0F310D95">
                <wp:simplePos x="0" y="0"/>
                <wp:positionH relativeFrom="page">
                  <wp:posOffset>746125</wp:posOffset>
                </wp:positionH>
                <wp:positionV relativeFrom="page">
                  <wp:posOffset>4445000</wp:posOffset>
                </wp:positionV>
                <wp:extent cx="1498600" cy="2296160"/>
                <wp:effectExtent l="3175" t="0" r="3175" b="2540"/>
                <wp:wrapNone/>
                <wp:docPr id="3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14:paraId="492F6FB0" w14:textId="77777777" w:rsidR="001741D2" w:rsidRDefault="001741D2" w:rsidP="00FE6137">
                            <w:pPr>
                              <w:pStyle w:val="BodyText"/>
                            </w:pPr>
                            <w:r>
                              <w:t xml:space="preserve">For the third year, Dr. Michael Steinberg will teach a class in Belize in the interim semester in May.  Students will study Belize’s diverse rainforests, coral reefs, and visit Mayan ruins for a glimpse into a past civilization. Belize is unique in that it still contains relatively undisturbed rainforests and the longest barrier reef in the Western Hemisphere. However, while Belize has emerged as an international leader regarding conservation efforts, threats from climate change, poverty, and development still exist. The course is designed for students who are interested in conservation issues, biogeography, marine sciences, ornithology, and outdoor adventures. The trip will be divided between a rainforest and a marine field station located next to the barrier reef.  Students will have easy access to the most diverse environments on the planet! Any UA student may enroll in the class. For more information, contact Dr. Michael Steinberg at </w:t>
                            </w:r>
                            <w:hyperlink r:id="rId8" w:history="1">
                              <w:r w:rsidRPr="00651338">
                                <w:rPr>
                                  <w:rStyle w:val="Hyperlink"/>
                                </w:rPr>
                                <w:t>mksteinberg@ua.edu</w:t>
                              </w:r>
                            </w:hyperlink>
                          </w:p>
                          <w:p w14:paraId="3BDC8D27" w14:textId="77777777" w:rsidR="001741D2" w:rsidRPr="001F1EDE" w:rsidRDefault="001741D2" w:rsidP="001F1E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9" type="#_x0000_t202" style="position:absolute;left:0;text-align:left;margin-left:58.75pt;margin-top:350pt;width:118pt;height:18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FSVbQCAAC1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" filled="f" stroked="f">
                <v:textbox style="mso-next-textbox:#Text Box 255" inset="0,0,0,0">
                  <w:txbxContent>
                    <w:p w14:paraId="492F6FB0" w14:textId="77777777" w:rsidR="001741D2" w:rsidRDefault="001741D2" w:rsidP="00FE6137">
                      <w:pPr>
                        <w:pStyle w:val="BodyText"/>
                      </w:pPr>
                      <w:r>
                        <w:t xml:space="preserve">For the third year, Dr. Michael Steinberg will teach a class in Belize in the interim semester in May.  Students will study Belize’s diverse rainforests, coral reefs, and visit Mayan ruins for a glimpse into a past civilization. Belize is unique in that it still contains relatively undisturbed rainforests and the longest barrier reef in the Western Hemisphere. However, while Belize has emerged as an international leader regarding conservation efforts, threats from climate change, poverty, and development still exist. The course is designed for students who are interested in conservation issues, biogeography, marine sciences, ornithology, and outdoor adventures. The trip will be divided between a rainforest and a marine field station located next to the barrier reef.  Students will have easy access to the most diverse environments on the planet! Any UA student may enroll in the class. For more information, contact Dr. Michael Steinberg at </w:t>
                      </w:r>
                      <w:hyperlink r:id="rId9" w:history="1">
                        <w:r w:rsidRPr="00651338">
                          <w:rPr>
                            <w:rStyle w:val="Hyperlink"/>
                          </w:rPr>
                          <w:t>mksteinberg@ua.edu</w:t>
                        </w:r>
                      </w:hyperlink>
                    </w:p>
                    <w:p w14:paraId="3BDC8D27" w14:textId="77777777" w:rsidR="001741D2" w:rsidRPr="001F1EDE" w:rsidRDefault="001741D2" w:rsidP="001F1EDE"/>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67E2B750" wp14:editId="7F9F5C03">
                <wp:simplePos x="0" y="0"/>
                <wp:positionH relativeFrom="page">
                  <wp:posOffset>4048125</wp:posOffset>
                </wp:positionH>
                <wp:positionV relativeFrom="page">
                  <wp:posOffset>7414260</wp:posOffset>
                </wp:positionV>
                <wp:extent cx="1497965" cy="1477010"/>
                <wp:effectExtent l="0" t="3810" r="0" b="0"/>
                <wp:wrapNone/>
                <wp:docPr id="2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9" type="#_x0000_t202" style="position:absolute;left:0;text-align:left;margin-left:318.75pt;margin-top:583.8pt;width:117.95pt;height:116.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1F99EB22" wp14:editId="6EDE3D8F">
                <wp:simplePos x="0" y="0"/>
                <wp:positionH relativeFrom="page">
                  <wp:posOffset>2397125</wp:posOffset>
                </wp:positionH>
                <wp:positionV relativeFrom="page">
                  <wp:posOffset>7414260</wp:posOffset>
                </wp:positionV>
                <wp:extent cx="1498600" cy="1477010"/>
                <wp:effectExtent l="0" t="3810" r="0" b="0"/>
                <wp:wrapNone/>
                <wp:docPr id="2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47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61" type="#_x0000_t202" style="position:absolute;left:0;text-align:left;margin-left:188.75pt;margin-top:583.8pt;width:118pt;height:116.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" filled="f" stroked="f">
                <v:textbox style="mso-next-textbox:#Text Box 260" inset="0,0,0,0">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5EEC785B" wp14:editId="30D219FE">
                <wp:simplePos x="0" y="0"/>
                <wp:positionH relativeFrom="page">
                  <wp:posOffset>746125</wp:posOffset>
                </wp:positionH>
                <wp:positionV relativeFrom="page">
                  <wp:posOffset>7077710</wp:posOffset>
                </wp:positionV>
                <wp:extent cx="4800600" cy="184150"/>
                <wp:effectExtent l="3175" t="635" r="0" b="0"/>
                <wp:wrapNone/>
                <wp:docPr id="2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71193" w14:textId="77777777" w:rsidR="001741D2" w:rsidRDefault="001741D2" w:rsidP="009B372D">
                            <w:pPr>
                              <w:pStyle w:val="Heading2"/>
                            </w:pPr>
                            <w:r>
                              <w:t xml:space="preserve">Where are they now?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8" o:spid="_x0000_s1062" type="#_x0000_t202" style="position:absolute;left:0;text-align:left;margin-left:58.75pt;margin-top:557.3pt;width:378pt;height:1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XntAIAALQ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" filled="f" stroked="f">
                <v:textbox style="mso-fit-shape-to-text:t" inset="0,0,0,0">
                  <w:txbxContent>
                    <w:p w:rsidR="001741D2" w:rsidRDefault="001741D2" w:rsidP="009B372D">
                      <w:pPr>
                        <w:pStyle w:val="Heading2"/>
                      </w:pPr>
                      <w:r>
                        <w:t xml:space="preserve">Where are they now?  </w:t>
                      </w:r>
                    </w:p>
                  </w:txbxContent>
                </v:textbox>
                <w10:wrap anchorx="page" anchory="page"/>
              </v:shape>
            </w:pict>
          </mc:Fallback>
        </mc:AlternateContent>
      </w:r>
      <w:r>
        <w:rPr>
          <w:noProof/>
        </w:rPr>
        <mc:AlternateContent>
          <mc:Choice Requires="wps">
            <w:drawing>
              <wp:anchor distT="36576" distB="36576" distL="36576" distR="36576" simplePos="0" relativeHeight="251674624" behindDoc="0" locked="0" layoutInCell="1" allowOverlap="1" wp14:anchorId="073C0470" wp14:editId="2482E407">
                <wp:simplePos x="0" y="0"/>
                <wp:positionH relativeFrom="page">
                  <wp:posOffset>749300</wp:posOffset>
                </wp:positionH>
                <wp:positionV relativeFrom="page">
                  <wp:posOffset>6943090</wp:posOffset>
                </wp:positionV>
                <wp:extent cx="4959350" cy="0"/>
                <wp:effectExtent l="53975" t="56515" r="53975" b="57785"/>
                <wp:wrapNone/>
                <wp:docPr id="2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746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9pt,546.7pt" to="449.5pt,5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" strokecolor="#fc6" strokeweight=".5pt">
                <v:stroke startarrow="oval" endarrow="oval"/>
                <v:shadow color="#ccc"/>
                <w10:wrap anchorx="page" anchory="page"/>
              </v:line>
            </w:pict>
          </mc:Fallback>
        </mc:AlternateContent>
      </w:r>
      <w:r>
        <w:rPr>
          <w:noProof/>
        </w:rPr>
        <mc:AlternateContent>
          <mc:Choice Requires="wps">
            <w:drawing>
              <wp:anchor distT="36576" distB="36576" distL="36576" distR="36576" simplePos="0" relativeHeight="251673600" behindDoc="0" locked="0" layoutInCell="1" allowOverlap="1" wp14:anchorId="4C72A1E1" wp14:editId="64B91D90">
                <wp:simplePos x="0" y="0"/>
                <wp:positionH relativeFrom="page">
                  <wp:posOffset>736600</wp:posOffset>
                </wp:positionH>
                <wp:positionV relativeFrom="page">
                  <wp:posOffset>3914140</wp:posOffset>
                </wp:positionV>
                <wp:extent cx="4959350" cy="0"/>
                <wp:effectExtent l="60325" t="56515" r="57150" b="57785"/>
                <wp:wrapNone/>
                <wp:docPr id="24"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8pt,308.2pt" to="448.5pt,3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" strokecolor="#fc6" strokeweight=".5pt">
                <v:stroke startarrow="oval" endarrow="oval"/>
                <v:shadow color="#ccc"/>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14:anchorId="2CAFFB93" wp14:editId="7652FD35">
                <wp:simplePos x="0" y="0"/>
                <wp:positionH relativeFrom="page">
                  <wp:posOffset>4048125</wp:posOffset>
                </wp:positionH>
                <wp:positionV relativeFrom="page">
                  <wp:posOffset>1423670</wp:posOffset>
                </wp:positionV>
                <wp:extent cx="1497965" cy="2337435"/>
                <wp:effectExtent l="0" t="4445" r="0" b="1270"/>
                <wp:wrapNone/>
                <wp:docPr id="23"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3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63" type="#_x0000_t202" style="position:absolute;left:0;text-align:left;margin-left:318.75pt;margin-top:112.1pt;width:117.95pt;height:184.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68C8CD0B" wp14:editId="7A6F0352">
                <wp:simplePos x="0" y="0"/>
                <wp:positionH relativeFrom="page">
                  <wp:posOffset>2397125</wp:posOffset>
                </wp:positionH>
                <wp:positionV relativeFrom="page">
                  <wp:posOffset>1423670</wp:posOffset>
                </wp:positionV>
                <wp:extent cx="1498600" cy="2296160"/>
                <wp:effectExtent l="0" t="4445" r="0" b="4445"/>
                <wp:wrapNone/>
                <wp:docPr id="2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64" type="#_x0000_t202" style="position:absolute;left:0;text-align:left;margin-left:188.75pt;margin-top:112.1pt;width:118pt;height:18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" filled="f" stroked="f">
                <v:textbox style="mso-next-textbox:#Text Box 252" inset="0,0,0,0">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FDF6950" wp14:editId="08D7D3BE">
                <wp:simplePos x="0" y="0"/>
                <wp:positionH relativeFrom="page">
                  <wp:posOffset>746125</wp:posOffset>
                </wp:positionH>
                <wp:positionV relativeFrom="page">
                  <wp:posOffset>1423670</wp:posOffset>
                </wp:positionV>
                <wp:extent cx="1498600" cy="2324735"/>
                <wp:effectExtent l="3175" t="4445" r="3175" b="4445"/>
                <wp:wrapNone/>
                <wp:docPr id="2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32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5">
                        <w:txbxContent>
                          <w:p w14:paraId="018B8303" w14:textId="77777777" w:rsidR="001741D2" w:rsidRPr="000B707D" w:rsidRDefault="001741D2" w:rsidP="00670A81">
                            <w:pPr>
                              <w:pStyle w:val="BodyText"/>
                            </w:pPr>
                            <w:r>
                              <w:t xml:space="preserve">New College Senior Amelia </w:t>
                            </w:r>
                            <w:proofErr w:type="spellStart"/>
                            <w:r>
                              <w:t>Horshok</w:t>
                            </w:r>
                            <w:proofErr w:type="spellEnd"/>
                            <w:r>
                              <w:t xml:space="preserve"> turned her Senior Project into a campus and community-wide arts and crafts festival.  Held on November 20, 2014 on the Canterbury Chapel lawn in Tuscaloosa, Creative Space brought together student and community artists, poets, musicians, and thespians. Festival goers were able to purchase original work from such artists and craftspeople as Sara Hart, Candice </w:t>
                            </w:r>
                            <w:proofErr w:type="spellStart"/>
                            <w:r>
                              <w:t>Ji</w:t>
                            </w:r>
                            <w:proofErr w:type="spellEnd"/>
                            <w:r>
                              <w:t xml:space="preserve">, Ashley </w:t>
                            </w:r>
                            <w:proofErr w:type="spellStart"/>
                            <w:r>
                              <w:t>McWaters</w:t>
                            </w:r>
                            <w:proofErr w:type="spellEnd"/>
                            <w:r>
                              <w:t xml:space="preserve">, Marc </w:t>
                            </w:r>
                            <w:proofErr w:type="spellStart"/>
                            <w:r>
                              <w:t>Burnette</w:t>
                            </w:r>
                            <w:proofErr w:type="spellEnd"/>
                            <w:r>
                              <w:t xml:space="preserve">, Courtney Barr, the Crimson Clay Co-op, Celia </w:t>
                            </w:r>
                            <w:proofErr w:type="spellStart"/>
                            <w:r>
                              <w:t>O’Kelley</w:t>
                            </w:r>
                            <w:proofErr w:type="spellEnd"/>
                            <w:r>
                              <w:t xml:space="preserve">, Lori </w:t>
                            </w:r>
                            <w:proofErr w:type="spellStart"/>
                            <w:r>
                              <w:t>Layden</w:t>
                            </w:r>
                            <w:proofErr w:type="spellEnd"/>
                            <w:r>
                              <w:t xml:space="preserve">, and Tea Town Alabama.  Several other New College students shared their talents, including poet Summer Upchurch and musician Jamie Groce. </w:t>
                            </w:r>
                            <w:r w:rsidR="00BA4F90">
                              <w:t xml:space="preserve">Amelia was the sole organizer of the event, although she admits her mother and father helped tremendously with the manual labor involved in putting together such an event. </w:t>
                            </w:r>
                            <w:r>
                              <w:t xml:space="preserve">Dr. Hank Lazer, poet, Professor of English, and Executive Director of Creative Campus, shared his recently published book </w:t>
                            </w:r>
                            <w:r w:rsidRPr="00A12563">
                              <w:rPr>
                                <w:i/>
                              </w:rPr>
                              <w:t>N24</w:t>
                            </w:r>
                            <w:r>
                              <w:t>, a hand-sewn chapbook</w:t>
                            </w:r>
                            <w:r w:rsidR="00BA4F90">
                              <w:t>, at the festival</w:t>
                            </w:r>
                            <w:r>
                              <w:t xml:space="preserve">.  “Amelia did a superb job in realizing a noble idea—an informal, fun community crafts festival—while taking care of the many details necessary,” said Dr. Lazer.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65" type="#_x0000_t202" style="position:absolute;left:0;text-align:left;margin-left:58.75pt;margin-top:112.1pt;width:118pt;height:18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" filled="f" stroked="f">
                <v:textbox style="mso-next-textbox:#Text Box 251" inset="0,0,0,0">
                  <w:txbxContent>
                    <w:p w14:paraId="018B8303" w14:textId="77777777" w:rsidR="001741D2" w:rsidRPr="000B707D" w:rsidRDefault="001741D2" w:rsidP="00670A81">
                      <w:pPr>
                        <w:pStyle w:val="BodyText"/>
                      </w:pPr>
                      <w:r>
                        <w:t xml:space="preserve">New College Senior Amelia </w:t>
                      </w:r>
                      <w:proofErr w:type="spellStart"/>
                      <w:r>
                        <w:t>Horshok</w:t>
                      </w:r>
                      <w:proofErr w:type="spellEnd"/>
                      <w:r>
                        <w:t xml:space="preserve"> turned her Senior Project into a campus and community-wide arts and crafts festival.  Held on November 20, 2014 on the Canterbury Chapel lawn in Tuscaloosa, Creative Space brought together student and community artists, poets, musicians, and thespians. Festival goers were able to purchase original work from such artists and craftspeople as Sara Hart, Candice </w:t>
                      </w:r>
                      <w:proofErr w:type="spellStart"/>
                      <w:r>
                        <w:t>Ji</w:t>
                      </w:r>
                      <w:proofErr w:type="spellEnd"/>
                      <w:r>
                        <w:t xml:space="preserve">, Ashley </w:t>
                      </w:r>
                      <w:proofErr w:type="spellStart"/>
                      <w:r>
                        <w:t>McWaters</w:t>
                      </w:r>
                      <w:proofErr w:type="spellEnd"/>
                      <w:r>
                        <w:t xml:space="preserve">, Marc </w:t>
                      </w:r>
                      <w:proofErr w:type="spellStart"/>
                      <w:r>
                        <w:t>Burnette</w:t>
                      </w:r>
                      <w:proofErr w:type="spellEnd"/>
                      <w:r>
                        <w:t xml:space="preserve">, Courtney Barr, the Crimson Clay Co-op, Celia </w:t>
                      </w:r>
                      <w:proofErr w:type="spellStart"/>
                      <w:r>
                        <w:t>O’Kelley</w:t>
                      </w:r>
                      <w:proofErr w:type="spellEnd"/>
                      <w:r>
                        <w:t xml:space="preserve">, Lori </w:t>
                      </w:r>
                      <w:proofErr w:type="spellStart"/>
                      <w:r>
                        <w:t>Layden</w:t>
                      </w:r>
                      <w:proofErr w:type="spellEnd"/>
                      <w:r>
                        <w:t xml:space="preserve">, and Tea Town Alabama.  Several other New College students shared their talents, including poet Summer Upchurch and musician Jamie Groce. </w:t>
                      </w:r>
                      <w:r w:rsidR="00BA4F90">
                        <w:t xml:space="preserve">Amelia was the sole organizer of the event, although she admits her mother and father helped tremendously with the manual labor involved in putting together such an event. </w:t>
                      </w:r>
                      <w:r>
                        <w:t xml:space="preserve">Dr. Hank Lazer, poet, Professor of English, and Executive Director of Creative Campus, shared his recently published book </w:t>
                      </w:r>
                      <w:r w:rsidRPr="00A12563">
                        <w:rPr>
                          <w:i/>
                        </w:rPr>
                        <w:t>N24</w:t>
                      </w:r>
                      <w:r>
                        <w:t>, a hand-sewn chapbook</w:t>
                      </w:r>
                      <w:r w:rsidR="00BA4F90">
                        <w:t>, at the festival</w:t>
                      </w:r>
                      <w:r>
                        <w:t xml:space="preserve">.  “Amelia did a superb job in realizing a noble idea—an informal, fun community crafts festival—while taking care of the many details necessary,” said Dr. Lazer. </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5AE2E3E8" wp14:editId="4D4E2AD9">
                <wp:simplePos x="0" y="0"/>
                <wp:positionH relativeFrom="page">
                  <wp:posOffset>5920740</wp:posOffset>
                </wp:positionH>
                <wp:positionV relativeFrom="page">
                  <wp:posOffset>4448810</wp:posOffset>
                </wp:positionV>
                <wp:extent cx="1097280" cy="995680"/>
                <wp:effectExtent l="0" t="635" r="1905" b="3810"/>
                <wp:wrapNone/>
                <wp:docPr id="2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3874" w14:textId="77777777" w:rsidR="001741D2" w:rsidRPr="008F2995" w:rsidRDefault="001741D2" w:rsidP="009B372D">
                            <w:r>
                              <w:rPr>
                                <w:noProof/>
                              </w:rPr>
                              <w:drawing>
                                <wp:inline distT="0" distB="0" distL="0" distR="0" wp14:anchorId="10A8F3C7" wp14:editId="3C9CD922">
                                  <wp:extent cx="914400" cy="90424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66" type="#_x0000_t202" style="position:absolute;left:0;text-align:left;margin-left:466.2pt;margin-top:350.3pt;width:86.4pt;height:78.4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Bit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" filled="f" stroked="f">
                <v:textbox style="mso-fit-shape-to-text:t">
                  <w:txbxContent>
                    <w:p w:rsidR="001741D2" w:rsidRPr="008F2995" w:rsidRDefault="001741D2" w:rsidP="009B372D">
                      <w:r>
                        <w:rPr>
                          <w:noProof/>
                        </w:rPr>
                        <w:drawing>
                          <wp:inline distT="0" distB="0" distL="0" distR="0" wp14:anchorId="00FA156E" wp14:editId="1514C679">
                            <wp:extent cx="914400" cy="904240"/>
                            <wp:effectExtent l="0" t="0" r="0" b="0"/>
                            <wp:docPr id="2" name="Picture 2"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0424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4ACEB26E" wp14:editId="769FF981">
                <wp:simplePos x="0" y="0"/>
                <wp:positionH relativeFrom="page">
                  <wp:posOffset>746125</wp:posOffset>
                </wp:positionH>
                <wp:positionV relativeFrom="page">
                  <wp:posOffset>1087120</wp:posOffset>
                </wp:positionV>
                <wp:extent cx="4800600" cy="184150"/>
                <wp:effectExtent l="3175" t="1270" r="0" b="0"/>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7EC8" w14:textId="77777777" w:rsidR="001741D2" w:rsidRDefault="001741D2" w:rsidP="009B372D">
                            <w:pPr>
                              <w:pStyle w:val="Heading2"/>
                            </w:pPr>
                            <w:r>
                              <w:t xml:space="preserve">Creative Space:  Art from the Crimson Heart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67" type="#_x0000_t202" style="position:absolute;left:0;text-align:left;margin-left:58.75pt;margin-top:85.6pt;width:378pt;height:1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57tAIAALQ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" filled="f" stroked="f">
                <v:textbox style="mso-fit-shape-to-text:t" inset="0,0,0,0">
                  <w:txbxContent>
                    <w:p w:rsidR="001741D2" w:rsidRDefault="001741D2" w:rsidP="009B372D">
                      <w:pPr>
                        <w:pStyle w:val="Heading2"/>
                      </w:pPr>
                      <w:r>
                        <w:t xml:space="preserve">Creative Space:  Art from the Crimson Heart </w:t>
                      </w:r>
                    </w:p>
                  </w:txbxContent>
                </v:textbox>
                <w10:wrap anchorx="page" anchory="page"/>
              </v:shape>
            </w:pict>
          </mc:Fallback>
        </mc:AlternateContent>
      </w:r>
      <w:r>
        <w:rPr>
          <w:noProof/>
        </w:rPr>
        <mc:AlternateContent>
          <mc:Choice Requires="wps">
            <w:drawing>
              <wp:anchor distT="36576" distB="36576" distL="36576" distR="36576" simplePos="0" relativeHeight="251676672" behindDoc="0" locked="0" layoutInCell="1" allowOverlap="1" wp14:anchorId="7233B801" wp14:editId="4526FF2A">
                <wp:simplePos x="0" y="0"/>
                <wp:positionH relativeFrom="page">
                  <wp:posOffset>3584575</wp:posOffset>
                </wp:positionH>
                <wp:positionV relativeFrom="page">
                  <wp:posOffset>9249410</wp:posOffset>
                </wp:positionV>
                <wp:extent cx="581025" cy="299720"/>
                <wp:effectExtent l="12700" t="10160" r="6350" b="12065"/>
                <wp:wrapNone/>
                <wp:docPr id="18"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9720"/>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77E9983" w14:textId="77777777" w:rsidR="001741D2" w:rsidRPr="009628FC" w:rsidRDefault="001741D2" w:rsidP="009B372D">
                            <w:pPr>
                              <w:jc w:val="center"/>
                              <w:rPr>
                                <w:rFonts w:ascii="Arial" w:hAnsi="Arial" w:cs="Arial"/>
                                <w:b/>
                                <w:color w:val="333333"/>
                                <w:sz w:val="16"/>
                                <w:szCs w:val="16"/>
                              </w:rPr>
                            </w:pPr>
                            <w:r>
                              <w:rPr>
                                <w:rFonts w:ascii="Arial" w:hAnsi="Arial" w:cs="Arial"/>
                                <w:b/>
                                <w:color w:val="333333"/>
                                <w:sz w:val="16"/>
                                <w:szCs w:val="16"/>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64" o:spid="_x0000_s1068" style="position:absolute;left:0;text-align:left;margin-left:282.25pt;margin-top:728.3pt;width:45.75pt;height:20.75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" filled="f" strokecolor="#09f" strokeweight=".5pt">
                <v:shadow color="#ccc"/>
                <v:textbox style="mso-fit-shape-to-text:t">
                  <w:txbxContent>
                    <w:p w:rsidR="001741D2" w:rsidRPr="009628FC" w:rsidRDefault="001741D2" w:rsidP="009B372D">
                      <w:pPr>
                        <w:jc w:val="center"/>
                        <w:rPr>
                          <w:rFonts w:ascii="Arial" w:hAnsi="Arial" w:cs="Arial"/>
                          <w:b/>
                          <w:color w:val="333333"/>
                          <w:sz w:val="16"/>
                          <w:szCs w:val="16"/>
                        </w:rPr>
                      </w:pPr>
                      <w:r>
                        <w:rPr>
                          <w:rFonts w:ascii="Arial" w:hAnsi="Arial" w:cs="Arial"/>
                          <w:b/>
                          <w:color w:val="333333"/>
                          <w:sz w:val="16"/>
                          <w:szCs w:val="16"/>
                        </w:rPr>
                        <w:t>3</w:t>
                      </w:r>
                    </w:p>
                  </w:txbxContent>
                </v:textbox>
                <w10:wrap anchorx="page" anchory="page"/>
              </v:oval>
            </w:pict>
          </mc:Fallback>
        </mc:AlternateContent>
      </w:r>
      <w:r w:rsidR="009B372D">
        <w:rPr>
          <w:noProof/>
        </w:rPr>
        <w:br w:type="page"/>
      </w:r>
      <w:r w:rsidRPr="009B01AF">
        <w:rPr>
          <w:rFonts w:ascii="Palatino Linotype" w:hAnsi="Palatino Linotype" w:cs="Aharoni"/>
          <w:noProof/>
          <w:sz w:val="28"/>
          <w:szCs w:val="28"/>
        </w:rPr>
        <w:lastRenderedPageBreak/>
        <mc:AlternateContent>
          <mc:Choice Requires="wps">
            <w:drawing>
              <wp:anchor distT="36576" distB="36576" distL="36576" distR="36576" simplePos="0" relativeHeight="251682816" behindDoc="0" locked="0" layoutInCell="1" allowOverlap="1" wp14:anchorId="0417D164" wp14:editId="20C8A8B8">
                <wp:simplePos x="0" y="0"/>
                <wp:positionH relativeFrom="page">
                  <wp:posOffset>2275840</wp:posOffset>
                </wp:positionH>
                <wp:positionV relativeFrom="page">
                  <wp:posOffset>5071110</wp:posOffset>
                </wp:positionV>
                <wp:extent cx="4960620" cy="1934845"/>
                <wp:effectExtent l="0" t="3810" r="2540" b="0"/>
                <wp:wrapNone/>
                <wp:docPr id="1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19348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563FD6" w14:textId="77777777" w:rsidR="001741D2" w:rsidRPr="009B01AF" w:rsidRDefault="001741D2" w:rsidP="002D5024">
                            <w:pPr>
                              <w:pStyle w:val="Heading2"/>
                              <w:rPr>
                                <w:rFonts w:ascii="Palatino Linotype" w:hAnsi="Palatino Linotype"/>
                              </w:rPr>
                            </w:pPr>
                            <w:r>
                              <w:t xml:space="preserve"> </w:t>
                            </w:r>
                            <w:r w:rsidRPr="009B01AF">
                              <w:rPr>
                                <w:rFonts w:ascii="Palatino Linotype" w:hAnsi="Palatino Linotype"/>
                              </w:rPr>
                              <w:t xml:space="preserve">Congrats August and December New College Graduates </w:t>
                            </w:r>
                          </w:p>
                          <w:p w14:paraId="3FDBA11A" w14:textId="77777777" w:rsidR="001741D2" w:rsidRPr="009B01AF" w:rsidRDefault="001741D2" w:rsidP="009B01AF">
                            <w:pPr>
                              <w:rPr>
                                <w:rFonts w:ascii="Palatino Linotype" w:hAnsi="Palatino Linotype"/>
                              </w:rPr>
                            </w:pPr>
                          </w:p>
                          <w:p w14:paraId="67C02A4D" w14:textId="77777777" w:rsidR="001741D2" w:rsidRPr="009B01AF" w:rsidRDefault="001741D2" w:rsidP="009B01AF">
                            <w:pPr>
                              <w:rPr>
                                <w:rFonts w:ascii="Palatino Linotype" w:hAnsi="Palatino Linotype"/>
                                <w:sz w:val="18"/>
                                <w:szCs w:val="18"/>
                              </w:rPr>
                            </w:pPr>
                            <w:r w:rsidRPr="009B01AF">
                              <w:rPr>
                                <w:rFonts w:ascii="Palatino Linotype" w:hAnsi="Palatino Linotype"/>
                                <w:b/>
                                <w:sz w:val="18"/>
                                <w:szCs w:val="18"/>
                              </w:rPr>
                              <w:t>August</w:t>
                            </w:r>
                            <w:r w:rsidRPr="009B01AF">
                              <w:rPr>
                                <w:rFonts w:ascii="Palatino Linotype" w:hAnsi="Palatino Linotype"/>
                                <w:sz w:val="18"/>
                                <w:szCs w:val="18"/>
                              </w:rPr>
                              <w:t xml:space="preserve">: Ben Adams, Yostina Banoub, Paul Brown, Claire Cochran, </w:t>
                            </w:r>
                            <w:r>
                              <w:rPr>
                                <w:rFonts w:ascii="Palatino Linotype" w:hAnsi="Palatino Linotype"/>
                                <w:sz w:val="18"/>
                                <w:szCs w:val="18"/>
                              </w:rPr>
                              <w:t xml:space="preserve">Jennifer Davidson, </w:t>
                            </w:r>
                            <w:r w:rsidRPr="009B01AF">
                              <w:rPr>
                                <w:rFonts w:ascii="Palatino Linotype" w:hAnsi="Palatino Linotype"/>
                                <w:sz w:val="18"/>
                                <w:szCs w:val="18"/>
                              </w:rPr>
                              <w:t>John Clifton Duke, Carey Fountain, Wright Gatewood, Parker Hall, Shelby Lynch, Mamie Marbury, John Thomason, Harrison Wallace</w:t>
                            </w:r>
                            <w:r>
                              <w:rPr>
                                <w:rFonts w:ascii="Palatino Linotype" w:hAnsi="Palatino Linotype"/>
                                <w:sz w:val="18"/>
                                <w:szCs w:val="18"/>
                              </w:rPr>
                              <w:t xml:space="preserve">. </w:t>
                            </w:r>
                            <w:r w:rsidRPr="009B01AF">
                              <w:rPr>
                                <w:rFonts w:ascii="Palatino Linotype" w:hAnsi="Palatino Linotype"/>
                                <w:sz w:val="18"/>
                                <w:szCs w:val="18"/>
                              </w:rPr>
                              <w:t xml:space="preserve"> </w:t>
                            </w:r>
                          </w:p>
                          <w:p w14:paraId="5223AD3B" w14:textId="77777777" w:rsidR="001741D2" w:rsidRPr="003A3431" w:rsidRDefault="001741D2" w:rsidP="003A3431"/>
                          <w:p w14:paraId="3DB9816E" w14:textId="77777777" w:rsidR="001741D2" w:rsidRPr="009B01AF" w:rsidRDefault="001741D2" w:rsidP="00CD00C0">
                            <w:pPr>
                              <w:rPr>
                                <w:rFonts w:ascii="Palatino Linotype" w:hAnsi="Palatino Linotype"/>
                                <w:sz w:val="18"/>
                                <w:szCs w:val="18"/>
                              </w:rPr>
                            </w:pPr>
                            <w:r w:rsidRPr="009B01AF">
                              <w:rPr>
                                <w:rFonts w:ascii="Palatino Linotype" w:hAnsi="Palatino Linotype"/>
                                <w:b/>
                                <w:sz w:val="18"/>
                                <w:szCs w:val="18"/>
                              </w:rPr>
                              <w:t>December</w:t>
                            </w:r>
                            <w:r w:rsidRPr="009B01AF">
                              <w:rPr>
                                <w:rFonts w:ascii="Palatino Linotype" w:hAnsi="Palatino Linotype"/>
                                <w:sz w:val="18"/>
                                <w:szCs w:val="18"/>
                              </w:rPr>
                              <w:t xml:space="preserve">: Melanie Agee, Michael Battito, Jane Bowen, Matthew Early, John </w:t>
                            </w:r>
                            <w:proofErr w:type="spellStart"/>
                            <w:r w:rsidRPr="009B01AF">
                              <w:rPr>
                                <w:rFonts w:ascii="Palatino Linotype" w:hAnsi="Palatino Linotype"/>
                                <w:sz w:val="18"/>
                                <w:szCs w:val="18"/>
                              </w:rPr>
                              <w:t>Fleischauer</w:t>
                            </w:r>
                            <w:proofErr w:type="spellEnd"/>
                            <w:r w:rsidRPr="009B01AF">
                              <w:rPr>
                                <w:rFonts w:ascii="Palatino Linotype" w:hAnsi="Palatino Linotype"/>
                                <w:sz w:val="18"/>
                                <w:szCs w:val="18"/>
                              </w:rPr>
                              <w:t xml:space="preserve">, Amelia </w:t>
                            </w:r>
                            <w:proofErr w:type="spellStart"/>
                            <w:r w:rsidRPr="009B01AF">
                              <w:rPr>
                                <w:rFonts w:ascii="Palatino Linotype" w:hAnsi="Palatino Linotype"/>
                                <w:sz w:val="18"/>
                                <w:szCs w:val="18"/>
                              </w:rPr>
                              <w:t>Horshok</w:t>
                            </w:r>
                            <w:proofErr w:type="spellEnd"/>
                            <w:r w:rsidRPr="009B01AF">
                              <w:rPr>
                                <w:rFonts w:ascii="Palatino Linotype" w:hAnsi="Palatino Linotype"/>
                                <w:sz w:val="18"/>
                                <w:szCs w:val="18"/>
                              </w:rPr>
                              <w:t xml:space="preserve">, Erin </w:t>
                            </w:r>
                            <w:proofErr w:type="spellStart"/>
                            <w:r w:rsidRPr="009B01AF">
                              <w:rPr>
                                <w:rFonts w:ascii="Palatino Linotype" w:hAnsi="Palatino Linotype"/>
                                <w:sz w:val="18"/>
                                <w:szCs w:val="18"/>
                              </w:rPr>
                              <w:t>Hudnall</w:t>
                            </w:r>
                            <w:proofErr w:type="spellEnd"/>
                            <w:r w:rsidRPr="009B01AF">
                              <w:rPr>
                                <w:rFonts w:ascii="Palatino Linotype" w:hAnsi="Palatino Linotype"/>
                                <w:sz w:val="18"/>
                                <w:szCs w:val="18"/>
                              </w:rPr>
                              <w:t xml:space="preserve">, Cora Lindholm, </w:t>
                            </w:r>
                            <w:r>
                              <w:rPr>
                                <w:rFonts w:ascii="Palatino Linotype" w:hAnsi="Palatino Linotype"/>
                                <w:sz w:val="18"/>
                                <w:szCs w:val="18"/>
                              </w:rPr>
                              <w:t xml:space="preserve">Robert Scholl III,  </w:t>
                            </w:r>
                            <w:proofErr w:type="spellStart"/>
                            <w:r>
                              <w:rPr>
                                <w:rFonts w:ascii="Palatino Linotype" w:hAnsi="Palatino Linotype"/>
                                <w:sz w:val="18"/>
                                <w:szCs w:val="18"/>
                              </w:rPr>
                              <w:t>Ainsley</w:t>
                            </w:r>
                            <w:proofErr w:type="spellEnd"/>
                            <w:r>
                              <w:rPr>
                                <w:rFonts w:ascii="Palatino Linotype" w:hAnsi="Palatino Linotype"/>
                                <w:sz w:val="18"/>
                                <w:szCs w:val="18"/>
                              </w:rPr>
                              <w:t xml:space="preserve"> Stewart, </w:t>
                            </w:r>
                            <w:r w:rsidRPr="009B01AF">
                              <w:rPr>
                                <w:rFonts w:ascii="Palatino Linotype" w:hAnsi="Palatino Linotype"/>
                                <w:sz w:val="18"/>
                                <w:szCs w:val="18"/>
                              </w:rPr>
                              <w:t>Gerrit Szeszyc</w:t>
                            </w:r>
                            <w:r>
                              <w:rPr>
                                <w:rFonts w:ascii="Palatino Linotype" w:hAnsi="Palatino Linotype"/>
                                <w:sz w:val="18"/>
                                <w:szCs w:val="18"/>
                              </w:rPr>
                              <w:t>k</w:t>
                            </w:r>
                            <w:r w:rsidRPr="009B01AF">
                              <w:rPr>
                                <w:rFonts w:ascii="Palatino Linotype" w:hAnsi="Palatino Linotype"/>
                                <w:sz w:val="18"/>
                                <w:szCs w:val="18"/>
                              </w:rPr>
                              <w:t xml:space="preserve">i, William </w:t>
                            </w:r>
                            <w:proofErr w:type="spellStart"/>
                            <w:r w:rsidRPr="009B01AF">
                              <w:rPr>
                                <w:rFonts w:ascii="Palatino Linotype" w:hAnsi="Palatino Linotype"/>
                                <w:sz w:val="18"/>
                                <w:szCs w:val="18"/>
                              </w:rPr>
                              <w:t>Trott</w:t>
                            </w:r>
                            <w:proofErr w:type="spellEnd"/>
                            <w:r>
                              <w:rPr>
                                <w:rFonts w:ascii="Palatino Linotype" w:hAnsi="Palatino Linotype"/>
                                <w:sz w:val="18"/>
                                <w:szCs w:val="18"/>
                              </w:rPr>
                              <w:t xml:space="preserve">, Sammy Yassin. </w:t>
                            </w:r>
                          </w:p>
                          <w:p w14:paraId="10A7405D" w14:textId="77777777" w:rsidR="001741D2" w:rsidRDefault="001741D2" w:rsidP="00CD00C0"/>
                          <w:p w14:paraId="7B5CFCBC" w14:textId="77777777" w:rsidR="001741D2" w:rsidRPr="00CD00C0" w:rsidRDefault="001741D2" w:rsidP="00CD00C0"/>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69" type="#_x0000_t202" style="position:absolute;left:0;text-align:left;margin-left:179.2pt;margin-top:399.3pt;width:390.6pt;height:20.2pt;z-index:2516828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" stroked="f" strokeweight="0" insetpen="t">
                <v:shadow color="#ccc"/>
                <o:lock v:ext="edit" shapetype="t"/>
                <v:textbox style="mso-fit-shape-to-text:t" inset="2.85pt,2.85pt,2.85pt,2.85pt">
                  <w:txbxContent>
                    <w:p w:rsidR="001741D2" w:rsidRPr="009B01AF" w:rsidRDefault="001741D2" w:rsidP="002D5024">
                      <w:pPr>
                        <w:pStyle w:val="Heading2"/>
                        <w:rPr>
                          <w:rFonts w:ascii="Palatino Linotype" w:hAnsi="Palatino Linotype"/>
                        </w:rPr>
                      </w:pPr>
                      <w:r>
                        <w:t xml:space="preserve"> </w:t>
                      </w:r>
                      <w:r w:rsidRPr="009B01AF">
                        <w:rPr>
                          <w:rFonts w:ascii="Palatino Linotype" w:hAnsi="Palatino Linotype"/>
                        </w:rPr>
                        <w:t xml:space="preserve">Congrats August and December New College Graduates </w:t>
                      </w:r>
                    </w:p>
                    <w:p w:rsidR="001741D2" w:rsidRPr="009B01AF" w:rsidRDefault="001741D2" w:rsidP="009B01AF">
                      <w:pPr>
                        <w:rPr>
                          <w:rFonts w:ascii="Palatino Linotype" w:hAnsi="Palatino Linotype"/>
                        </w:rPr>
                      </w:pPr>
                    </w:p>
                    <w:p w:rsidR="001741D2" w:rsidRPr="009B01AF" w:rsidRDefault="001741D2" w:rsidP="009B01AF">
                      <w:pPr>
                        <w:rPr>
                          <w:rFonts w:ascii="Palatino Linotype" w:hAnsi="Palatino Linotype"/>
                          <w:sz w:val="18"/>
                          <w:szCs w:val="18"/>
                        </w:rPr>
                      </w:pPr>
                      <w:r w:rsidRPr="009B01AF">
                        <w:rPr>
                          <w:rFonts w:ascii="Palatino Linotype" w:hAnsi="Palatino Linotype"/>
                          <w:b/>
                          <w:sz w:val="18"/>
                          <w:szCs w:val="18"/>
                        </w:rPr>
                        <w:t>August</w:t>
                      </w:r>
                      <w:r w:rsidRPr="009B01AF">
                        <w:rPr>
                          <w:rFonts w:ascii="Palatino Linotype" w:hAnsi="Palatino Linotype"/>
                          <w:sz w:val="18"/>
                          <w:szCs w:val="18"/>
                        </w:rPr>
                        <w:t xml:space="preserve">: Ben Adams, Yostina Banoub, Paul Brown, Claire Cochran, </w:t>
                      </w:r>
                      <w:r>
                        <w:rPr>
                          <w:rFonts w:ascii="Palatino Linotype" w:hAnsi="Palatino Linotype"/>
                          <w:sz w:val="18"/>
                          <w:szCs w:val="18"/>
                        </w:rPr>
                        <w:t xml:space="preserve">Jennifer Davidson, </w:t>
                      </w:r>
                      <w:r w:rsidRPr="009B01AF">
                        <w:rPr>
                          <w:rFonts w:ascii="Palatino Linotype" w:hAnsi="Palatino Linotype"/>
                          <w:sz w:val="18"/>
                          <w:szCs w:val="18"/>
                        </w:rPr>
                        <w:t>John Clifton Duke, Carey Fountain, Wright Gatewood, Parker Hall, Shelby Lynch, Mamie Marbury, John Thomason, Harrison Wallace</w:t>
                      </w:r>
                      <w:r>
                        <w:rPr>
                          <w:rFonts w:ascii="Palatino Linotype" w:hAnsi="Palatino Linotype"/>
                          <w:sz w:val="18"/>
                          <w:szCs w:val="18"/>
                        </w:rPr>
                        <w:t xml:space="preserve">. </w:t>
                      </w:r>
                      <w:r w:rsidRPr="009B01AF">
                        <w:rPr>
                          <w:rFonts w:ascii="Palatino Linotype" w:hAnsi="Palatino Linotype"/>
                          <w:sz w:val="18"/>
                          <w:szCs w:val="18"/>
                        </w:rPr>
                        <w:t xml:space="preserve"> </w:t>
                      </w:r>
                    </w:p>
                    <w:p w:rsidR="001741D2" w:rsidRPr="003A3431" w:rsidRDefault="001741D2" w:rsidP="003A3431"/>
                    <w:p w:rsidR="001741D2" w:rsidRPr="009B01AF" w:rsidRDefault="001741D2" w:rsidP="00CD00C0">
                      <w:pPr>
                        <w:rPr>
                          <w:rFonts w:ascii="Palatino Linotype" w:hAnsi="Palatino Linotype"/>
                          <w:sz w:val="18"/>
                          <w:szCs w:val="18"/>
                        </w:rPr>
                      </w:pPr>
                      <w:r w:rsidRPr="009B01AF">
                        <w:rPr>
                          <w:rFonts w:ascii="Palatino Linotype" w:hAnsi="Palatino Linotype"/>
                          <w:b/>
                          <w:sz w:val="18"/>
                          <w:szCs w:val="18"/>
                        </w:rPr>
                        <w:t>December</w:t>
                      </w:r>
                      <w:r w:rsidRPr="009B01AF">
                        <w:rPr>
                          <w:rFonts w:ascii="Palatino Linotype" w:hAnsi="Palatino Linotype"/>
                          <w:sz w:val="18"/>
                          <w:szCs w:val="18"/>
                        </w:rPr>
                        <w:t xml:space="preserve">: Melanie Agee, Michael Battito, Jane Bowen, Matthew Early, John </w:t>
                      </w:r>
                      <w:proofErr w:type="spellStart"/>
                      <w:r w:rsidRPr="009B01AF">
                        <w:rPr>
                          <w:rFonts w:ascii="Palatino Linotype" w:hAnsi="Palatino Linotype"/>
                          <w:sz w:val="18"/>
                          <w:szCs w:val="18"/>
                        </w:rPr>
                        <w:t>Fleischauer</w:t>
                      </w:r>
                      <w:proofErr w:type="spellEnd"/>
                      <w:r w:rsidRPr="009B01AF">
                        <w:rPr>
                          <w:rFonts w:ascii="Palatino Linotype" w:hAnsi="Palatino Linotype"/>
                          <w:sz w:val="18"/>
                          <w:szCs w:val="18"/>
                        </w:rPr>
                        <w:t xml:space="preserve">, Amelia </w:t>
                      </w:r>
                      <w:proofErr w:type="spellStart"/>
                      <w:r w:rsidRPr="009B01AF">
                        <w:rPr>
                          <w:rFonts w:ascii="Palatino Linotype" w:hAnsi="Palatino Linotype"/>
                          <w:sz w:val="18"/>
                          <w:szCs w:val="18"/>
                        </w:rPr>
                        <w:t>Horshok</w:t>
                      </w:r>
                      <w:proofErr w:type="spellEnd"/>
                      <w:r w:rsidRPr="009B01AF">
                        <w:rPr>
                          <w:rFonts w:ascii="Palatino Linotype" w:hAnsi="Palatino Linotype"/>
                          <w:sz w:val="18"/>
                          <w:szCs w:val="18"/>
                        </w:rPr>
                        <w:t xml:space="preserve">, Erin </w:t>
                      </w:r>
                      <w:proofErr w:type="spellStart"/>
                      <w:r w:rsidRPr="009B01AF">
                        <w:rPr>
                          <w:rFonts w:ascii="Palatino Linotype" w:hAnsi="Palatino Linotype"/>
                          <w:sz w:val="18"/>
                          <w:szCs w:val="18"/>
                        </w:rPr>
                        <w:t>Hudnall</w:t>
                      </w:r>
                      <w:proofErr w:type="spellEnd"/>
                      <w:r w:rsidRPr="009B01AF">
                        <w:rPr>
                          <w:rFonts w:ascii="Palatino Linotype" w:hAnsi="Palatino Linotype"/>
                          <w:sz w:val="18"/>
                          <w:szCs w:val="18"/>
                        </w:rPr>
                        <w:t xml:space="preserve">, Cora Lindholm, </w:t>
                      </w:r>
                      <w:r>
                        <w:rPr>
                          <w:rFonts w:ascii="Palatino Linotype" w:hAnsi="Palatino Linotype"/>
                          <w:sz w:val="18"/>
                          <w:szCs w:val="18"/>
                        </w:rPr>
                        <w:t xml:space="preserve">Robert Scholl III,  </w:t>
                      </w:r>
                      <w:proofErr w:type="spellStart"/>
                      <w:r>
                        <w:rPr>
                          <w:rFonts w:ascii="Palatino Linotype" w:hAnsi="Palatino Linotype"/>
                          <w:sz w:val="18"/>
                          <w:szCs w:val="18"/>
                        </w:rPr>
                        <w:t>Ainsley</w:t>
                      </w:r>
                      <w:proofErr w:type="spellEnd"/>
                      <w:r>
                        <w:rPr>
                          <w:rFonts w:ascii="Palatino Linotype" w:hAnsi="Palatino Linotype"/>
                          <w:sz w:val="18"/>
                          <w:szCs w:val="18"/>
                        </w:rPr>
                        <w:t xml:space="preserve"> Stewart, </w:t>
                      </w:r>
                      <w:r w:rsidRPr="009B01AF">
                        <w:rPr>
                          <w:rFonts w:ascii="Palatino Linotype" w:hAnsi="Palatino Linotype"/>
                          <w:sz w:val="18"/>
                          <w:szCs w:val="18"/>
                        </w:rPr>
                        <w:t>Gerrit Szeszyc</w:t>
                      </w:r>
                      <w:r>
                        <w:rPr>
                          <w:rFonts w:ascii="Palatino Linotype" w:hAnsi="Palatino Linotype"/>
                          <w:sz w:val="18"/>
                          <w:szCs w:val="18"/>
                        </w:rPr>
                        <w:t>k</w:t>
                      </w:r>
                      <w:r w:rsidRPr="009B01AF">
                        <w:rPr>
                          <w:rFonts w:ascii="Palatino Linotype" w:hAnsi="Palatino Linotype"/>
                          <w:sz w:val="18"/>
                          <w:szCs w:val="18"/>
                        </w:rPr>
                        <w:t xml:space="preserve">i, William </w:t>
                      </w:r>
                      <w:proofErr w:type="spellStart"/>
                      <w:r w:rsidRPr="009B01AF">
                        <w:rPr>
                          <w:rFonts w:ascii="Palatino Linotype" w:hAnsi="Palatino Linotype"/>
                          <w:sz w:val="18"/>
                          <w:szCs w:val="18"/>
                        </w:rPr>
                        <w:t>Trott</w:t>
                      </w:r>
                      <w:proofErr w:type="spellEnd"/>
                      <w:r>
                        <w:rPr>
                          <w:rFonts w:ascii="Palatino Linotype" w:hAnsi="Palatino Linotype"/>
                          <w:sz w:val="18"/>
                          <w:szCs w:val="18"/>
                        </w:rPr>
                        <w:t xml:space="preserve">, Sammy Yassin. </w:t>
                      </w:r>
                    </w:p>
                    <w:p w:rsidR="001741D2" w:rsidRDefault="001741D2" w:rsidP="00CD00C0"/>
                    <w:p w:rsidR="001741D2" w:rsidRPr="00CD00C0" w:rsidRDefault="001741D2" w:rsidP="00CD00C0"/>
                  </w:txbxContent>
                </v:textbox>
                <w10:wrap anchorx="page" anchory="page"/>
              </v:shape>
            </w:pict>
          </mc:Fallback>
        </mc:AlternateContent>
      </w:r>
      <w:r w:rsidRPr="009B01AF">
        <w:rPr>
          <w:rFonts w:ascii="Palatino Linotype" w:hAnsi="Palatino Linotype" w:cs="Aharoni"/>
          <w:noProof/>
          <w:sz w:val="28"/>
          <w:szCs w:val="28"/>
        </w:rPr>
        <mc:AlternateContent>
          <mc:Choice Requires="wps">
            <w:drawing>
              <wp:anchor distT="36576" distB="36576" distL="36576" distR="36576" simplePos="0" relativeHeight="251683840" behindDoc="0" locked="0" layoutInCell="1" allowOverlap="1" wp14:anchorId="4CFD67F2" wp14:editId="3089853C">
                <wp:simplePos x="0" y="0"/>
                <wp:positionH relativeFrom="page">
                  <wp:posOffset>576580</wp:posOffset>
                </wp:positionH>
                <wp:positionV relativeFrom="page">
                  <wp:posOffset>2242820</wp:posOffset>
                </wp:positionV>
                <wp:extent cx="1417320" cy="347345"/>
                <wp:effectExtent l="0" t="4445" r="0" b="1905"/>
                <wp:wrapNone/>
                <wp:docPr id="1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17320" cy="347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0D1675" w14:textId="77777777" w:rsidR="001741D2" w:rsidRPr="00D460DD" w:rsidRDefault="001741D2" w:rsidP="00B6494D">
                            <w:pPr>
                              <w:pStyle w:val="Address2"/>
                            </w:pPr>
                            <w:r>
                              <w:tab/>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70" type="#_x0000_t202" style="position:absolute;left:0;text-align:left;margin-left:45.4pt;margin-top:176.6pt;width:111.6pt;height:37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rJl/AIAAKI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" filled="f" stroked="f" strokeweight="0" insetpen="t">
                <o:lock v:ext="edit" shapetype="t"/>
                <v:textbox style="mso-fit-shape-to-text:t" inset="2.85pt,2.85pt,2.85pt,2.85pt">
                  <w:txbxContent>
                    <w:p w:rsidR="001741D2" w:rsidRPr="00D460DD" w:rsidRDefault="001741D2" w:rsidP="00B6494D">
                      <w:pPr>
                        <w:pStyle w:val="Address2"/>
                      </w:pPr>
                      <w:r>
                        <w:tab/>
                      </w:r>
                    </w:p>
                  </w:txbxContent>
                </v:textbox>
                <w10:wrap anchorx="page" anchory="page"/>
              </v:shape>
            </w:pict>
          </mc:Fallback>
        </mc:AlternateContent>
      </w:r>
      <w:r w:rsidRPr="009B01AF">
        <w:rPr>
          <w:rFonts w:ascii="Palatino Linotype" w:hAnsi="Palatino Linotype" w:cs="Aharoni"/>
          <w:noProof/>
          <w:sz w:val="28"/>
          <w:szCs w:val="28"/>
        </w:rPr>
        <mc:AlternateContent>
          <mc:Choice Requires="wps">
            <w:drawing>
              <wp:anchor distT="36576" distB="36576" distL="36576" distR="36576" simplePos="0" relativeHeight="251684864" behindDoc="0" locked="0" layoutInCell="1" allowOverlap="1" wp14:anchorId="26C90BDE" wp14:editId="09D8F88D">
                <wp:simplePos x="0" y="0"/>
                <wp:positionH relativeFrom="page">
                  <wp:posOffset>309880</wp:posOffset>
                </wp:positionH>
                <wp:positionV relativeFrom="page">
                  <wp:posOffset>3907155</wp:posOffset>
                </wp:positionV>
                <wp:extent cx="1733550" cy="194945"/>
                <wp:effectExtent l="0" t="1905" r="4445" b="3175"/>
                <wp:wrapNone/>
                <wp:docPr id="1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33550"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A4AAA3" w14:textId="77777777" w:rsidR="001741D2" w:rsidRPr="000B707D" w:rsidRDefault="001741D2" w:rsidP="002D5024">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71" type="#_x0000_t202" style="position:absolute;left:0;text-align:left;margin-left:24.4pt;margin-top:307.65pt;width:136.5pt;height:15.35pt;z-index:2516848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" filled="f" stroked="f" strokeweight="0" insetpen="t">
                <o:lock v:ext="edit" shapetype="t"/>
                <v:textbox style="mso-fit-shape-to-text:t" inset="2.85pt,2.85pt,2.85pt,2.85pt">
                  <w:txbxContent>
                    <w:p w:rsidR="001741D2" w:rsidRPr="000B707D" w:rsidRDefault="001741D2" w:rsidP="002D5024">
                      <w:pPr>
                        <w:pStyle w:val="tagline"/>
                      </w:pPr>
                    </w:p>
                  </w:txbxContent>
                </v:textbox>
                <w10:wrap anchorx="page" anchory="page"/>
              </v:shape>
            </w:pict>
          </mc:Fallback>
        </mc:AlternateContent>
      </w:r>
      <w:r w:rsidRPr="009B01AF">
        <w:rPr>
          <w:rFonts w:ascii="Palatino Linotype" w:hAnsi="Palatino Linotype" w:cs="Aharoni"/>
          <w:noProof/>
          <w:sz w:val="28"/>
          <w:szCs w:val="28"/>
        </w:rPr>
        <mc:AlternateContent>
          <mc:Choice Requires="wps">
            <w:drawing>
              <wp:anchor distT="36576" distB="36576" distL="36576" distR="36576" simplePos="0" relativeHeight="251681792" behindDoc="0" locked="0" layoutInCell="1" allowOverlap="1" wp14:anchorId="63C3F5D6" wp14:editId="6FBB10EB">
                <wp:simplePos x="0" y="0"/>
                <wp:positionH relativeFrom="page">
                  <wp:posOffset>5704840</wp:posOffset>
                </wp:positionH>
                <wp:positionV relativeFrom="page">
                  <wp:posOffset>5461635</wp:posOffset>
                </wp:positionV>
                <wp:extent cx="1531620" cy="3347085"/>
                <wp:effectExtent l="0" t="3810" r="2540" b="1905"/>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4708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2" seq="2"/>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72" type="#_x0000_t202" style="position:absolute;left:0;text-align:left;margin-left:449.2pt;margin-top:430.05pt;width:120.6pt;height:263.55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" stroked="f" strokeweight="0" insetpen="t">
                <v:shadow color="#ccc"/>
                <o:lock v:ext="edit" shapetype="t"/>
                <v:textbox inset="2.85pt,2.85pt,2.85pt,2.85pt">
                  <w:txbxContent/>
                </v:textbox>
                <w10:wrap anchorx="page" anchory="page"/>
              </v:shape>
            </w:pict>
          </mc:Fallback>
        </mc:AlternateContent>
      </w:r>
      <w:r w:rsidRPr="009B01AF">
        <w:rPr>
          <w:rFonts w:ascii="Palatino Linotype" w:hAnsi="Palatino Linotype" w:cs="Aharoni"/>
          <w:noProof/>
          <w:sz w:val="28"/>
          <w:szCs w:val="28"/>
        </w:rPr>
        <mc:AlternateContent>
          <mc:Choice Requires="wps">
            <w:drawing>
              <wp:anchor distT="36576" distB="36576" distL="36576" distR="36576" simplePos="0" relativeHeight="251679744" behindDoc="0" locked="0" layoutInCell="1" allowOverlap="1" wp14:anchorId="76850313" wp14:editId="67D3EBE8">
                <wp:simplePos x="0" y="0"/>
                <wp:positionH relativeFrom="page">
                  <wp:posOffset>3990340</wp:posOffset>
                </wp:positionH>
                <wp:positionV relativeFrom="page">
                  <wp:posOffset>5461635</wp:posOffset>
                </wp:positionV>
                <wp:extent cx="1531620" cy="3347720"/>
                <wp:effectExtent l="0" t="3810" r="2540" b="1270"/>
                <wp:wrapNone/>
                <wp:docPr id="1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477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linkedTxbx id="32"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3" type="#_x0000_t202" style="position:absolute;left:0;text-align:left;margin-left:314.2pt;margin-top:430.05pt;width:120.6pt;height:263.6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" stroked="f" strokeweight="0" insetpen="t">
                <v:shadow color="#ccc"/>
                <o:lock v:ext="edit" shapetype="t"/>
                <v:textbox style="mso-next-textbox:#Text Box 272" inset="2.85pt,2.85pt,2.85pt,2.85pt">
                  <w:txbxContent/>
                </v:textbox>
                <w10:wrap anchorx="page" anchory="page"/>
              </v:shape>
            </w:pict>
          </mc:Fallback>
        </mc:AlternateContent>
      </w:r>
      <w:r w:rsidRPr="009B01AF">
        <w:rPr>
          <w:rFonts w:ascii="Palatino Linotype" w:hAnsi="Palatino Linotype" w:cs="Aharoni"/>
          <w:noProof/>
          <w:sz w:val="28"/>
          <w:szCs w:val="28"/>
        </w:rPr>
        <mc:AlternateContent>
          <mc:Choice Requires="wps">
            <w:drawing>
              <wp:anchor distT="36576" distB="36576" distL="36576" distR="36576" simplePos="0" relativeHeight="251680768" behindDoc="0" locked="0" layoutInCell="1" allowOverlap="1" wp14:anchorId="480E14CC" wp14:editId="5F40B711">
                <wp:simplePos x="0" y="0"/>
                <wp:positionH relativeFrom="page">
                  <wp:posOffset>2275840</wp:posOffset>
                </wp:positionH>
                <wp:positionV relativeFrom="page">
                  <wp:posOffset>5461635</wp:posOffset>
                </wp:positionV>
                <wp:extent cx="1531620" cy="3366770"/>
                <wp:effectExtent l="0" t="3810" r="2540" b="1270"/>
                <wp:wrapNone/>
                <wp:docPr id="1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31620" cy="33667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id="32">
                        <w:txbxContent>
                          <w:p w14:paraId="2B2B8D0B" w14:textId="77777777" w:rsidR="001741D2" w:rsidRPr="0070136F" w:rsidRDefault="001741D2" w:rsidP="002D5024">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74" type="#_x0000_t202" style="position:absolute;left:0;text-align:left;margin-left:179.2pt;margin-top:430.05pt;width:120.6pt;height:265.1pt;z-index:2516807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" stroked="f" strokeweight="0" insetpen="t">
                <v:shadow color="#ccc"/>
                <o:lock v:ext="edit" shapetype="t"/>
                <v:textbox style="mso-next-textbox:#Text Box 270" inset="2.85pt,2.85pt,2.85pt,2.85pt">
                  <w:txbxContent>
                    <w:p w:rsidR="001741D2" w:rsidRPr="0070136F" w:rsidRDefault="001741D2" w:rsidP="002D5024">
                      <w:pPr>
                        <w:pStyle w:val="BodyText"/>
                      </w:pPr>
                    </w:p>
                  </w:txbxContent>
                </v:textbox>
                <w10:wrap anchorx="page" anchory="page"/>
              </v:shape>
            </w:pict>
          </mc:Fallback>
        </mc:AlternateContent>
      </w:r>
      <w:r w:rsidRPr="009B01AF">
        <w:rPr>
          <w:rFonts w:ascii="Palatino Linotype" w:hAnsi="Palatino Linotype" w:cs="Aharoni"/>
          <w:noProof/>
          <w:sz w:val="28"/>
          <w:szCs w:val="28"/>
        </w:rPr>
        <mc:AlternateContent>
          <mc:Choice Requires="wps">
            <w:drawing>
              <wp:anchor distT="36576" distB="36576" distL="36576" distR="36576" simplePos="0" relativeHeight="251678720" behindDoc="0" locked="0" layoutInCell="1" allowOverlap="1" wp14:anchorId="50BBE2AA" wp14:editId="52F36547">
                <wp:simplePos x="0" y="0"/>
                <wp:positionH relativeFrom="page">
                  <wp:posOffset>565150</wp:posOffset>
                </wp:positionH>
                <wp:positionV relativeFrom="page">
                  <wp:posOffset>1154430</wp:posOffset>
                </wp:positionV>
                <wp:extent cx="1445895" cy="194945"/>
                <wp:effectExtent l="3175" t="1905" r="0" b="0"/>
                <wp:wrapNone/>
                <wp:docPr id="1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5895" cy="194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0ECD00" w14:textId="77777777" w:rsidR="001741D2" w:rsidRPr="00B6494D" w:rsidRDefault="001741D2" w:rsidP="00B6494D">
                            <w:pPr>
                              <w:pStyle w:val="Address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075" type="#_x0000_t202" style="position:absolute;left:0;text-align:left;margin-left:44.5pt;margin-top:90.9pt;width:113.85pt;height:44.35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S+g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" filled="f" stroked="f" strokeweight="0" insetpen="t">
                <o:lock v:ext="edit" shapetype="t"/>
                <v:textbox style="mso-fit-shape-to-text:t" inset="2.85pt,2.85pt,2.85pt,2.85pt">
                  <w:txbxContent>
                    <w:p w:rsidR="001741D2" w:rsidRPr="00B6494D" w:rsidRDefault="001741D2" w:rsidP="00B6494D">
                      <w:pPr>
                        <w:pStyle w:val="Address1"/>
                      </w:pPr>
                    </w:p>
                  </w:txbxContent>
                </v:textbox>
                <w10:wrap anchorx="page" anchory="page"/>
              </v:shape>
            </w:pict>
          </mc:Fallback>
        </mc:AlternateContent>
      </w:r>
      <w:r w:rsidRPr="009B01AF">
        <w:rPr>
          <w:rFonts w:ascii="Palatino Linotype" w:hAnsi="Palatino Linotype" w:cs="Aharoni"/>
          <w:noProof/>
          <w:sz w:val="28"/>
          <w:szCs w:val="28"/>
        </w:rPr>
        <mc:AlternateContent>
          <mc:Choice Requires="wpg">
            <w:drawing>
              <wp:anchor distT="0" distB="0" distL="114300" distR="114300" simplePos="0" relativeHeight="251677696" behindDoc="0" locked="0" layoutInCell="1" allowOverlap="1" wp14:anchorId="5E81469C" wp14:editId="207EA524">
                <wp:simplePos x="0" y="0"/>
                <wp:positionH relativeFrom="page">
                  <wp:posOffset>359410</wp:posOffset>
                </wp:positionH>
                <wp:positionV relativeFrom="page">
                  <wp:posOffset>3046095</wp:posOffset>
                </wp:positionV>
                <wp:extent cx="1605915" cy="481965"/>
                <wp:effectExtent l="6985" t="7620" r="6350" b="5715"/>
                <wp:wrapNone/>
                <wp:docPr id="7"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481965"/>
                          <a:chOff x="23144324" y="18395159"/>
                          <a:chExt cx="6025240" cy="1808626"/>
                        </a:xfrm>
                      </wpg:grpSpPr>
                      <wps:wsp>
                        <wps:cNvPr id="8" name="Rectangle 266"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9" name="Oval 267"/>
                        <wps:cNvSpPr>
                          <a:spLocks noChangeArrowheads="1" noChangeShapeType="1"/>
                        </wps:cNvSpPr>
                        <wps:spPr bwMode="auto">
                          <a:xfrm rot="20820000">
                            <a:off x="23313865" y="18919346"/>
                            <a:ext cx="5757918" cy="809646"/>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268"/>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5" o:spid="_x0000_s1026" style="position:absolute;margin-left:28.3pt;margin-top:239.85pt;width:126.45pt;height:37.95pt;z-index:251677696;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">
                <v:rect id="Rectangle 266"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pacAA&#10;AADaAAAADwAAAGRycy9kb3ducmV2LnhtbERPy4rCMBTdC/5DuII7TR1UpNMog4OgIL4XXd5p7rSl&#10;zU1ponb+frIQXB7OO1l1phYPal1pWcFkHIEgzqwuOVdwu25GCxDOI2usLZOCP3KwWvZ7CcbaPvlM&#10;j4vPRQhhF6OCwvsmltJlBRl0Y9sQB+7XtgZ9gG0udYvPEG5q+RFFc2mw5NBQYEPrgrLqcjcKjrej&#10;XHz/XA+naldtUz2f7me7VKnhoPv6BOGp82/xy73VCsLWcCXc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CpacAAAADaAAAADwAAAAAAAAAAAAAAAACYAgAAZHJzL2Rvd25y&#10;ZXYueG1sUEsFBgAAAAAEAAQA9QAAAIUDAAAAAA==&#10;" stroked="f">
                  <v:stroke joinstyle="round"/>
                  <o:lock v:ext="edit" shapetype="t"/>
                  <v:textbox inset="2.88pt,2.88pt,2.88pt,2.88pt"/>
                </v:rect>
                <v:oval id="Oval 267" o:spid="_x0000_s1028" style="position:absolute;left:233138;top:189193;width:57579;height:809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t1sMA&#10;AADaAAAADwAAAGRycy9kb3ducmV2LnhtbESPW4vCMBSE3xf8D+EIvq2pPoh2jbIsKIIX8ALu46E5&#10;tsXmpCRprf/eCAv7OMzMN8x82ZlKtOR8aVnBaJiAIM6sLjlXcDmvPqcgfEDWWFkmBU/ysFz0PuaY&#10;avvgI7WnkIsIYZ+igiKEOpXSZwUZ9ENbE0fvZp3BEKXLpXb4iHBTyXGSTKTBkuNCgTX9FJTdT41R&#10;cN2GySzxt93+fhyt6/a3WTXuoNSg331/gQjUhf/wX3ujFczgfSXe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xt1sMAAADaAAAADwAAAAAAAAAAAAAAAACYAgAAZHJzL2Rv&#10;d25yZXYueG1sUEsFBgAAAAAEAAQA9QAAAIgDAAAAAA==&#10;" fillcolor="#fc6" stroked="f" strokeweight="0" insetpen="t">
                  <v:shadow color="#ccc"/>
                  <o:lock v:ext="edit" shapetype="t"/>
                  <v:textbox inset="2.88pt,2.88pt,2.88pt,2.88pt"/>
                </v:oval>
                <v:oval id="Oval 268"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QMUA&#10;AADbAAAADwAAAGRycy9kb3ducmV2LnhtbESPQWvDMAyF74P9B6PBLqN1Otgoad0ySguFHra1pWcR&#10;q3G6WA62l2T/fjoMdpN4T+99Wq5H36qeYmoCG5hNC1DEVbAN1wbOp91kDiplZIttYDLwQwnWq/u7&#10;JZY2DPxJ/THXSkI4lWjA5dyVWqfKkcc0DR2xaNcQPWZZY61txEHCfaufi+JVe2xYGhx2tHFUfR2/&#10;vYF319+eNnX0l+1pcHb/cuhmHwdjHh/GtwWoTGP+N/9d763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r9AxQAAANsAAAAPAAAAAAAAAAAAAAAAAJgCAABkcnMv&#10;ZG93bnJldi54bWxQSwUGAAAAAAQABAD1AAAAigMAAAAA&#10;" stroked="f" strokeweight="0" insetpen="t">
                  <v:shadow color="#ccc"/>
                  <o:lock v:ext="edit" shapetype="t"/>
                  <v:textbox inset="2.88pt,2.88pt,2.88pt,2.88pt"/>
                </v:oval>
                <w10:wrap anchorx="page" anchory="page"/>
              </v:group>
            </w:pict>
          </mc:Fallback>
        </mc:AlternateContent>
      </w:r>
      <w:r w:rsidRPr="009B01AF">
        <w:rPr>
          <w:rFonts w:ascii="Palatino Linotype" w:hAnsi="Palatino Linotype" w:cs="Aharoni"/>
          <w:noProof/>
          <w:sz w:val="28"/>
          <w:szCs w:val="28"/>
        </w:rPr>
        <mc:AlternateContent>
          <mc:Choice Requires="wps">
            <w:drawing>
              <wp:anchor distT="36576" distB="36576" distL="36576" distR="36576" simplePos="0" relativeHeight="251688960" behindDoc="0" locked="0" layoutInCell="1" allowOverlap="1" wp14:anchorId="35922115" wp14:editId="420BF5A6">
                <wp:simplePos x="0" y="0"/>
                <wp:positionH relativeFrom="page">
                  <wp:posOffset>3683000</wp:posOffset>
                </wp:positionH>
                <wp:positionV relativeFrom="page">
                  <wp:posOffset>9196070</wp:posOffset>
                </wp:positionV>
                <wp:extent cx="581025" cy="299720"/>
                <wp:effectExtent l="6350" t="13970" r="12700" b="8255"/>
                <wp:wrapNone/>
                <wp:docPr id="6"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99720"/>
                        </a:xfrm>
                        <a:prstGeom prst="ellipse">
                          <a:avLst/>
                        </a:prstGeom>
                        <a:noFill/>
                        <a:ln w="6350" algn="ctr">
                          <a:solidFill>
                            <a:srgbClr val="0099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A756C34" w14:textId="77777777" w:rsidR="001741D2" w:rsidRPr="009628FC" w:rsidRDefault="001741D2" w:rsidP="002D5024">
                            <w:pPr>
                              <w:jc w:val="center"/>
                              <w:rPr>
                                <w:rFonts w:ascii="Arial" w:hAnsi="Arial" w:cs="Arial"/>
                                <w:b/>
                                <w:color w:val="333333"/>
                                <w:sz w:val="16"/>
                                <w:szCs w:val="16"/>
                              </w:rPr>
                            </w:pPr>
                            <w:r>
                              <w:rPr>
                                <w:rFonts w:ascii="Arial" w:hAnsi="Arial" w:cs="Arial"/>
                                <w:b/>
                                <w:color w:val="333333"/>
                                <w:sz w:val="16"/>
                                <w:szCs w:val="16"/>
                              </w:rPr>
                              <w:t>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279" o:spid="_x0000_s1076" style="position:absolute;left:0;text-align:left;margin-left:290pt;margin-top:724.1pt;width:45.75pt;height:20.75pt;z-index:251688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" filled="f" strokecolor="#09f" strokeweight=".5pt">
                <v:shadow color="#ccc"/>
                <v:textbox style="mso-fit-shape-to-text:t">
                  <w:txbxContent>
                    <w:p w:rsidR="001741D2" w:rsidRPr="009628FC" w:rsidRDefault="001741D2" w:rsidP="002D5024">
                      <w:pPr>
                        <w:jc w:val="center"/>
                        <w:rPr>
                          <w:rFonts w:ascii="Arial" w:hAnsi="Arial" w:cs="Arial"/>
                          <w:b/>
                          <w:color w:val="333333"/>
                          <w:sz w:val="16"/>
                          <w:szCs w:val="16"/>
                        </w:rPr>
                      </w:pPr>
                      <w:r>
                        <w:rPr>
                          <w:rFonts w:ascii="Arial" w:hAnsi="Arial" w:cs="Arial"/>
                          <w:b/>
                          <w:color w:val="333333"/>
                          <w:sz w:val="16"/>
                          <w:szCs w:val="16"/>
                        </w:rPr>
                        <w:t>4</w:t>
                      </w:r>
                    </w:p>
                  </w:txbxContent>
                </v:textbox>
                <w10:wrap anchorx="page" anchory="page"/>
              </v:oval>
            </w:pict>
          </mc:Fallback>
        </mc:AlternateContent>
      </w:r>
      <w:r w:rsidRPr="009B01AF">
        <w:rPr>
          <w:rFonts w:ascii="Palatino Linotype" w:hAnsi="Palatino Linotype" w:cs="Aharoni"/>
          <w:noProof/>
          <w:sz w:val="28"/>
          <w:szCs w:val="28"/>
        </w:rPr>
        <mc:AlternateContent>
          <mc:Choice Requires="wps">
            <w:drawing>
              <wp:anchor distT="0" distB="0" distL="114300" distR="114300" simplePos="0" relativeHeight="251687936" behindDoc="0" locked="0" layoutInCell="1" allowOverlap="1" wp14:anchorId="5FDBC508" wp14:editId="0D22BB0C">
                <wp:simplePos x="0" y="0"/>
                <wp:positionH relativeFrom="page">
                  <wp:posOffset>646430</wp:posOffset>
                </wp:positionH>
                <wp:positionV relativeFrom="page">
                  <wp:posOffset>4463415</wp:posOffset>
                </wp:positionV>
                <wp:extent cx="1331595" cy="911860"/>
                <wp:effectExtent l="0" t="0" r="0" b="0"/>
                <wp:wrapNone/>
                <wp:docPr id="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911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14:paraId="2D9AAFD9" w14:textId="77777777" w:rsidR="001741D2" w:rsidRPr="00B6494D" w:rsidRDefault="001741D2" w:rsidP="00B6494D">
                            <w:pPr>
                              <w:rPr>
                                <w:szCs w:val="18"/>
                              </w:rPr>
                            </w:pPr>
                            <w:r>
                              <w:rPr>
                                <w:noProof/>
                                <w:szCs w:val="18"/>
                              </w:rPr>
                              <w:drawing>
                                <wp:inline distT="0" distB="0" distL="0" distR="0" wp14:anchorId="6842BDE6" wp14:editId="637C0482">
                                  <wp:extent cx="1257300" cy="838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llege.bmp"/>
                                          <pic:cNvPicPr/>
                                        </pic:nvPicPr>
                                        <pic:blipFill>
                                          <a:blip r:embed="rId12">
                                            <a:extLst>
                                              <a:ext uri="{28A0092B-C50C-407E-A947-70E740481C1C}">
                                                <a14:useLocalDpi xmlns:a14="http://schemas.microsoft.com/office/drawing/2010/main" val="0"/>
                                              </a:ext>
                                            </a:extLst>
                                          </a:blip>
                                          <a:stretch>
                                            <a:fillRect/>
                                          </a:stretch>
                                        </pic:blipFill>
                                        <pic:spPr>
                                          <a:xfrm>
                                            <a:off x="0" y="0"/>
                                            <a:ext cx="1257300" cy="838200"/>
                                          </a:xfrm>
                                          <a:prstGeom prst="rect">
                                            <a:avLst/>
                                          </a:prstGeom>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77" type="#_x0000_t202" style="position:absolute;left:0;text-align:left;margin-left:50.9pt;margin-top:351.45pt;width:73.6pt;height:39.3pt;z-index:2516879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" filled="f" stroked="f" strokecolor="#333">
                <v:textbox style="mso-fit-shape-to-text:t" inset="2.88pt,2.88pt,2.88pt,2.88pt">
                  <w:txbxContent>
                    <w:p w:rsidR="001741D2" w:rsidRPr="00B6494D" w:rsidRDefault="001741D2" w:rsidP="00B6494D">
                      <w:pPr>
                        <w:rPr>
                          <w:szCs w:val="18"/>
                        </w:rPr>
                      </w:pPr>
                      <w:r>
                        <w:rPr>
                          <w:noProof/>
                          <w:szCs w:val="18"/>
                        </w:rPr>
                        <w:drawing>
                          <wp:inline distT="0" distB="0" distL="0" distR="0" wp14:anchorId="37C17B5A" wp14:editId="14A60CE1">
                            <wp:extent cx="1257300" cy="838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ollege.bmp"/>
                                    <pic:cNvPicPr/>
                                  </pic:nvPicPr>
                                  <pic:blipFill>
                                    <a:blip r:embed="rId13">
                                      <a:extLst>
                                        <a:ext uri="{28A0092B-C50C-407E-A947-70E740481C1C}">
                                          <a14:useLocalDpi xmlns:a14="http://schemas.microsoft.com/office/drawing/2010/main" val="0"/>
                                        </a:ext>
                                      </a:extLst>
                                    </a:blip>
                                    <a:stretch>
                                      <a:fillRect/>
                                    </a:stretch>
                                  </pic:blipFill>
                                  <pic:spPr>
                                    <a:xfrm>
                                      <a:off x="0" y="0"/>
                                      <a:ext cx="1257300" cy="838200"/>
                                    </a:xfrm>
                                    <a:prstGeom prst="rect">
                                      <a:avLst/>
                                    </a:prstGeom>
                                  </pic:spPr>
                                </pic:pic>
                              </a:graphicData>
                            </a:graphic>
                          </wp:inline>
                        </w:drawing>
                      </w:r>
                    </w:p>
                  </w:txbxContent>
                </v:textbox>
                <w10:wrap anchorx="page" anchory="page"/>
              </v:shape>
            </w:pict>
          </mc:Fallback>
        </mc:AlternateContent>
      </w:r>
      <w:r w:rsidRPr="009B01AF">
        <w:rPr>
          <w:rFonts w:ascii="Palatino Linotype" w:hAnsi="Palatino Linotype" w:cs="Aharoni"/>
          <w:noProof/>
          <w:sz w:val="28"/>
          <w:szCs w:val="28"/>
        </w:rPr>
        <mc:AlternateContent>
          <mc:Choice Requires="wps">
            <w:drawing>
              <wp:anchor distT="36576" distB="36576" distL="36576" distR="36576" simplePos="0" relativeHeight="251686912" behindDoc="0" locked="0" layoutInCell="1" allowOverlap="1" wp14:anchorId="086E677F" wp14:editId="0E852617">
                <wp:simplePos x="0" y="0"/>
                <wp:positionH relativeFrom="page">
                  <wp:posOffset>2292985</wp:posOffset>
                </wp:positionH>
                <wp:positionV relativeFrom="page">
                  <wp:posOffset>4932680</wp:posOffset>
                </wp:positionV>
                <wp:extent cx="4959350" cy="0"/>
                <wp:effectExtent l="54610" t="55880" r="53340" b="58420"/>
                <wp:wrapNone/>
                <wp:docPr id="4"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0" cy="0"/>
                        </a:xfrm>
                        <a:prstGeom prst="line">
                          <a:avLst/>
                        </a:prstGeom>
                        <a:noFill/>
                        <a:ln w="6350">
                          <a:solidFill>
                            <a:srgbClr val="FFCC66"/>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7" o:spid="_x0000_s1026" style="position:absolute;z-index:251686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0.55pt,388.4pt" to="571.05pt,3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" strokecolor="#fc6" strokeweight=".5pt">
                <v:stroke startarrow="oval" endarrow="oval"/>
                <v:shadow color="#ccc"/>
                <w10:wrap anchorx="page" anchory="page"/>
              </v:line>
            </w:pict>
          </mc:Fallback>
        </mc:AlternateContent>
      </w:r>
      <w:r w:rsidRPr="009B01AF">
        <w:rPr>
          <w:rFonts w:ascii="Palatino Linotype" w:hAnsi="Palatino Linotype" w:cs="Aharoni"/>
          <w:noProof/>
          <w:sz w:val="28"/>
          <w:szCs w:val="28"/>
        </w:rPr>
        <mc:AlternateContent>
          <mc:Choice Requires="wps">
            <w:drawing>
              <wp:anchor distT="36576" distB="36576" distL="36576" distR="36576" simplePos="0" relativeHeight="251685888" behindDoc="0" locked="0" layoutInCell="1" allowOverlap="1" wp14:anchorId="2513079D" wp14:editId="6617E1E8">
                <wp:simplePos x="0" y="0"/>
                <wp:positionH relativeFrom="page">
                  <wp:posOffset>2275205</wp:posOffset>
                </wp:positionH>
                <wp:positionV relativeFrom="page">
                  <wp:posOffset>1154430</wp:posOffset>
                </wp:positionV>
                <wp:extent cx="4960620" cy="302895"/>
                <wp:effectExtent l="0" t="1905" r="3175" b="0"/>
                <wp:wrapNone/>
                <wp:docPr id="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60620" cy="302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9B836B" w14:textId="77777777" w:rsidR="001741D2" w:rsidRPr="0070136F" w:rsidRDefault="001741D2" w:rsidP="002D5024">
                            <w:pPr>
                              <w:pStyle w:val="BodyText"/>
                            </w:pPr>
                            <w: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78" type="#_x0000_t202" style="position:absolute;left:0;text-align:left;margin-left:179.15pt;margin-top:90.9pt;width:390.6pt;height:102.7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os/A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" filled="f" stroked="f" strokeweight="0" insetpen="t">
                <o:lock v:ext="edit" shapetype="t"/>
                <v:textbox style="mso-fit-shape-to-text:t" inset="2.85pt,2.85pt,2.85pt,2.85pt">
                  <w:txbxContent>
                    <w:p w:rsidR="001741D2" w:rsidRPr="0070136F" w:rsidRDefault="001741D2" w:rsidP="002D5024">
                      <w:pPr>
                        <w:pStyle w:val="BodyText"/>
                      </w:pPr>
                      <w:r>
                        <w:t xml:space="preserve"> </w:t>
                      </w:r>
                    </w:p>
                  </w:txbxContent>
                </v:textbox>
                <w10:wrap anchorx="page" anchory="page"/>
              </v:shape>
            </w:pict>
          </mc:Fallback>
        </mc:AlternateContent>
      </w:r>
      <w:r w:rsidR="00A03AA8" w:rsidRPr="009B01AF">
        <w:rPr>
          <w:rFonts w:ascii="Palatino Linotype" w:hAnsi="Palatino Linotype"/>
          <w:noProof/>
          <w:sz w:val="28"/>
          <w:szCs w:val="28"/>
        </w:rPr>
        <w:t>Anthony Braxton at Alabama:  February 18-25, 2015</w:t>
      </w:r>
    </w:p>
    <w:p w14:paraId="455428AB" w14:textId="77777777" w:rsidR="00547021" w:rsidRDefault="00547021" w:rsidP="00A03AA8">
      <w:pPr>
        <w:ind w:left="1440" w:firstLine="720"/>
        <w:rPr>
          <w:rFonts w:ascii="Palatino Linotype" w:hAnsi="Palatino Linotype"/>
          <w:noProof/>
        </w:rPr>
      </w:pPr>
    </w:p>
    <w:p w14:paraId="48A9016F" w14:textId="77777777" w:rsidR="00FE6137" w:rsidRPr="00547021" w:rsidRDefault="00A03AA8" w:rsidP="00A03AA8">
      <w:pPr>
        <w:ind w:left="1440" w:firstLine="720"/>
        <w:rPr>
          <w:rFonts w:ascii="Palatino Linotype" w:hAnsi="Palatino Linotype"/>
          <w:noProof/>
          <w:color w:val="548DD4" w:themeColor="text2" w:themeTint="99"/>
        </w:rPr>
      </w:pPr>
      <w:r w:rsidRPr="00547021">
        <w:rPr>
          <w:rFonts w:ascii="Palatino Linotype" w:hAnsi="Palatino Linotype"/>
          <w:noProof/>
          <w:color w:val="548DD4" w:themeColor="text2" w:themeTint="99"/>
        </w:rPr>
        <w:t>Feb 6-27</w:t>
      </w:r>
      <w:r w:rsidRPr="00547021">
        <w:rPr>
          <w:rFonts w:ascii="Palatino Linotype" w:hAnsi="Palatino Linotype"/>
          <w:noProof/>
          <w:color w:val="548DD4" w:themeColor="text2" w:themeTint="99"/>
        </w:rPr>
        <w:tab/>
        <w:t>Anthony Braxton “Falling River Music” art exhibit</w:t>
      </w:r>
    </w:p>
    <w:p w14:paraId="16A8ECF2" w14:textId="77777777" w:rsidR="00A03AA8" w:rsidRPr="00547021" w:rsidRDefault="00A03AA8" w:rsidP="00A03AA8">
      <w:pPr>
        <w:ind w:left="2880" w:firstLine="720"/>
        <w:rPr>
          <w:rFonts w:ascii="Palatino Linotype" w:hAnsi="Palatino Linotype"/>
          <w:noProof/>
          <w:color w:val="548DD4" w:themeColor="text2" w:themeTint="99"/>
        </w:rPr>
      </w:pPr>
      <w:r w:rsidRPr="00547021">
        <w:rPr>
          <w:rFonts w:ascii="Palatino Linotype" w:hAnsi="Palatino Linotype"/>
          <w:noProof/>
          <w:color w:val="548DD4" w:themeColor="text2" w:themeTint="99"/>
        </w:rPr>
        <w:t>Dinah Washington Cultural Arts Center</w:t>
      </w:r>
    </w:p>
    <w:p w14:paraId="6996CFC9" w14:textId="77777777" w:rsidR="00FE6137" w:rsidRPr="00547021" w:rsidRDefault="00310B9F" w:rsidP="00A03AA8">
      <w:pPr>
        <w:ind w:left="1440"/>
        <w:rPr>
          <w:rFonts w:ascii="Palatino Linotype" w:hAnsi="Palatino Linotype"/>
          <w:noProof/>
          <w:color w:val="548DD4" w:themeColor="text2" w:themeTint="99"/>
        </w:rPr>
      </w:pPr>
      <w:r w:rsidRPr="00547021">
        <w:rPr>
          <w:rFonts w:ascii="Palatino Linotype" w:hAnsi="Palatino Linotype"/>
          <w:noProof/>
          <w:color w:val="548DD4" w:themeColor="text2" w:themeTint="99"/>
        </w:rPr>
        <w:tab/>
      </w:r>
      <w:r w:rsidR="00A03AA8" w:rsidRPr="00547021">
        <w:rPr>
          <w:rFonts w:ascii="Palatino Linotype" w:hAnsi="Palatino Linotype"/>
          <w:noProof/>
          <w:color w:val="548DD4" w:themeColor="text2" w:themeTint="99"/>
        </w:rPr>
        <w:t>Feb 18</w:t>
      </w:r>
      <w:r w:rsidR="00FE6137" w:rsidRPr="00547021">
        <w:rPr>
          <w:rFonts w:ascii="Palatino Linotype" w:hAnsi="Palatino Linotype"/>
          <w:noProof/>
          <w:color w:val="548DD4" w:themeColor="text2" w:themeTint="99"/>
        </w:rPr>
        <w:tab/>
      </w:r>
      <w:r w:rsidR="00A03AA8" w:rsidRPr="00547021">
        <w:rPr>
          <w:rFonts w:ascii="Palatino Linotype" w:hAnsi="Palatino Linotype"/>
          <w:noProof/>
          <w:color w:val="548DD4" w:themeColor="text2" w:themeTint="99"/>
        </w:rPr>
        <w:t xml:space="preserve"> </w:t>
      </w:r>
      <w:r w:rsidR="00A03AA8" w:rsidRPr="00547021">
        <w:rPr>
          <w:rFonts w:ascii="Palatino Linotype" w:hAnsi="Palatino Linotype"/>
          <w:noProof/>
          <w:color w:val="548DD4" w:themeColor="text2" w:themeTint="99"/>
        </w:rPr>
        <w:tab/>
        <w:t>Anthony Braxton, solo alto saxophone</w:t>
      </w:r>
    </w:p>
    <w:p w14:paraId="59AE43FC" w14:textId="77777777" w:rsidR="00FE6137" w:rsidRPr="00547021" w:rsidRDefault="00FE6137" w:rsidP="00FE6137">
      <w:pPr>
        <w:rPr>
          <w:rFonts w:ascii="Palatino Linotype" w:hAnsi="Palatino Linotype"/>
          <w:noProof/>
          <w:color w:val="548DD4" w:themeColor="text2" w:themeTint="99"/>
        </w:rPr>
      </w:pP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00A03AA8" w:rsidRPr="00547021">
        <w:rPr>
          <w:rFonts w:ascii="Palatino Linotype" w:hAnsi="Palatino Linotype"/>
          <w:noProof/>
          <w:color w:val="548DD4" w:themeColor="text2" w:themeTint="99"/>
        </w:rPr>
        <w:t>7:30 p.m.</w:t>
      </w:r>
      <w:r w:rsidR="00A03AA8" w:rsidRPr="00547021">
        <w:rPr>
          <w:rFonts w:ascii="Palatino Linotype" w:hAnsi="Palatino Linotype"/>
          <w:noProof/>
          <w:color w:val="548DD4" w:themeColor="text2" w:themeTint="99"/>
        </w:rPr>
        <w:tab/>
        <w:t>Bama Theatre</w:t>
      </w:r>
    </w:p>
    <w:p w14:paraId="0D72FEF4" w14:textId="77777777" w:rsidR="00FE6137" w:rsidRPr="00547021" w:rsidRDefault="00A03AA8" w:rsidP="00A03AA8">
      <w:pPr>
        <w:ind w:left="3600" w:hanging="1440"/>
        <w:rPr>
          <w:rFonts w:ascii="Palatino Linotype" w:hAnsi="Palatino Linotype"/>
          <w:noProof/>
          <w:color w:val="548DD4" w:themeColor="text2" w:themeTint="99"/>
        </w:rPr>
      </w:pPr>
      <w:r w:rsidRPr="00547021">
        <w:rPr>
          <w:rFonts w:ascii="Palatino Linotype" w:hAnsi="Palatino Linotype"/>
          <w:noProof/>
          <w:color w:val="548DD4" w:themeColor="text2" w:themeTint="99"/>
        </w:rPr>
        <w:t xml:space="preserve">Feb 19 </w:t>
      </w:r>
      <w:r w:rsidR="00FE6137" w:rsidRPr="00547021">
        <w:rPr>
          <w:rFonts w:ascii="Palatino Linotype" w:hAnsi="Palatino Linotype"/>
          <w:noProof/>
          <w:color w:val="548DD4" w:themeColor="text2" w:themeTint="99"/>
        </w:rPr>
        <w:tab/>
      </w:r>
      <w:r w:rsidR="001F0C60">
        <w:rPr>
          <w:rFonts w:ascii="Palatino Linotype" w:hAnsi="Palatino Linotype"/>
          <w:noProof/>
          <w:color w:val="548DD4" w:themeColor="text2" w:themeTint="99"/>
        </w:rPr>
        <w:t>UA Percussion</w:t>
      </w:r>
      <w:r w:rsidRPr="00547021">
        <w:rPr>
          <w:rFonts w:ascii="Palatino Linotype" w:hAnsi="Palatino Linotype"/>
          <w:noProof/>
          <w:color w:val="548DD4" w:themeColor="text2" w:themeTint="99"/>
        </w:rPr>
        <w:t xml:space="preserve"> Ensemble and UA Jazz Orchestra perform Braxton’s compositions</w:t>
      </w:r>
    </w:p>
    <w:p w14:paraId="0FAB9968" w14:textId="77777777" w:rsidR="00FE6137" w:rsidRPr="00547021" w:rsidRDefault="00FE6137" w:rsidP="00FE6137">
      <w:pPr>
        <w:rPr>
          <w:rFonts w:ascii="Palatino Linotype" w:hAnsi="Palatino Linotype"/>
          <w:noProof/>
          <w:color w:val="548DD4" w:themeColor="text2" w:themeTint="99"/>
        </w:rPr>
      </w:pP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00A03AA8" w:rsidRPr="00547021">
        <w:rPr>
          <w:rFonts w:ascii="Palatino Linotype" w:hAnsi="Palatino Linotype"/>
          <w:noProof/>
          <w:color w:val="548DD4" w:themeColor="text2" w:themeTint="99"/>
        </w:rPr>
        <w:t xml:space="preserve">7:30 </w:t>
      </w:r>
      <w:r w:rsidRPr="00547021">
        <w:rPr>
          <w:rFonts w:ascii="Palatino Linotype" w:hAnsi="Palatino Linotype"/>
          <w:noProof/>
          <w:color w:val="548DD4" w:themeColor="text2" w:themeTint="99"/>
        </w:rPr>
        <w:t xml:space="preserve">p.m. </w:t>
      </w:r>
      <w:r w:rsidR="00A03AA8" w:rsidRPr="00547021">
        <w:rPr>
          <w:rFonts w:ascii="Palatino Linotype" w:hAnsi="Palatino Linotype"/>
          <w:noProof/>
          <w:color w:val="548DD4" w:themeColor="text2" w:themeTint="99"/>
        </w:rPr>
        <w:tab/>
        <w:t xml:space="preserve">Moody Music Hall </w:t>
      </w:r>
    </w:p>
    <w:p w14:paraId="4528D830" w14:textId="77777777" w:rsidR="00FE6137" w:rsidRPr="00547021" w:rsidRDefault="00310B9F" w:rsidP="00FE6137">
      <w:pPr>
        <w:rPr>
          <w:rFonts w:ascii="Palatino Linotype" w:hAnsi="Palatino Linotype"/>
          <w:noProof/>
          <w:color w:val="548DD4" w:themeColor="text2" w:themeTint="99"/>
        </w:rPr>
      </w:pP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00A03AA8" w:rsidRPr="00547021">
        <w:rPr>
          <w:rFonts w:ascii="Palatino Linotype" w:hAnsi="Palatino Linotype"/>
          <w:noProof/>
          <w:color w:val="548DD4" w:themeColor="text2" w:themeTint="99"/>
        </w:rPr>
        <w:t>Feb 20</w:t>
      </w:r>
      <w:r w:rsidR="00A03AA8" w:rsidRPr="00547021">
        <w:rPr>
          <w:rFonts w:ascii="Palatino Linotype" w:hAnsi="Palatino Linotype"/>
          <w:noProof/>
          <w:color w:val="548DD4" w:themeColor="text2" w:themeTint="99"/>
        </w:rPr>
        <w:tab/>
      </w:r>
      <w:r w:rsidR="00FE6137" w:rsidRPr="00547021">
        <w:rPr>
          <w:rFonts w:ascii="Palatino Linotype" w:hAnsi="Palatino Linotype"/>
          <w:noProof/>
          <w:color w:val="548DD4" w:themeColor="text2" w:themeTint="99"/>
        </w:rPr>
        <w:tab/>
      </w:r>
      <w:r w:rsidR="00A03AA8" w:rsidRPr="00547021">
        <w:rPr>
          <w:rFonts w:ascii="Palatino Linotype" w:hAnsi="Palatino Linotype"/>
          <w:noProof/>
          <w:color w:val="548DD4" w:themeColor="text2" w:themeTint="99"/>
        </w:rPr>
        <w:t xml:space="preserve">UA School of Music Anthony Braxton Quartet (world premiere) </w:t>
      </w:r>
    </w:p>
    <w:p w14:paraId="4AFA8620" w14:textId="77777777" w:rsidR="00A03AA8" w:rsidRPr="00547021" w:rsidRDefault="00A03AA8" w:rsidP="00FE6137">
      <w:pPr>
        <w:rPr>
          <w:rFonts w:ascii="Palatino Linotype" w:hAnsi="Palatino Linotype"/>
          <w:noProof/>
          <w:color w:val="548DD4" w:themeColor="text2" w:themeTint="99"/>
        </w:rPr>
      </w:pP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t>7:30 p.m.</w:t>
      </w:r>
      <w:r w:rsidRPr="00547021">
        <w:rPr>
          <w:rFonts w:ascii="Palatino Linotype" w:hAnsi="Palatino Linotype"/>
          <w:noProof/>
          <w:color w:val="548DD4" w:themeColor="text2" w:themeTint="99"/>
        </w:rPr>
        <w:tab/>
        <w:t xml:space="preserve">Moody Music Hall </w:t>
      </w:r>
    </w:p>
    <w:p w14:paraId="07F8478E" w14:textId="77777777" w:rsidR="00FE6137" w:rsidRPr="00547021" w:rsidRDefault="00A03AA8" w:rsidP="00A03AA8">
      <w:pPr>
        <w:ind w:left="3600" w:hanging="1440"/>
        <w:rPr>
          <w:rFonts w:ascii="Palatino Linotype" w:hAnsi="Palatino Linotype"/>
          <w:noProof/>
          <w:color w:val="548DD4" w:themeColor="text2" w:themeTint="99"/>
        </w:rPr>
      </w:pPr>
      <w:r w:rsidRPr="00547021">
        <w:rPr>
          <w:rFonts w:ascii="Palatino Linotype" w:hAnsi="Palatino Linotype"/>
          <w:noProof/>
          <w:color w:val="548DD4" w:themeColor="text2" w:themeTint="99"/>
        </w:rPr>
        <w:t>Feb 21</w:t>
      </w:r>
      <w:r w:rsidRPr="00547021">
        <w:rPr>
          <w:rFonts w:ascii="Palatino Linotype" w:hAnsi="Palatino Linotype"/>
          <w:noProof/>
          <w:color w:val="548DD4" w:themeColor="text2" w:themeTint="99"/>
        </w:rPr>
        <w:tab/>
        <w:t>UA School of Music Anthony Braxton Diamond Curtain Wall Music Electraacoustic Quartet</w:t>
      </w:r>
      <w:r w:rsidR="00FE6137" w:rsidRPr="00547021">
        <w:rPr>
          <w:rFonts w:ascii="Palatino Linotype" w:hAnsi="Palatino Linotype"/>
          <w:noProof/>
          <w:color w:val="548DD4" w:themeColor="text2" w:themeTint="99"/>
        </w:rPr>
        <w:t xml:space="preserve"> </w:t>
      </w:r>
    </w:p>
    <w:p w14:paraId="5ADDC277" w14:textId="77777777" w:rsidR="00A03AA8" w:rsidRPr="00547021" w:rsidRDefault="00A03AA8" w:rsidP="00A03AA8">
      <w:pPr>
        <w:ind w:left="3600" w:hanging="1440"/>
        <w:rPr>
          <w:rFonts w:ascii="Palatino Linotype" w:hAnsi="Palatino Linotype"/>
          <w:noProof/>
          <w:color w:val="548DD4" w:themeColor="text2" w:themeTint="99"/>
        </w:rPr>
      </w:pPr>
      <w:r w:rsidRPr="00547021">
        <w:rPr>
          <w:rFonts w:ascii="Palatino Linotype" w:hAnsi="Palatino Linotype"/>
          <w:noProof/>
          <w:color w:val="548DD4" w:themeColor="text2" w:themeTint="99"/>
        </w:rPr>
        <w:tab/>
        <w:t xml:space="preserve">7:30 p.m. </w:t>
      </w:r>
      <w:r w:rsidR="009B01AF">
        <w:rPr>
          <w:rFonts w:ascii="Palatino Linotype" w:hAnsi="Palatino Linotype"/>
          <w:noProof/>
          <w:color w:val="548DD4" w:themeColor="text2" w:themeTint="99"/>
        </w:rPr>
        <w:tab/>
      </w:r>
      <w:r w:rsidR="00547021" w:rsidRPr="00547021">
        <w:rPr>
          <w:rFonts w:ascii="Palatino Linotype" w:hAnsi="Palatino Linotype"/>
          <w:noProof/>
          <w:color w:val="548DD4" w:themeColor="text2" w:themeTint="99"/>
        </w:rPr>
        <w:t>Moody Music Hall</w:t>
      </w:r>
    </w:p>
    <w:p w14:paraId="087A2BB2" w14:textId="77777777" w:rsidR="00547021" w:rsidRPr="00547021" w:rsidRDefault="00547021" w:rsidP="00A03AA8">
      <w:pPr>
        <w:ind w:left="3600" w:hanging="1440"/>
        <w:rPr>
          <w:rFonts w:ascii="Palatino Linotype" w:hAnsi="Palatino Linotype"/>
          <w:noProof/>
          <w:color w:val="548DD4" w:themeColor="text2" w:themeTint="99"/>
        </w:rPr>
      </w:pPr>
      <w:r w:rsidRPr="00547021">
        <w:rPr>
          <w:rFonts w:ascii="Palatino Linotype" w:hAnsi="Palatino Linotype"/>
          <w:noProof/>
          <w:color w:val="548DD4" w:themeColor="text2" w:themeTint="99"/>
        </w:rPr>
        <w:t>Feb 23</w:t>
      </w:r>
      <w:r w:rsidRPr="00547021">
        <w:rPr>
          <w:rFonts w:ascii="Palatino Linotype" w:hAnsi="Palatino Linotype"/>
          <w:noProof/>
          <w:color w:val="548DD4" w:themeColor="text2" w:themeTint="99"/>
        </w:rPr>
        <w:tab/>
        <w:t>Anthony Braxton Falling River Music Trio</w:t>
      </w:r>
    </w:p>
    <w:p w14:paraId="51EB04AF" w14:textId="77777777" w:rsidR="00547021" w:rsidRPr="00547021" w:rsidRDefault="00547021" w:rsidP="00A03AA8">
      <w:pPr>
        <w:ind w:left="3600" w:hanging="1440"/>
        <w:rPr>
          <w:rFonts w:ascii="Palatino Linotype" w:hAnsi="Palatino Linotype"/>
          <w:noProof/>
          <w:color w:val="548DD4" w:themeColor="text2" w:themeTint="99"/>
        </w:rPr>
      </w:pPr>
      <w:r w:rsidRPr="00547021">
        <w:rPr>
          <w:rFonts w:ascii="Palatino Linotype" w:hAnsi="Palatino Linotype"/>
          <w:noProof/>
          <w:color w:val="548DD4" w:themeColor="text2" w:themeTint="99"/>
        </w:rPr>
        <w:tab/>
        <w:t xml:space="preserve">7:30 p.m. </w:t>
      </w:r>
      <w:r w:rsidRPr="00547021">
        <w:rPr>
          <w:rFonts w:ascii="Palatino Linotype" w:hAnsi="Palatino Linotype"/>
          <w:noProof/>
          <w:color w:val="548DD4" w:themeColor="text2" w:themeTint="99"/>
        </w:rPr>
        <w:tab/>
        <w:t>Dinah Washington Cultural Arts Center</w:t>
      </w:r>
    </w:p>
    <w:p w14:paraId="401F902E" w14:textId="77777777" w:rsidR="00547021" w:rsidRPr="00547021" w:rsidRDefault="00310B9F" w:rsidP="00547021">
      <w:pPr>
        <w:rPr>
          <w:rFonts w:ascii="Palatino Linotype" w:hAnsi="Palatino Linotype"/>
          <w:noProof/>
          <w:color w:val="548DD4" w:themeColor="text2" w:themeTint="99"/>
        </w:rPr>
      </w:pP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00547021" w:rsidRPr="00547021">
        <w:rPr>
          <w:rFonts w:ascii="Palatino Linotype" w:hAnsi="Palatino Linotype"/>
          <w:noProof/>
          <w:color w:val="548DD4" w:themeColor="text2" w:themeTint="99"/>
        </w:rPr>
        <w:t>Feb 25</w:t>
      </w:r>
      <w:r w:rsidR="00547021" w:rsidRPr="00547021">
        <w:rPr>
          <w:rFonts w:ascii="Palatino Linotype" w:hAnsi="Palatino Linotype"/>
          <w:noProof/>
          <w:color w:val="548DD4" w:themeColor="text2" w:themeTint="99"/>
        </w:rPr>
        <w:tab/>
      </w:r>
      <w:r w:rsidR="00547021" w:rsidRPr="00547021">
        <w:rPr>
          <w:rFonts w:ascii="Palatino Linotype" w:hAnsi="Palatino Linotype"/>
          <w:noProof/>
          <w:color w:val="548DD4" w:themeColor="text2" w:themeTint="99"/>
        </w:rPr>
        <w:tab/>
        <w:t xml:space="preserve">UA Anthony Braxton Pinetop Aeriel Music </w:t>
      </w:r>
    </w:p>
    <w:p w14:paraId="15EB100D" w14:textId="77777777" w:rsidR="00547021" w:rsidRPr="00547021" w:rsidRDefault="00547021" w:rsidP="00547021">
      <w:pPr>
        <w:rPr>
          <w:rFonts w:ascii="Palatino Linotype" w:hAnsi="Palatino Linotype"/>
          <w:noProof/>
          <w:color w:val="548DD4" w:themeColor="text2" w:themeTint="99"/>
        </w:rPr>
      </w:pP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r>
      <w:r w:rsidRPr="00547021">
        <w:rPr>
          <w:rFonts w:ascii="Palatino Linotype" w:hAnsi="Palatino Linotype"/>
          <w:noProof/>
          <w:color w:val="548DD4" w:themeColor="text2" w:themeTint="99"/>
        </w:rPr>
        <w:tab/>
        <w:t>7:30 p.m.</w:t>
      </w:r>
      <w:r w:rsidRPr="00547021">
        <w:rPr>
          <w:rFonts w:ascii="Palatino Linotype" w:hAnsi="Palatino Linotype"/>
          <w:noProof/>
          <w:color w:val="548DD4" w:themeColor="text2" w:themeTint="99"/>
        </w:rPr>
        <w:tab/>
        <w:t xml:space="preserve">Morgan Auditorium </w:t>
      </w:r>
    </w:p>
    <w:p w14:paraId="75D3864E" w14:textId="77777777" w:rsidR="0063173F" w:rsidRPr="0063173F" w:rsidRDefault="0063173F" w:rsidP="00FE6137">
      <w:pPr>
        <w:rPr>
          <w:rFonts w:ascii="Palatino Linotype" w:hAnsi="Palatino Linotype"/>
          <w:noProof/>
        </w:rPr>
      </w:pPr>
    </w:p>
    <w:p w14:paraId="4ED45865" w14:textId="77777777" w:rsidR="00FE6137" w:rsidRDefault="00FE6137" w:rsidP="00FE6137">
      <w:pPr>
        <w:rPr>
          <w:noProof/>
        </w:rPr>
      </w:pPr>
    </w:p>
    <w:p w14:paraId="434FF07C" w14:textId="77777777" w:rsidR="00FE6137" w:rsidRDefault="00FE6137" w:rsidP="00FE6137">
      <w:r>
        <w:rPr>
          <w:noProof/>
        </w:rPr>
        <w:tab/>
      </w:r>
      <w:r>
        <w:rPr>
          <w:noProof/>
        </w:rPr>
        <w:tab/>
      </w:r>
      <w:r>
        <w:rPr>
          <w:noProof/>
        </w:rPr>
        <w:tab/>
      </w:r>
      <w:r>
        <w:rPr>
          <w:noProof/>
        </w:rPr>
        <w:tab/>
      </w:r>
    </w:p>
    <w:sectPr w:rsidR="00FE6137" w:rsidSect="005063B3">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0D5515"/>
    <w:multiLevelType w:val="hybridMultilevel"/>
    <w:tmpl w:val="8D683A72"/>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7E474E2"/>
    <w:multiLevelType w:val="hybridMultilevel"/>
    <w:tmpl w:val="15E2E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9"/>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6B"/>
    <w:rsid w:val="0006627C"/>
    <w:rsid w:val="00074685"/>
    <w:rsid w:val="000809EE"/>
    <w:rsid w:val="000A51B8"/>
    <w:rsid w:val="000B707D"/>
    <w:rsid w:val="00143596"/>
    <w:rsid w:val="00161108"/>
    <w:rsid w:val="001678A0"/>
    <w:rsid w:val="001741D2"/>
    <w:rsid w:val="001810B8"/>
    <w:rsid w:val="001B17A6"/>
    <w:rsid w:val="001C33C3"/>
    <w:rsid w:val="001D71FE"/>
    <w:rsid w:val="001F0C60"/>
    <w:rsid w:val="001F1EDE"/>
    <w:rsid w:val="00205FD2"/>
    <w:rsid w:val="0025140F"/>
    <w:rsid w:val="0027356F"/>
    <w:rsid w:val="00296A93"/>
    <w:rsid w:val="002B3FCC"/>
    <w:rsid w:val="002D5024"/>
    <w:rsid w:val="00310B9F"/>
    <w:rsid w:val="00354802"/>
    <w:rsid w:val="0035715D"/>
    <w:rsid w:val="00370679"/>
    <w:rsid w:val="003740D0"/>
    <w:rsid w:val="003A3431"/>
    <w:rsid w:val="003D5DF8"/>
    <w:rsid w:val="003E6F76"/>
    <w:rsid w:val="003F376B"/>
    <w:rsid w:val="00456214"/>
    <w:rsid w:val="004E26BA"/>
    <w:rsid w:val="004F1434"/>
    <w:rsid w:val="005046B1"/>
    <w:rsid w:val="00506068"/>
    <w:rsid w:val="005063B3"/>
    <w:rsid w:val="005358F0"/>
    <w:rsid w:val="00536D0B"/>
    <w:rsid w:val="00547021"/>
    <w:rsid w:val="00573D44"/>
    <w:rsid w:val="005825E0"/>
    <w:rsid w:val="005B20B4"/>
    <w:rsid w:val="005E164A"/>
    <w:rsid w:val="005F1472"/>
    <w:rsid w:val="00600B27"/>
    <w:rsid w:val="006104BF"/>
    <w:rsid w:val="0063116D"/>
    <w:rsid w:val="0063173F"/>
    <w:rsid w:val="00656F61"/>
    <w:rsid w:val="00670A81"/>
    <w:rsid w:val="006743D2"/>
    <w:rsid w:val="00687794"/>
    <w:rsid w:val="006A5978"/>
    <w:rsid w:val="006B1739"/>
    <w:rsid w:val="006B3DC3"/>
    <w:rsid w:val="006B7179"/>
    <w:rsid w:val="006D3915"/>
    <w:rsid w:val="006D7B01"/>
    <w:rsid w:val="006E56F8"/>
    <w:rsid w:val="006F1320"/>
    <w:rsid w:val="006F215A"/>
    <w:rsid w:val="0070136F"/>
    <w:rsid w:val="007127D0"/>
    <w:rsid w:val="00713ECE"/>
    <w:rsid w:val="00726DA6"/>
    <w:rsid w:val="00732D2F"/>
    <w:rsid w:val="007A4B12"/>
    <w:rsid w:val="007C3767"/>
    <w:rsid w:val="008276D6"/>
    <w:rsid w:val="00836DF0"/>
    <w:rsid w:val="00846160"/>
    <w:rsid w:val="00846650"/>
    <w:rsid w:val="00897030"/>
    <w:rsid w:val="008C54AA"/>
    <w:rsid w:val="008D3171"/>
    <w:rsid w:val="00952641"/>
    <w:rsid w:val="009628FC"/>
    <w:rsid w:val="00976832"/>
    <w:rsid w:val="009B01AF"/>
    <w:rsid w:val="009B36D9"/>
    <w:rsid w:val="009B372D"/>
    <w:rsid w:val="009C49BA"/>
    <w:rsid w:val="009E402E"/>
    <w:rsid w:val="00A03AA8"/>
    <w:rsid w:val="00A12563"/>
    <w:rsid w:val="00A42B3B"/>
    <w:rsid w:val="00A63228"/>
    <w:rsid w:val="00A66DC1"/>
    <w:rsid w:val="00A82C6F"/>
    <w:rsid w:val="00AC6AAF"/>
    <w:rsid w:val="00AE1FF6"/>
    <w:rsid w:val="00AE3907"/>
    <w:rsid w:val="00B163E6"/>
    <w:rsid w:val="00B6494D"/>
    <w:rsid w:val="00BA4F90"/>
    <w:rsid w:val="00BD4E14"/>
    <w:rsid w:val="00BE02DA"/>
    <w:rsid w:val="00BF4FD3"/>
    <w:rsid w:val="00C0614F"/>
    <w:rsid w:val="00C47D9A"/>
    <w:rsid w:val="00C513F9"/>
    <w:rsid w:val="00C57C93"/>
    <w:rsid w:val="00C9077E"/>
    <w:rsid w:val="00CA1195"/>
    <w:rsid w:val="00CB0CEF"/>
    <w:rsid w:val="00CC4A71"/>
    <w:rsid w:val="00CD00C0"/>
    <w:rsid w:val="00D1709C"/>
    <w:rsid w:val="00D231A6"/>
    <w:rsid w:val="00D460DD"/>
    <w:rsid w:val="00D66C29"/>
    <w:rsid w:val="00D961A3"/>
    <w:rsid w:val="00DB47FE"/>
    <w:rsid w:val="00DC26BD"/>
    <w:rsid w:val="00DC3E6B"/>
    <w:rsid w:val="00DC4900"/>
    <w:rsid w:val="00DC722F"/>
    <w:rsid w:val="00DD1440"/>
    <w:rsid w:val="00DE68BD"/>
    <w:rsid w:val="00E01F62"/>
    <w:rsid w:val="00E2362C"/>
    <w:rsid w:val="00E41E40"/>
    <w:rsid w:val="00E80C34"/>
    <w:rsid w:val="00E86E1F"/>
    <w:rsid w:val="00EA55F4"/>
    <w:rsid w:val="00EA5A78"/>
    <w:rsid w:val="00EB0C46"/>
    <w:rsid w:val="00EC13A6"/>
    <w:rsid w:val="00EE70FF"/>
    <w:rsid w:val="00F01AB6"/>
    <w:rsid w:val="00F308D3"/>
    <w:rsid w:val="00F372F9"/>
    <w:rsid w:val="00F76556"/>
    <w:rsid w:val="00F866CB"/>
    <w:rsid w:val="00F9130B"/>
    <w:rsid w:val="00F92C67"/>
    <w:rsid w:val="00FA130E"/>
    <w:rsid w:val="00FA469E"/>
    <w:rsid w:val="00FA7571"/>
    <w:rsid w:val="00FB3CCF"/>
    <w:rsid w:val="00FC3DB0"/>
    <w:rsid w:val="00FE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strokecolor="#09f">
      <v:stroke startarrow="oval" endarrow="oval" color="#09f" weight=".5pt"/>
      <v:shadow color="#ccc"/>
      <o:colormru v:ext="edit" colors="#09f,#fc6,#39f"/>
    </o:shapedefaults>
    <o:shapelayout v:ext="edit">
      <o:idmap v:ext="edit" data="1"/>
    </o:shapelayout>
  </w:shapeDefaults>
  <w:decimalSymbol w:val="."/>
  <w:listSeparator w:val=","/>
  <w14:docId w14:val="6B85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3740D0"/>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BalloonTextChar">
    <w:name w:val="Balloon Text Char"/>
    <w:basedOn w:val="DefaultParagraphFont"/>
    <w:link w:val="BalloonText"/>
    <w:uiPriority w:val="99"/>
    <w:semiHidden/>
    <w:rsid w:val="003740D0"/>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styleId="Hyperlink">
    <w:name w:val="Hyperlink"/>
    <w:basedOn w:val="DefaultParagraphFont"/>
    <w:uiPriority w:val="99"/>
    <w:unhideWhenUsed/>
    <w:rsid w:val="003740D0"/>
    <w:rPr>
      <w:color w:val="0000FF" w:themeColor="hyperlink"/>
      <w:u w:val="single"/>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310B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3740D0"/>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BalloonTextChar">
    <w:name w:val="Balloon Text Char"/>
    <w:basedOn w:val="DefaultParagraphFont"/>
    <w:link w:val="BalloonText"/>
    <w:uiPriority w:val="99"/>
    <w:semiHidden/>
    <w:rsid w:val="003740D0"/>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styleId="Hyperlink">
    <w:name w:val="Hyperlink"/>
    <w:basedOn w:val="DefaultParagraphFont"/>
    <w:uiPriority w:val="99"/>
    <w:unhideWhenUsed/>
    <w:rsid w:val="003740D0"/>
    <w:rPr>
      <w:color w:val="0000FF" w:themeColor="hyperlink"/>
      <w:u w:val="single"/>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31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emf"/><Relationship Id="rId12"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dams@ua.edu" TargetMode="External"/><Relationship Id="rId7" Type="http://schemas.openxmlformats.org/officeDocument/2006/relationships/hyperlink" Target="mailto:nadams@ua.edu" TargetMode="External"/><Relationship Id="rId8" Type="http://schemas.openxmlformats.org/officeDocument/2006/relationships/hyperlink" Target="mailto:mksteinberg@ua.edu" TargetMode="External"/><Relationship Id="rId9" Type="http://schemas.openxmlformats.org/officeDocument/2006/relationships/hyperlink" Target="mailto:mksteinberg@ua.edu" TargetMode="External"/><Relationship Id="rId10"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ams\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\Users\nadams\AppData\Roaming\Microsoft\Templates\Newsletter(2).dot</Template>
  <TotalTime>1</TotalTime>
  <Pages>4</Pages>
  <Words>123</Words>
  <Characters>705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Miller, John</cp:lastModifiedBy>
  <cp:revision>2</cp:revision>
  <cp:lastPrinted>2014-12-16T23:16:00Z</cp:lastPrinted>
  <dcterms:created xsi:type="dcterms:W3CDTF">2014-12-17T22:15:00Z</dcterms:created>
  <dcterms:modified xsi:type="dcterms:W3CDTF">2014-12-17T22:15:00Z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