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D9" w:rsidRDefault="00536D0B" w:rsidP="00F62A61">
      <w:pPr>
        <w:pStyle w:val="Heading2"/>
        <w:jc w:val="center"/>
      </w:pPr>
      <w:r>
        <w:rPr>
          <w:noProof/>
        </w:rPr>
        <mc:AlternateContent>
          <mc:Choice Requires="wps">
            <w:drawing>
              <wp:anchor distT="0" distB="0" distL="114300" distR="114300" simplePos="0" relativeHeight="251635712" behindDoc="0" locked="0" layoutInCell="1" allowOverlap="1" wp14:anchorId="58E8848E" wp14:editId="6B3229E1">
                <wp:simplePos x="0" y="0"/>
                <wp:positionH relativeFrom="column">
                  <wp:posOffset>6637020</wp:posOffset>
                </wp:positionH>
                <wp:positionV relativeFrom="paragraph">
                  <wp:posOffset>7327900</wp:posOffset>
                </wp:positionV>
                <wp:extent cx="114300" cy="1691640"/>
                <wp:effectExtent l="50800" t="56515" r="111125" b="4445"/>
                <wp:wrapNone/>
                <wp:docPr id="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rotation:-196828fd;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6pt,577pt" to="531.6pt,7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" strokecolor="#09f">
                <v:stroke endarrow="oval"/>
              </v:line>
            </w:pict>
          </mc:Fallback>
        </mc:AlternateContent>
      </w:r>
      <w:r>
        <w:rPr>
          <w:noProof/>
        </w:rPr>
        <mc:AlternateContent>
          <mc:Choice Requires="wps">
            <w:drawing>
              <wp:anchor distT="0" distB="0" distL="114300" distR="114300" simplePos="0" relativeHeight="251634688" behindDoc="0" locked="0" layoutInCell="1" allowOverlap="1" wp14:anchorId="7E7D84F6" wp14:editId="3062C4AF">
                <wp:simplePos x="0" y="0"/>
                <wp:positionH relativeFrom="column">
                  <wp:posOffset>5200650</wp:posOffset>
                </wp:positionH>
                <wp:positionV relativeFrom="paragraph">
                  <wp:posOffset>8840470</wp:posOffset>
                </wp:positionV>
                <wp:extent cx="1386840" cy="179705"/>
                <wp:effectExtent l="62230" t="64135" r="8255" b="13335"/>
                <wp:wrapNone/>
                <wp:docPr id="7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17970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696.1pt" to="518.7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" strokecolor="#09f">
                <v:stroke endarrow="oval"/>
              </v:line>
            </w:pict>
          </mc:Fallback>
        </mc:AlternateContent>
      </w:r>
      <w:r>
        <w:rPr>
          <w:noProof/>
        </w:rPr>
        <mc:AlternateContent>
          <mc:Choice Requires="wps">
            <w:drawing>
              <wp:anchor distT="36576" distB="36576" distL="36576" distR="36576" simplePos="0" relativeHeight="251625472" behindDoc="0" locked="0" layoutInCell="1" allowOverlap="1" wp14:anchorId="58203607" wp14:editId="66C59D2E">
                <wp:simplePos x="0" y="0"/>
                <wp:positionH relativeFrom="page">
                  <wp:posOffset>577215</wp:posOffset>
                </wp:positionH>
                <wp:positionV relativeFrom="page">
                  <wp:posOffset>561340</wp:posOffset>
                </wp:positionV>
                <wp:extent cx="3596005" cy="688975"/>
                <wp:effectExtent l="0" t="0" r="0" b="0"/>
                <wp:wrapNone/>
                <wp:docPr id="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B163E6" w:rsidRDefault="00BE02DA" w:rsidP="00846160">
                            <w:pPr>
                              <w:pStyle w:val="Masthead"/>
                            </w:pPr>
                            <w:r>
                              <w:t xml:space="preserve">New College Connection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45.45pt;margin-top:44.2pt;width:283.1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mz+AIAAJo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" filled="f" stroked="f" strokeweight="0" insetpen="t">
                <o:lock v:ext="edit" shapetype="t"/>
                <v:textbox style="mso-fit-shape-to-text:t" inset="2.85pt,2.85pt,2.85pt,2.85pt">
                  <w:txbxContent>
                    <w:p w:rsidR="006E56F8" w:rsidRPr="00B163E6" w:rsidRDefault="00BE02DA" w:rsidP="00846160">
                      <w:pPr>
                        <w:pStyle w:val="Masthead"/>
                      </w:pPr>
                      <w:r>
                        <w:t xml:space="preserve">New College Connection </w:t>
                      </w:r>
                    </w:p>
                  </w:txbxContent>
                </v:textbox>
                <w10:wrap anchorx="page" anchory="page"/>
              </v:shape>
            </w:pict>
          </mc:Fallback>
        </mc:AlternateContent>
      </w:r>
      <w:r>
        <w:rPr>
          <w:noProof/>
        </w:rPr>
        <mc:AlternateContent>
          <mc:Choice Requires="wpg">
            <w:drawing>
              <wp:anchor distT="0" distB="0" distL="114300" distR="114300" simplePos="0" relativeHeight="251631616" behindDoc="0" locked="0" layoutInCell="1" allowOverlap="1" wp14:anchorId="462BEA77" wp14:editId="1DCEC1A2">
                <wp:simplePos x="0" y="0"/>
                <wp:positionH relativeFrom="page">
                  <wp:posOffset>4712335</wp:posOffset>
                </wp:positionH>
                <wp:positionV relativeFrom="page">
                  <wp:posOffset>3461385</wp:posOffset>
                </wp:positionV>
                <wp:extent cx="3613785" cy="1423035"/>
                <wp:effectExtent l="111760" t="51435" r="103505" b="40005"/>
                <wp:wrapNone/>
                <wp:docPr id="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71.05pt;margin-top:272.55pt;width:284.55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Vm8YA&#10;AADbAAAADwAAAGRycy9kb3ducmV2LnhtbESPT2vCQBTE7wW/w/KE3ppNrdUQXUVaCgql/svB4zP7&#10;moRk34bsVuO37xYKHoeZ+Q0zX/amERfqXGVZwXMUgyDOra64UJAdP54SEM4ja2wsk4IbOVguBg9z&#10;TLW98p4uB1+IAGGXooLS+zaV0uUlGXSRbYmD9207gz7IrpC6w2uAm0aO4ngiDVYcFkps6a2kvD78&#10;GAXbbCuT9/Pxa1dv6vVJT8afr5uTUo/DfjUD4an39/B/e60VTF/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Vm8YAAADb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TBcQAAADbAAAADwAAAGRycy9kb3ducmV2LnhtbESPW2sCMRSE3wX/QziCb5q1ispqFNtS&#10;KH0o3sDXw+bsRTcnSxJ1/fdNQfBxmJlvmOW6NbW4kfOVZQWjYQKCOLO64kLB8fA1mIPwAVljbZkU&#10;PMjDetXtLDHV9s47uu1DISKEfYoKyhCaVEqflWTQD21DHL3cOoMhSldI7fAe4aaWb0kylQYrjgsl&#10;NvRRUnbZX42C3I+3p8nn7+k931wes+PP1p2vhVL9XrtZgAjUhlf42f7WCmYT+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BMFxAAAANsAAAAPAAAAAAAAAAAA&#10;AAAAAKECAABkcnMvZG93bnJldi54bWxQSwUGAAAAAAQABAD5AAAAkgM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EMUA&#10;AADbAAAADwAAAGRycy9kb3ducmV2LnhtbESPQWsCMRSE74X+h/AK3mq2a21laxRZKAgeRO2hx8fm&#10;udl287JNoq799UYQPA4z8w0znfe2FUfyoXGs4GWYgSCunG64VvC1+3yegAgRWWPrmBScKcB89vgw&#10;xUK7E2/ouI21SBAOBSowMXaFlKEyZDEMXUecvL3zFmOSvpba4ynBbSvzLHuTFhtOCwY7Kg1Vv9uD&#10;VTD68es/u8y/y/XrZmUWqzI//J+VGjz1iw8Qkfp4D9/aS63gfQz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8EQxQAAANsAAAAPAAAAAAAAAAAAAAAAAJgCAABkcnMv&#10;ZG93bnJldi54bWxQSwUGAAAAAAQABAD1AAAAig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Z8UA&#10;AADbAAAADwAAAGRycy9kb3ducmV2LnhtbESPQWsCMRSE74X+h/AKvWm2W7GyGkUWCoIH0fbQ42Pz&#10;3KzdvGyTqKu/3ghCj8PMfMPMFr1txYl8aBwreBtmIIgrpxuuFXx/fQ4mIEJE1tg6JgUXCrCYPz/N&#10;sNDuzFs67WItEoRDgQpMjF0hZagMWQxD1xEnb++8xZikr6X2eE5w28o8y8bSYsNpwWBHpaHqd3e0&#10;Ct4PfvNnV/lPuRlt12a5LvPj9aLU60u/nIKI1Mf/8KO90go+xn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V9nxQAAANsAAAAPAAAAAAAAAAAAAAAAAJgCAABkcnMv&#10;ZG93bnJldi54bWxQSwUGAAAAAAQABAD1AAAAigM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csQAAADbAAAADwAAAGRycy9kb3ducmV2LnhtbESPT2sCMRTE7wW/Q3iCt5q1SldWo2hF&#10;kB6KVcHrY/P2j25eliTq+u2bQqHHYWZ+w8yXnWnEnZyvLSsYDRMQxLnVNZcKTsft6xSED8gaG8uk&#10;4EkeloveyxwzbR/8TfdDKEWEsM9QQRVCm0np84oM+qFtiaNXWGcwROlKqR0+Itw08i1J3qXBmuNC&#10;hS19VJRfDzejoPDj/Xmy+Tqvi9X1mZ4+9+5yK5Ua9LvVDESgLvyH/9o7rSBN4fdL/A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o1yxAAAANsAAAAPAAAAAAAAAAAA&#10;AAAAAKECAABkcnMvZG93bnJldi54bWxQSwUGAAAAAAQABAD5AAAAkgMAAAAA&#10;" strokecolor="#fc6" strokeweight="1pt">
                  <v:shadow color="#ccc"/>
                </v:line>
                <w10:wrap anchorx="page" anchory="page"/>
              </v:group>
            </w:pict>
          </mc:Fallback>
        </mc:AlternateContent>
      </w:r>
      <w:r>
        <w:rPr>
          <w:noProof/>
        </w:rPr>
        <mc:AlternateContent>
          <mc:Choice Requires="wps">
            <w:drawing>
              <wp:anchor distT="36576" distB="36576" distL="36576" distR="36576" simplePos="0" relativeHeight="251642880" behindDoc="0" locked="0" layoutInCell="1" allowOverlap="1" wp14:anchorId="1FE714A2" wp14:editId="7F0F47D7">
                <wp:simplePos x="0" y="0"/>
                <wp:positionH relativeFrom="page">
                  <wp:posOffset>5956300</wp:posOffset>
                </wp:positionH>
                <wp:positionV relativeFrom="page">
                  <wp:posOffset>3039110</wp:posOffset>
                </wp:positionV>
                <wp:extent cx="1386840" cy="2894330"/>
                <wp:effectExtent l="3175" t="635" r="635" b="635"/>
                <wp:wrapNone/>
                <wp:docPr id="7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9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1994" w:type="dxa"/>
                              <w:tblLook w:val="01E0" w:firstRow="1" w:lastRow="1" w:firstColumn="1" w:lastColumn="1" w:noHBand="0" w:noVBand="0"/>
                            </w:tblPr>
                            <w:tblGrid>
                              <w:gridCol w:w="1741"/>
                              <w:gridCol w:w="326"/>
                            </w:tblGrid>
                            <w:tr w:rsidR="00DC3E6B">
                              <w:trPr>
                                <w:trHeight w:val="605"/>
                              </w:trPr>
                              <w:tc>
                                <w:tcPr>
                                  <w:tcW w:w="1668" w:type="dxa"/>
                                </w:tcPr>
                                <w:p w:rsidR="00DC3E6B" w:rsidRDefault="00772059" w:rsidP="00772059">
                                  <w:pPr>
                                    <w:pStyle w:val="TOCtext"/>
                                  </w:pPr>
                                  <w:r>
                                    <w:t>Passion for Auto Racing</w:t>
                                  </w:r>
                                  <w:r w:rsidR="008276D6">
                                    <w:t xml:space="preserve">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772059" w:rsidP="0063116D">
                                  <w:pPr>
                                    <w:pStyle w:val="TOCtext"/>
                                  </w:pPr>
                                  <w:r>
                                    <w:t xml:space="preserve">Ryan Davis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Alumni notes</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772059" w:rsidP="0063116D">
                                  <w:pPr>
                                    <w:pStyle w:val="TOCtext"/>
                                  </w:pPr>
                                  <w:r>
                                    <w:t>Hiking the AT</w:t>
                                  </w:r>
                                </w:p>
                              </w:tc>
                              <w:tc>
                                <w:tcPr>
                                  <w:tcW w:w="326" w:type="dxa"/>
                                </w:tcPr>
                                <w:p w:rsidR="00DC3E6B" w:rsidRDefault="008276D6" w:rsidP="00C57C93">
                                  <w:pPr>
                                    <w:pStyle w:val="TOCNumber"/>
                                  </w:pPr>
                                  <w:r>
                                    <w:t>3</w:t>
                                  </w:r>
                                </w:p>
                              </w:tc>
                            </w:tr>
                            <w:tr w:rsidR="00DC3E6B">
                              <w:trPr>
                                <w:trHeight w:val="605"/>
                              </w:trPr>
                              <w:tc>
                                <w:tcPr>
                                  <w:tcW w:w="1668" w:type="dxa"/>
                                </w:tcPr>
                                <w:p w:rsidR="00772059" w:rsidRPr="00772059" w:rsidRDefault="00772059" w:rsidP="00772059">
                                  <w:pPr>
                                    <w:pStyle w:val="TOCtext"/>
                                  </w:pPr>
                                  <w:r>
                                    <w:t>New Minor</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Where are they now?</w:t>
                                  </w:r>
                                </w:p>
                              </w:tc>
                              <w:tc>
                                <w:tcPr>
                                  <w:tcW w:w="326" w:type="dxa"/>
                                </w:tcPr>
                                <w:p w:rsidR="00DC3E6B" w:rsidRDefault="008276D6" w:rsidP="00C57C93">
                                  <w:pPr>
                                    <w:pStyle w:val="TOCNumber"/>
                                  </w:pPr>
                                  <w:r>
                                    <w:t>3</w:t>
                                  </w:r>
                                </w:p>
                              </w:tc>
                            </w:tr>
                            <w:tr w:rsidR="00DC3E6B">
                              <w:trPr>
                                <w:trHeight w:val="605"/>
                              </w:trPr>
                              <w:tc>
                                <w:tcPr>
                                  <w:tcW w:w="1668" w:type="dxa"/>
                                </w:tcPr>
                                <w:p w:rsidR="00DC3E6B" w:rsidRDefault="00772059" w:rsidP="0063116D">
                                  <w:pPr>
                                    <w:pStyle w:val="TOCtext"/>
                                  </w:pPr>
                                  <w:r>
                                    <w:t>Senior Accomplishments</w:t>
                                  </w:r>
                                </w:p>
                              </w:tc>
                              <w:tc>
                                <w:tcPr>
                                  <w:tcW w:w="326" w:type="dxa"/>
                                </w:tcPr>
                                <w:p w:rsidR="00DC3E6B" w:rsidRDefault="008276D6" w:rsidP="00C57C93">
                                  <w:pPr>
                                    <w:pStyle w:val="TOCNumber"/>
                                  </w:pPr>
                                  <w:r>
                                    <w:t>4</w:t>
                                  </w:r>
                                </w:p>
                              </w:tc>
                            </w:tr>
                          </w:tbl>
                          <w:p w:rsidR="00DC3E6B" w:rsidRDefault="00DC3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7" type="#_x0000_t202" style="position:absolute;left:0;text-align:left;margin-left:469pt;margin-top:239.3pt;width:109.2pt;height:227.9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" filled="f" stroked="f" strokecolor="#09f" strokeweight=".5pt">
                <v:textbox>
                  <w:txbxContent>
                    <w:tbl>
                      <w:tblPr>
                        <w:tblW w:w="1994" w:type="dxa"/>
                        <w:tblLook w:val="01E0" w:firstRow="1" w:lastRow="1" w:firstColumn="1" w:lastColumn="1" w:noHBand="0" w:noVBand="0"/>
                      </w:tblPr>
                      <w:tblGrid>
                        <w:gridCol w:w="1741"/>
                        <w:gridCol w:w="326"/>
                      </w:tblGrid>
                      <w:tr w:rsidR="00DC3E6B">
                        <w:trPr>
                          <w:trHeight w:val="605"/>
                        </w:trPr>
                        <w:tc>
                          <w:tcPr>
                            <w:tcW w:w="1668" w:type="dxa"/>
                          </w:tcPr>
                          <w:p w:rsidR="00DC3E6B" w:rsidRDefault="00772059" w:rsidP="00772059">
                            <w:pPr>
                              <w:pStyle w:val="TOCtext"/>
                            </w:pPr>
                            <w:r>
                              <w:t>Passion for Auto Racing</w:t>
                            </w:r>
                            <w:r w:rsidR="008276D6">
                              <w:t xml:space="preserve">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772059" w:rsidP="0063116D">
                            <w:pPr>
                              <w:pStyle w:val="TOCtext"/>
                            </w:pPr>
                            <w:r>
                              <w:t xml:space="preserve">Ryan Davis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Alumni notes</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772059" w:rsidP="0063116D">
                            <w:pPr>
                              <w:pStyle w:val="TOCtext"/>
                            </w:pPr>
                            <w:r>
                              <w:t>Hiking the AT</w:t>
                            </w:r>
                          </w:p>
                        </w:tc>
                        <w:tc>
                          <w:tcPr>
                            <w:tcW w:w="326" w:type="dxa"/>
                          </w:tcPr>
                          <w:p w:rsidR="00DC3E6B" w:rsidRDefault="008276D6" w:rsidP="00C57C93">
                            <w:pPr>
                              <w:pStyle w:val="TOCNumber"/>
                            </w:pPr>
                            <w:r>
                              <w:t>3</w:t>
                            </w:r>
                          </w:p>
                        </w:tc>
                      </w:tr>
                      <w:tr w:rsidR="00DC3E6B">
                        <w:trPr>
                          <w:trHeight w:val="605"/>
                        </w:trPr>
                        <w:tc>
                          <w:tcPr>
                            <w:tcW w:w="1668" w:type="dxa"/>
                          </w:tcPr>
                          <w:p w:rsidR="00772059" w:rsidRPr="00772059" w:rsidRDefault="00772059" w:rsidP="00772059">
                            <w:pPr>
                              <w:pStyle w:val="TOCtext"/>
                            </w:pPr>
                            <w:r>
                              <w:t>New Minor</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Where are they now?</w:t>
                            </w:r>
                          </w:p>
                        </w:tc>
                        <w:tc>
                          <w:tcPr>
                            <w:tcW w:w="326" w:type="dxa"/>
                          </w:tcPr>
                          <w:p w:rsidR="00DC3E6B" w:rsidRDefault="008276D6" w:rsidP="00C57C93">
                            <w:pPr>
                              <w:pStyle w:val="TOCNumber"/>
                            </w:pPr>
                            <w:r>
                              <w:t>3</w:t>
                            </w:r>
                          </w:p>
                        </w:tc>
                      </w:tr>
                      <w:tr w:rsidR="00DC3E6B">
                        <w:trPr>
                          <w:trHeight w:val="605"/>
                        </w:trPr>
                        <w:tc>
                          <w:tcPr>
                            <w:tcW w:w="1668" w:type="dxa"/>
                          </w:tcPr>
                          <w:p w:rsidR="00DC3E6B" w:rsidRDefault="00772059" w:rsidP="0063116D">
                            <w:pPr>
                              <w:pStyle w:val="TOCtext"/>
                            </w:pPr>
                            <w:r>
                              <w:t>Senior Accomplishments</w:t>
                            </w:r>
                          </w:p>
                        </w:tc>
                        <w:tc>
                          <w:tcPr>
                            <w:tcW w:w="326" w:type="dxa"/>
                          </w:tcPr>
                          <w:p w:rsidR="00DC3E6B" w:rsidRDefault="008276D6" w:rsidP="00C57C93">
                            <w:pPr>
                              <w:pStyle w:val="TOCNumber"/>
                            </w:pPr>
                            <w:r>
                              <w:t>4</w:t>
                            </w:r>
                          </w:p>
                        </w:tc>
                      </w:tr>
                    </w:tbl>
                    <w:p w:rsidR="00DC3E6B" w:rsidRDefault="00DC3E6B"/>
                  </w:txbxContent>
                </v:textbox>
                <w10:wrap anchorx="page" anchory="page"/>
              </v:shape>
            </w:pict>
          </mc:Fallback>
        </mc:AlternateContent>
      </w:r>
      <w:r>
        <w:rPr>
          <w:noProof/>
        </w:rPr>
        <mc:AlternateContent>
          <mc:Choice Requires="wps">
            <w:drawing>
              <wp:anchor distT="36576" distB="36576" distL="36576" distR="36576" simplePos="0" relativeHeight="251637760" behindDoc="0" locked="0" layoutInCell="1" allowOverlap="1" wp14:anchorId="0843FDC4" wp14:editId="336B0904">
                <wp:simplePos x="0" y="0"/>
                <wp:positionH relativeFrom="page">
                  <wp:posOffset>636905</wp:posOffset>
                </wp:positionH>
                <wp:positionV relativeFrom="page">
                  <wp:posOffset>7750810</wp:posOffset>
                </wp:positionV>
                <wp:extent cx="1506220" cy="1445895"/>
                <wp:effectExtent l="0" t="0" r="0" b="4445"/>
                <wp:wrapNone/>
                <wp:docPr id="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
                        <w:txbxContent>
                          <w:p w:rsidR="006E56F8" w:rsidRPr="000B707D" w:rsidRDefault="00F80A8A" w:rsidP="006E56F8">
                            <w:pPr>
                              <w:pStyle w:val="BodyText"/>
                            </w:pPr>
                            <w:r>
                              <w:t xml:space="preserve">Dr. Ellen Spears book, </w:t>
                            </w:r>
                            <w:r w:rsidR="0055681A" w:rsidRPr="00772059">
                              <w:rPr>
                                <w:i/>
                              </w:rPr>
                              <w:t xml:space="preserve">Baptized in PCBs: Race, Pollution, and Justice in </w:t>
                            </w:r>
                            <w:r w:rsidR="009854E3">
                              <w:rPr>
                                <w:i/>
                              </w:rPr>
                              <w:t xml:space="preserve">an </w:t>
                            </w:r>
                            <w:r w:rsidR="0055681A" w:rsidRPr="00772059">
                              <w:rPr>
                                <w:i/>
                              </w:rPr>
                              <w:t>All-American Town</w:t>
                            </w:r>
                            <w:r>
                              <w:t xml:space="preserve">, </w:t>
                            </w:r>
                            <w:proofErr w:type="gramStart"/>
                            <w:r w:rsidR="0055681A">
                              <w:t xml:space="preserve">recounts </w:t>
                            </w:r>
                            <w:r>
                              <w:t xml:space="preserve"> the</w:t>
                            </w:r>
                            <w:proofErr w:type="gramEnd"/>
                            <w:r>
                              <w:t xml:space="preserve"> legal fight that began in </w:t>
                            </w:r>
                            <w:r w:rsidR="009854E3">
                              <w:t xml:space="preserve">Anniston in </w:t>
                            </w:r>
                            <w:r>
                              <w:t>the 1990s against the agrochemical company Monsanto over the dumping of toxic  chemicals in the city’s historical African American and white working-class west side</w:t>
                            </w:r>
                            <w:r w:rsidR="001E7F80">
                              <w:t xml:space="preserve">, as well as </w:t>
                            </w:r>
                            <w:r>
                              <w:t xml:space="preserve">the campaign to safely eliminate chemical weaponry secretively stockpiled near Anniston during the Cold War. </w:t>
                            </w:r>
                            <w:r w:rsidR="009854E3" w:rsidRPr="009854E3">
                              <w:rPr>
                                <w:i/>
                              </w:rPr>
                              <w:t>Baptized in PCBs</w:t>
                            </w:r>
                            <w:r w:rsidR="009854E3">
                              <w:t xml:space="preserve"> is a narrative history that follows Anniston’s trajectory from its late </w:t>
                            </w:r>
                            <w:r w:rsidR="00F22BDF">
                              <w:t>19</w:t>
                            </w:r>
                            <w:r w:rsidR="00F22BDF" w:rsidRPr="00F22BDF">
                              <w:rPr>
                                <w:vertAlign w:val="superscript"/>
                              </w:rPr>
                              <w:t>th</w:t>
                            </w:r>
                            <w:r w:rsidR="00F22BDF">
                              <w:t xml:space="preserve"> </w:t>
                            </w:r>
                            <w:r w:rsidR="009854E3">
                              <w:t xml:space="preserve">century designation as the “Model City of the New South” to its 2002 label as “Toxic Town USA.”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50.15pt;margin-top:610.3pt;width:118.6pt;height:113.8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GAw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" stroked="f" strokeweight="0" insetpen="t">
                <v:shadow color="#ccc"/>
                <o:lock v:ext="edit" shapetype="t"/>
                <v:textbox style="mso-next-textbox:#Text Box 200" inset="2.85pt,2.85pt,2.85pt,2.85pt">
                  <w:txbxContent>
                    <w:p w:rsidR="006E56F8" w:rsidRPr="000B707D" w:rsidRDefault="00F80A8A" w:rsidP="006E56F8">
                      <w:pPr>
                        <w:pStyle w:val="BodyText"/>
                      </w:pPr>
                      <w:r>
                        <w:t xml:space="preserve">Dr. Ellen Spears book, </w:t>
                      </w:r>
                      <w:r w:rsidR="0055681A" w:rsidRPr="00772059">
                        <w:rPr>
                          <w:i/>
                        </w:rPr>
                        <w:t xml:space="preserve">Baptized in PCBs: Race, Pollution, and Justice in </w:t>
                      </w:r>
                      <w:r w:rsidR="009854E3">
                        <w:rPr>
                          <w:i/>
                        </w:rPr>
                        <w:t xml:space="preserve">an </w:t>
                      </w:r>
                      <w:r w:rsidR="0055681A" w:rsidRPr="00772059">
                        <w:rPr>
                          <w:i/>
                        </w:rPr>
                        <w:t>All-American Town</w:t>
                      </w:r>
                      <w:r>
                        <w:t xml:space="preserve">, </w:t>
                      </w:r>
                      <w:proofErr w:type="gramStart"/>
                      <w:r w:rsidR="0055681A">
                        <w:t xml:space="preserve">recounts </w:t>
                      </w:r>
                      <w:r>
                        <w:t xml:space="preserve"> the</w:t>
                      </w:r>
                      <w:proofErr w:type="gramEnd"/>
                      <w:r>
                        <w:t xml:space="preserve"> legal fight that began in </w:t>
                      </w:r>
                      <w:r w:rsidR="009854E3">
                        <w:t xml:space="preserve">Anniston in </w:t>
                      </w:r>
                      <w:r>
                        <w:t>the 1990s against the agrochemical company Monsanto over the dumping of toxic  chemicals in the city’s historical African American and white working-class west side</w:t>
                      </w:r>
                      <w:r w:rsidR="001E7F80">
                        <w:t xml:space="preserve">, as well as </w:t>
                      </w:r>
                      <w:r>
                        <w:t xml:space="preserve">the campaign to safely eliminate chemical weaponry secretively stockpiled near Anniston during the Cold War. </w:t>
                      </w:r>
                      <w:r w:rsidR="009854E3" w:rsidRPr="009854E3">
                        <w:rPr>
                          <w:i/>
                        </w:rPr>
                        <w:t>Baptized in PCBs</w:t>
                      </w:r>
                      <w:r w:rsidR="009854E3">
                        <w:t xml:space="preserve"> is a narrative history that follows Anniston’s trajectory from its late </w:t>
                      </w:r>
                      <w:r w:rsidR="00F22BDF">
                        <w:t>19</w:t>
                      </w:r>
                      <w:r w:rsidR="00F22BDF" w:rsidRPr="00F22BDF">
                        <w:rPr>
                          <w:vertAlign w:val="superscript"/>
                        </w:rPr>
                        <w:t>th</w:t>
                      </w:r>
                      <w:r w:rsidR="00F22BDF">
                        <w:t xml:space="preserve"> </w:t>
                      </w:r>
                      <w:r w:rsidR="009854E3">
                        <w:t xml:space="preserve">century designation as the “Model City of the New South” to its 2002 label as “Toxic Town USA.”  </w:t>
                      </w:r>
                    </w:p>
                  </w:txbxContent>
                </v:textbox>
                <w10:wrap anchorx="page" anchory="page"/>
              </v:shape>
            </w:pict>
          </mc:Fallback>
        </mc:AlternateContent>
      </w:r>
      <w:r>
        <w:rPr>
          <w:noProof/>
        </w:rPr>
        <mc:AlternateContent>
          <mc:Choice Requires="wps">
            <w:drawing>
              <wp:anchor distT="36576" distB="36576" distL="36576" distR="36576" simplePos="0" relativeHeight="251639808" behindDoc="0" locked="0" layoutInCell="1" allowOverlap="1" wp14:anchorId="2C45BCDD" wp14:editId="0A6B3F08">
                <wp:simplePos x="0" y="0"/>
                <wp:positionH relativeFrom="page">
                  <wp:posOffset>4116705</wp:posOffset>
                </wp:positionH>
                <wp:positionV relativeFrom="page">
                  <wp:posOffset>7750810</wp:posOffset>
                </wp:positionV>
                <wp:extent cx="1493520" cy="1445895"/>
                <wp:effectExtent l="1905" t="0" r="0" b="4445"/>
                <wp:wrapNone/>
                <wp:docPr id="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9" type="#_x0000_t202" style="position:absolute;left:0;text-align:left;margin-left:324.15pt;margin-top:610.3pt;width:117.6pt;height:113.8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38784" behindDoc="0" locked="0" layoutInCell="1" allowOverlap="1" wp14:anchorId="4F5DDA17" wp14:editId="5E84896F">
                <wp:simplePos x="0" y="0"/>
                <wp:positionH relativeFrom="page">
                  <wp:posOffset>2389505</wp:posOffset>
                </wp:positionH>
                <wp:positionV relativeFrom="page">
                  <wp:posOffset>7750810</wp:posOffset>
                </wp:positionV>
                <wp:extent cx="1518920" cy="1483995"/>
                <wp:effectExtent l="0" t="0" r="0" b="4445"/>
                <wp:wrapNone/>
                <wp:docPr id="6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483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0" type="#_x0000_t202" style="position:absolute;left:0;text-align:left;margin-left:188.15pt;margin-top:610.3pt;width:119.6pt;height:116.8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b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" stroked="f" strokeweight="0" insetpen="t">
                <v:shadow color="#ccc"/>
                <o:lock v:ext="edit" shapetype="t"/>
                <v:textbox style="mso-next-textbox:#Text Box 201"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91008" behindDoc="0" locked="0" layoutInCell="1" allowOverlap="1" wp14:anchorId="1D994270" wp14:editId="1B9697BC">
                <wp:simplePos x="0" y="0"/>
                <wp:positionH relativeFrom="page">
                  <wp:posOffset>4272280</wp:posOffset>
                </wp:positionH>
                <wp:positionV relativeFrom="page">
                  <wp:posOffset>1420495</wp:posOffset>
                </wp:positionV>
                <wp:extent cx="3021330" cy="407035"/>
                <wp:effectExtent l="0" t="1270" r="2540" b="1270"/>
                <wp:wrapNone/>
                <wp:docPr id="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D66C29" w:rsidRPr="00DB47FE" w:rsidRDefault="00DB47FE" w:rsidP="00D66C29">
                            <w:pPr>
                              <w:pStyle w:val="Heading3"/>
                              <w:rPr>
                                <w:sz w:val="24"/>
                                <w:szCs w:val="24"/>
                              </w:rPr>
                            </w:pPr>
                            <w:r w:rsidRPr="00DB47FE">
                              <w:rPr>
                                <w:sz w:val="24"/>
                                <w:szCs w:val="24"/>
                              </w:rPr>
                              <w:t>http://www.as.ua.edu/nc/</w:t>
                            </w:r>
                            <w:r w:rsidR="003F376B" w:rsidRPr="00DB47F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left:0;text-align:left;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hRAQMAAI8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DhELhRAQMAAI8GAAAOAAAAAAAAAAAAAAAAAC4CAABkcnMvZTJvRG9jLnhtbFBLAQIt&#10;ABQABgAIAAAAIQCpi2943QAAAAwBAAAPAAAAAAAAAAAAAAAAAFsFAABkcnMvZG93bnJldi54bWxQ&#10;SwUGAAAAAAQABADzAAAAZQYAAAAA&#10;" filled="f" stroked="f" strokecolor="#09f" strokeweight=".5pt">
                <v:textbox>
                  <w:txbxContent>
                    <w:p w:rsidR="00D66C29" w:rsidRPr="00DB47FE" w:rsidRDefault="00DB47FE" w:rsidP="00D66C29">
                      <w:pPr>
                        <w:pStyle w:val="Heading3"/>
                        <w:rPr>
                          <w:sz w:val="24"/>
                          <w:szCs w:val="24"/>
                        </w:rPr>
                      </w:pPr>
                      <w:r w:rsidRPr="00DB47FE">
                        <w:rPr>
                          <w:sz w:val="24"/>
                          <w:szCs w:val="24"/>
                        </w:rPr>
                        <w:t>http://www.as.ua.edu/nc/</w:t>
                      </w:r>
                      <w:r w:rsidR="003F376B" w:rsidRPr="00DB47FE">
                        <w:rPr>
                          <w:sz w:val="24"/>
                          <w:szCs w:val="24"/>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89984" behindDoc="0" locked="0" layoutInCell="1" allowOverlap="1" wp14:anchorId="7B47C0FD" wp14:editId="0AC3A4DF">
                <wp:simplePos x="0" y="0"/>
                <wp:positionH relativeFrom="page">
                  <wp:posOffset>4123690</wp:posOffset>
                </wp:positionH>
                <wp:positionV relativeFrom="page">
                  <wp:posOffset>1356360</wp:posOffset>
                </wp:positionV>
                <wp:extent cx="3368040" cy="471170"/>
                <wp:effectExtent l="8890" t="3810" r="4445" b="1270"/>
                <wp:wrapNone/>
                <wp:docPr id="6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4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BI/rI4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Pr>
          <w:noProof/>
        </w:rPr>
        <mc:AlternateContent>
          <mc:Choice Requires="wps">
            <w:drawing>
              <wp:anchor distT="36576" distB="36576" distL="36576" distR="36576" simplePos="0" relativeHeight="251641856" behindDoc="0" locked="0" layoutInCell="1" allowOverlap="1" wp14:anchorId="0E98B557" wp14:editId="1371722C">
                <wp:simplePos x="0" y="0"/>
                <wp:positionH relativeFrom="page">
                  <wp:posOffset>3543300</wp:posOffset>
                </wp:positionH>
                <wp:positionV relativeFrom="page">
                  <wp:posOffset>9371330</wp:posOffset>
                </wp:positionV>
                <wp:extent cx="581025" cy="263525"/>
                <wp:effectExtent l="9525" t="8255" r="9525" b="13970"/>
                <wp:wrapNone/>
                <wp:docPr id="6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32" style="position:absolute;left:0;text-align:left;margin-left:279pt;margin-top:737.9pt;width:45.75pt;height:20.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4g8Q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" filled="f" strokecolor="#09f" strokeweight=".5pt">
                <v:shadow color="#ccc"/>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Pr>
          <w:noProof/>
        </w:rPr>
        <mc:AlternateContent>
          <mc:Choice Requires="wps">
            <w:drawing>
              <wp:anchor distT="36576" distB="36576" distL="36576" distR="36576" simplePos="0" relativeHeight="251636736" behindDoc="0" locked="0" layoutInCell="1" allowOverlap="1" wp14:anchorId="0235B1DE" wp14:editId="60F547BF">
                <wp:simplePos x="0" y="0"/>
                <wp:positionH relativeFrom="page">
                  <wp:posOffset>662305</wp:posOffset>
                </wp:positionH>
                <wp:positionV relativeFrom="page">
                  <wp:posOffset>7414260</wp:posOffset>
                </wp:positionV>
                <wp:extent cx="4960620" cy="339090"/>
                <wp:effectExtent l="0" t="381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9854E3" w:rsidRDefault="00A34C0A" w:rsidP="006E56F8">
                            <w:pPr>
                              <w:pStyle w:val="Heading2"/>
                            </w:pPr>
                            <w:r w:rsidRPr="009854E3">
                              <w:t>Dr. Ellen Spears</w:t>
                            </w:r>
                            <w:r w:rsidR="00F80A8A" w:rsidRPr="009854E3">
                              <w:t xml:space="preserve"> Publishes New Book Set in Anniston, AL </w:t>
                            </w:r>
                            <w:r w:rsidRPr="009854E3">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left:0;text-align:left;margin-left:52.15pt;margin-top:583.8pt;width:390.6pt;height:26.7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" stroked="f" strokeweight="0" insetpen="t">
                <v:shadow color="#ccc"/>
                <o:lock v:ext="edit" shapetype="t"/>
                <v:textbox inset="2.85pt,2.85pt,2.85pt,2.85pt">
                  <w:txbxContent>
                    <w:p w:rsidR="006E56F8" w:rsidRPr="009854E3" w:rsidRDefault="00A34C0A" w:rsidP="006E56F8">
                      <w:pPr>
                        <w:pStyle w:val="Heading2"/>
                      </w:pPr>
                      <w:r w:rsidRPr="009854E3">
                        <w:t>Dr. Ellen Spears</w:t>
                      </w:r>
                      <w:r w:rsidR="00F80A8A" w:rsidRPr="009854E3">
                        <w:t xml:space="preserve"> Publishes New Book Set in Anniston, AL </w:t>
                      </w:r>
                      <w:r w:rsidRPr="009854E3">
                        <w:t xml:space="preserve"> </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3CCE49C6" wp14:editId="50F1042D">
                <wp:simplePos x="0" y="0"/>
                <wp:positionH relativeFrom="page">
                  <wp:posOffset>5967730</wp:posOffset>
                </wp:positionH>
                <wp:positionV relativeFrom="page">
                  <wp:posOffset>6861175</wp:posOffset>
                </wp:positionV>
                <wp:extent cx="1231900" cy="2540000"/>
                <wp:effectExtent l="0" t="3175" r="1270" b="0"/>
                <wp:wrapNone/>
                <wp:docPr id="6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6F8" w:rsidRPr="00C9077E" w:rsidRDefault="009854E3" w:rsidP="00F372F9">
                            <w:pPr>
                              <w:pStyle w:val="SidebarTitle"/>
                            </w:pPr>
                            <w:r>
                              <w:t xml:space="preserve">Meet </w:t>
                            </w:r>
                            <w:r w:rsidR="00F80A8A">
                              <w:t xml:space="preserve">Dr. Spears </w:t>
                            </w:r>
                            <w:r w:rsidR="00223D24">
                              <w:t xml:space="preserve"> </w:t>
                            </w:r>
                          </w:p>
                          <w:p w:rsidR="009854E3" w:rsidRPr="009854E3" w:rsidRDefault="009854E3" w:rsidP="003F376B">
                            <w:pPr>
                              <w:pStyle w:val="SidebarList"/>
                              <w:rPr>
                                <w:i/>
                                <w:sz w:val="16"/>
                                <w:szCs w:val="16"/>
                              </w:rPr>
                            </w:pPr>
                            <w:r w:rsidRPr="009854E3">
                              <w:rPr>
                                <w:sz w:val="16"/>
                                <w:szCs w:val="16"/>
                              </w:rPr>
                              <w:t>B.A. – College of William and Mary (Psychology)</w:t>
                            </w:r>
                          </w:p>
                          <w:p w:rsidR="009854E3" w:rsidRPr="009854E3" w:rsidRDefault="009854E3" w:rsidP="003F376B">
                            <w:pPr>
                              <w:pStyle w:val="SidebarList"/>
                              <w:rPr>
                                <w:i/>
                                <w:sz w:val="16"/>
                                <w:szCs w:val="16"/>
                              </w:rPr>
                            </w:pPr>
                            <w:r w:rsidRPr="009854E3">
                              <w:rPr>
                                <w:sz w:val="16"/>
                                <w:szCs w:val="16"/>
                              </w:rPr>
                              <w:t>MA and PhD – Emory University’s Graduate Institute of the Liberal Arts (American Studies)</w:t>
                            </w:r>
                          </w:p>
                          <w:p w:rsidR="00223D24" w:rsidRPr="009854E3" w:rsidRDefault="009854E3" w:rsidP="009854E3">
                            <w:pPr>
                              <w:pStyle w:val="SidebarList"/>
                              <w:rPr>
                                <w:sz w:val="16"/>
                                <w:szCs w:val="16"/>
                              </w:rPr>
                            </w:pPr>
                            <w:r w:rsidRPr="009854E3">
                              <w:rPr>
                                <w:sz w:val="16"/>
                                <w:szCs w:val="16"/>
                              </w:rPr>
                              <w:t>Early career – worked for 20 years in social</w:t>
                            </w:r>
                            <w:r>
                              <w:t xml:space="preserve"> j</w:t>
                            </w:r>
                            <w:r w:rsidRPr="009854E3">
                              <w:rPr>
                                <w:sz w:val="16"/>
                                <w:szCs w:val="16"/>
                              </w:rPr>
                              <w:t xml:space="preserve">ustice </w:t>
                            </w:r>
                            <w:r>
                              <w:rPr>
                                <w:sz w:val="16"/>
                                <w:szCs w:val="16"/>
                              </w:rPr>
                              <w:t>non-profit organizations</w:t>
                            </w:r>
                          </w:p>
                          <w:p w:rsidR="009854E3" w:rsidRPr="009854E3" w:rsidRDefault="009854E3">
                            <w:pPr>
                              <w:pStyle w:val="SidebarList"/>
                              <w:rPr>
                                <w:sz w:val="16"/>
                                <w:szCs w:val="16"/>
                              </w:rPr>
                            </w:pPr>
                            <w:r w:rsidRPr="009854E3">
                              <w:rPr>
                                <w:sz w:val="16"/>
                                <w:szCs w:val="16"/>
                              </w:rPr>
                              <w:t xml:space="preserve">Hobbies – weaving and photography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left:0;text-align:left;margin-left:469.9pt;margin-top:540.25pt;width:97pt;height:20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" filled="f" stroked="f">
                <v:textbox>
                  <w:txbxContent>
                    <w:p w:rsidR="006E56F8" w:rsidRPr="00C9077E" w:rsidRDefault="009854E3" w:rsidP="00F372F9">
                      <w:pPr>
                        <w:pStyle w:val="SidebarTitle"/>
                      </w:pPr>
                      <w:r>
                        <w:t xml:space="preserve">Meet </w:t>
                      </w:r>
                      <w:r w:rsidR="00F80A8A">
                        <w:t xml:space="preserve">Dr. Spears </w:t>
                      </w:r>
                      <w:r w:rsidR="00223D24">
                        <w:t xml:space="preserve"> </w:t>
                      </w:r>
                    </w:p>
                    <w:p w:rsidR="009854E3" w:rsidRPr="009854E3" w:rsidRDefault="009854E3" w:rsidP="003F376B">
                      <w:pPr>
                        <w:pStyle w:val="SidebarList"/>
                        <w:rPr>
                          <w:i/>
                          <w:sz w:val="16"/>
                          <w:szCs w:val="16"/>
                        </w:rPr>
                      </w:pPr>
                      <w:r w:rsidRPr="009854E3">
                        <w:rPr>
                          <w:sz w:val="16"/>
                          <w:szCs w:val="16"/>
                        </w:rPr>
                        <w:t>B.A. – College of William and Mary (Psychology)</w:t>
                      </w:r>
                    </w:p>
                    <w:p w:rsidR="009854E3" w:rsidRPr="009854E3" w:rsidRDefault="009854E3" w:rsidP="003F376B">
                      <w:pPr>
                        <w:pStyle w:val="SidebarList"/>
                        <w:rPr>
                          <w:i/>
                          <w:sz w:val="16"/>
                          <w:szCs w:val="16"/>
                        </w:rPr>
                      </w:pPr>
                      <w:r w:rsidRPr="009854E3">
                        <w:rPr>
                          <w:sz w:val="16"/>
                          <w:szCs w:val="16"/>
                        </w:rPr>
                        <w:t>MA and PhD – Emory University’s Graduate Institute of the Liberal Arts (American Studies)</w:t>
                      </w:r>
                    </w:p>
                    <w:p w:rsidR="00223D24" w:rsidRPr="009854E3" w:rsidRDefault="009854E3" w:rsidP="009854E3">
                      <w:pPr>
                        <w:pStyle w:val="SidebarList"/>
                        <w:rPr>
                          <w:sz w:val="16"/>
                          <w:szCs w:val="16"/>
                        </w:rPr>
                      </w:pPr>
                      <w:r w:rsidRPr="009854E3">
                        <w:rPr>
                          <w:sz w:val="16"/>
                          <w:szCs w:val="16"/>
                        </w:rPr>
                        <w:t>Early career – worked for 20 years in social</w:t>
                      </w:r>
                      <w:r>
                        <w:t xml:space="preserve"> j</w:t>
                      </w:r>
                      <w:r w:rsidRPr="009854E3">
                        <w:rPr>
                          <w:sz w:val="16"/>
                          <w:szCs w:val="16"/>
                        </w:rPr>
                        <w:t xml:space="preserve">ustice </w:t>
                      </w:r>
                      <w:r>
                        <w:rPr>
                          <w:sz w:val="16"/>
                          <w:szCs w:val="16"/>
                        </w:rPr>
                        <w:t>non-profit organizations</w:t>
                      </w:r>
                    </w:p>
                    <w:p w:rsidR="009854E3" w:rsidRPr="009854E3" w:rsidRDefault="009854E3">
                      <w:pPr>
                        <w:pStyle w:val="SidebarList"/>
                        <w:rPr>
                          <w:sz w:val="16"/>
                          <w:szCs w:val="16"/>
                        </w:rPr>
                      </w:pPr>
                      <w:r w:rsidRPr="009854E3">
                        <w:rPr>
                          <w:sz w:val="16"/>
                          <w:szCs w:val="16"/>
                        </w:rPr>
                        <w:t xml:space="preserve">Hobbies – weaving and photography </w:t>
                      </w: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493A049E" wp14:editId="51D00C2C">
                <wp:simplePos x="0" y="0"/>
                <wp:positionH relativeFrom="page">
                  <wp:posOffset>5929630</wp:posOffset>
                </wp:positionH>
                <wp:positionV relativeFrom="page">
                  <wp:posOffset>2606040</wp:posOffset>
                </wp:positionV>
                <wp:extent cx="1562100" cy="260350"/>
                <wp:effectExtent l="0" t="0" r="4445" b="635"/>
                <wp:wrapNone/>
                <wp:docPr id="6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6F8" w:rsidRPr="0063116D" w:rsidRDefault="006E56F8" w:rsidP="0063116D">
                            <w:pPr>
                              <w:pStyle w:val="TOCHeading"/>
                            </w:pPr>
                            <w:r w:rsidRPr="0063116D">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tXug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" filled="f" stroked="f">
                <v:textbox style="mso-fit-shape-to-text:t">
                  <w:txbxContent>
                    <w:p w:rsidR="006E56F8" w:rsidRPr="0063116D" w:rsidRDefault="006E56F8" w:rsidP="0063116D">
                      <w:pPr>
                        <w:pStyle w:val="TOCHeading"/>
                      </w:pPr>
                      <w:r w:rsidRPr="0063116D">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30592" behindDoc="0" locked="0" layoutInCell="1" allowOverlap="1" wp14:anchorId="356FC79B" wp14:editId="1C495410">
                <wp:simplePos x="0" y="0"/>
                <wp:positionH relativeFrom="page">
                  <wp:posOffset>4267835</wp:posOffset>
                </wp:positionH>
                <wp:positionV relativeFrom="page">
                  <wp:posOffset>5476240</wp:posOffset>
                </wp:positionV>
                <wp:extent cx="1292860" cy="203835"/>
                <wp:effectExtent l="635" t="0" r="1905" b="0"/>
                <wp:wrapNone/>
                <wp:docPr id="6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70136F" w:rsidRDefault="006E56F8" w:rsidP="00C513F9">
                            <w:pPr>
                              <w:pStyle w:val="Caption1"/>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336.05pt;margin-top:431.2pt;width:101.8pt;height:16.0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T+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Qx4qSFHD3Qo0YrcUR+FJoA9Z1KwO6+A0t9hAtItBWrujtRfFOIi6wmfEeXUoq+pqQEggbtdGxl&#10;PDx2AO0bPHcEOKArA73tP4oSbMheCwt/rGRrYgpRQuAT0vd4SZmhWBgik3gShXBVwN3Em0bT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" filled="f" stroked="f" strokeweight="0" insetpen="t">
                <o:lock v:ext="edit" shapetype="t"/>
                <v:textbox style="mso-fit-shape-to-text:t" inset="2.85pt,2.85pt,2.85pt,2.85pt">
                  <w:txbxContent>
                    <w:p w:rsidR="006E56F8" w:rsidRPr="0070136F" w:rsidRDefault="006E56F8" w:rsidP="00C513F9">
                      <w:pPr>
                        <w:pStyle w:val="Caption1"/>
                        <w:jc w:val="left"/>
                      </w:pPr>
                    </w:p>
                  </w:txbxContent>
                </v:textbox>
                <w10:wrap anchorx="page" anchory="page"/>
              </v:shape>
            </w:pict>
          </mc:Fallback>
        </mc:AlternateContent>
      </w:r>
      <w:r>
        <w:rPr>
          <w:noProof/>
        </w:rPr>
        <mc:AlternateContent>
          <mc:Choice Requires="wps">
            <w:drawing>
              <wp:anchor distT="36576" distB="36576" distL="36576" distR="36576" simplePos="0" relativeHeight="251629568" behindDoc="0" locked="0" layoutInCell="1" allowOverlap="1" wp14:anchorId="442A999E" wp14:editId="315417E5">
                <wp:simplePos x="0" y="0"/>
                <wp:positionH relativeFrom="page">
                  <wp:posOffset>594360</wp:posOffset>
                </wp:positionH>
                <wp:positionV relativeFrom="page">
                  <wp:posOffset>2604770</wp:posOffset>
                </wp:positionV>
                <wp:extent cx="4023360" cy="379095"/>
                <wp:effectExtent l="3810" t="4445" r="1905" b="0"/>
                <wp:wrapNone/>
                <wp:docPr id="6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A34C0A" w:rsidRDefault="00A34C0A" w:rsidP="006F1320">
                            <w:pPr>
                              <w:pStyle w:val="Heading1"/>
                              <w:rPr>
                                <w:sz w:val="28"/>
                                <w:szCs w:val="28"/>
                              </w:rPr>
                            </w:pPr>
                            <w:r>
                              <w:rPr>
                                <w:sz w:val="28"/>
                                <w:szCs w:val="28"/>
                              </w:rPr>
                              <w:t>MacArthur “Genius Grant” Recipient Anthony Braxton Coming to UA</w:t>
                            </w:r>
                            <w:r w:rsidRPr="00A34C0A">
                              <w:rPr>
                                <w:sz w:val="28"/>
                                <w:szCs w:val="28"/>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7" type="#_x0000_t202" style="position:absolute;left:0;text-align:left;margin-left:46.8pt;margin-top:205.1pt;width:316.8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T+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" filled="f" stroked="f" strokeweight="0" insetpen="t">
                <o:lock v:ext="edit" shapetype="t"/>
                <v:textbox style="mso-fit-shape-to-text:t" inset="2.85pt,2.85pt,2.85pt,2.85pt">
                  <w:txbxContent>
                    <w:p w:rsidR="006E56F8" w:rsidRPr="00A34C0A" w:rsidRDefault="00A34C0A" w:rsidP="006F1320">
                      <w:pPr>
                        <w:pStyle w:val="Heading1"/>
                        <w:rPr>
                          <w:sz w:val="28"/>
                          <w:szCs w:val="28"/>
                        </w:rPr>
                      </w:pPr>
                      <w:r>
                        <w:rPr>
                          <w:sz w:val="28"/>
                          <w:szCs w:val="28"/>
                        </w:rPr>
                        <w:t>MacArthur “Genius Grant” Recipient Anthony Braxton Coming to UA</w:t>
                      </w:r>
                      <w:r w:rsidRPr="00A34C0A">
                        <w:rPr>
                          <w:sz w:val="28"/>
                          <w:szCs w:val="28"/>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28544" behindDoc="0" locked="0" layoutInCell="1" allowOverlap="1" wp14:anchorId="02256956" wp14:editId="7046C41B">
                <wp:simplePos x="0" y="0"/>
                <wp:positionH relativeFrom="page">
                  <wp:posOffset>2423160</wp:posOffset>
                </wp:positionH>
                <wp:positionV relativeFrom="page">
                  <wp:posOffset>3227705</wp:posOffset>
                </wp:positionV>
                <wp:extent cx="1559560" cy="3910965"/>
                <wp:effectExtent l="3810" t="0" r="0" b="0"/>
                <wp:wrapNone/>
                <wp:docPr id="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59560" cy="39109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190.8pt;margin-top:254.15pt;width:122.8pt;height:307.95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27520" behindDoc="0" locked="0" layoutInCell="1" allowOverlap="1" wp14:anchorId="65DE4508" wp14:editId="1B0B3307">
                <wp:simplePos x="0" y="0"/>
                <wp:positionH relativeFrom="page">
                  <wp:posOffset>594360</wp:posOffset>
                </wp:positionH>
                <wp:positionV relativeFrom="page">
                  <wp:posOffset>3227705</wp:posOffset>
                </wp:positionV>
                <wp:extent cx="1597660" cy="3923665"/>
                <wp:effectExtent l="3810" t="0" r="0" b="1905"/>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7660" cy="39236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1">
                        <w:txbxContent>
                          <w:p w:rsidR="006161D5" w:rsidRDefault="00A34C0A" w:rsidP="006161D5">
                            <w:pPr>
                              <w:pStyle w:val="BodyText"/>
                            </w:pPr>
                            <w:r>
                              <w:t xml:space="preserve">Thanks to the efforts of Dr. Andrew Dewar, MacArthur “Genius Grant” recipient, composer, and saxophonist Anthony Braxton will spend a week at UA in spring 2015.  Dewar was awarded a NEA “Art Works” grant that will partially fund Braxton’s weeklong-residency. </w:t>
                            </w:r>
                            <w:r w:rsidR="0092591B">
                              <w:t xml:space="preserve">Saxophonist/composer Anthony Braxton is a major figure of contemporary music, an NEA Jazz Master, and Professor Emeritus at Wesleyan University. His work spans a kaleidoscopic range of music, from jazz quartets to string quartets, operas, music for orchestra, electronic music, and even a piece for 100 tubas. In addition to several performances with his professional ensemble (which includes Dr. Dewar), Braxton, during his residency at UA, will be working with Professor Chris </w:t>
                            </w:r>
                            <w:proofErr w:type="spellStart"/>
                            <w:r w:rsidR="0092591B">
                              <w:t>Kozak’s</w:t>
                            </w:r>
                            <w:proofErr w:type="spellEnd"/>
                            <w:r w:rsidR="0092591B">
                              <w:t xml:space="preserve"> jazz orchestra and Dr. Tim Feeney’s percussion ensemble in the School of Music. He will also perform with dance students of Professor Sarah Barry from the Department of Theatre and Dance. New College students will have the opportunity to interact with Braxton in a variety of settings. “It should be a pretty remarkable week that will galvanize and inspire our community,” said Dr. Dewar. </w:t>
                            </w:r>
                          </w:p>
                          <w:p w:rsidR="0007464C" w:rsidRPr="0007464C" w:rsidRDefault="0007464C" w:rsidP="0007464C">
                            <w:pPr>
                              <w:rPr>
                                <w:rFonts w:ascii="Palatino Linotype" w:hAnsi="Palatino Linotype"/>
                                <w:sz w:val="18"/>
                                <w:szCs w:val="18"/>
                              </w:rPr>
                            </w:pPr>
                            <w:r w:rsidRPr="0007464C">
                              <w:rPr>
                                <w:rFonts w:ascii="Palatino Linotype" w:hAnsi="Palatino Linotype"/>
                                <w:sz w:val="18"/>
                                <w:szCs w:val="18"/>
                              </w:rPr>
                              <w:t xml:space="preserve">Stay tuned for more information about Braxton’s visit.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9" type="#_x0000_t202" style="position:absolute;left:0;text-align:left;margin-left:46.8pt;margin-top:254.15pt;width:125.8pt;height:308.9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" stroked="f" strokeweight="0" insetpen="t">
                <v:shadow color="#ccc"/>
                <o:lock v:ext="edit" shapetype="t"/>
                <v:textbox style="mso-next-textbox:#Text Box 184" inset="2.85pt,2.85pt,2.85pt,2.85pt">
                  <w:txbxContent>
                    <w:p w:rsidR="006161D5" w:rsidRDefault="00A34C0A" w:rsidP="006161D5">
                      <w:pPr>
                        <w:pStyle w:val="BodyText"/>
                      </w:pPr>
                      <w:r>
                        <w:t xml:space="preserve">Thanks to the efforts of Dr. Andrew Dewar, MacArthur “Genius Grant” recipient, composer, and saxophonist Anthony Braxton will spend a week at UA in spring 2015.  Dewar was awarded a NEA “Art Works” grant that will partially fund Braxton’s weeklong-residency. </w:t>
                      </w:r>
                      <w:r w:rsidR="0092591B">
                        <w:t xml:space="preserve">Saxophonist/composer Anthony Braxton is a major figure of contemporary music, an NEA Jazz Master, and Professor Emeritus at Wesleyan University. His work spans a kaleidoscopic range of music, from jazz quartets to string quartets, operas, music for orchestra, electronic music, and even a piece for 100 tubas. In addition to several performances with his professional ensemble (which includes Dr. Dewar), Braxton, during his residency at UA, will be working with Professor Chris </w:t>
                      </w:r>
                      <w:proofErr w:type="spellStart"/>
                      <w:r w:rsidR="0092591B">
                        <w:t>Kozak’s</w:t>
                      </w:r>
                      <w:proofErr w:type="spellEnd"/>
                      <w:r w:rsidR="0092591B">
                        <w:t xml:space="preserve"> jazz orchestra and Dr. Tim Feeney’s percussion ensemble in the School of Music. He will also perform with dance students of Professor Sarah Barry from the Department of Theatre and Dance. New College students will have the opportunity to interact with Braxton in a variety of settings. “It should be a pretty remarkable week that will galvanize and inspire our community,” said Dr. Dewar. </w:t>
                      </w:r>
                    </w:p>
                    <w:p w:rsidR="0007464C" w:rsidRPr="0007464C" w:rsidRDefault="0007464C" w:rsidP="0007464C">
                      <w:pPr>
                        <w:rPr>
                          <w:rFonts w:ascii="Palatino Linotype" w:hAnsi="Palatino Linotype"/>
                          <w:sz w:val="18"/>
                          <w:szCs w:val="18"/>
                        </w:rPr>
                      </w:pPr>
                      <w:r w:rsidRPr="0007464C">
                        <w:rPr>
                          <w:rFonts w:ascii="Palatino Linotype" w:hAnsi="Palatino Linotype"/>
                          <w:sz w:val="18"/>
                          <w:szCs w:val="18"/>
                        </w:rPr>
                        <w:t xml:space="preserve">Stay tuned for more information about Braxton’s visit. </w:t>
                      </w:r>
                    </w:p>
                  </w:txbxContent>
                </v:textbox>
                <w10:wrap anchorx="page" anchory="page"/>
              </v:shape>
            </w:pict>
          </mc:Fallback>
        </mc:AlternateContent>
      </w:r>
      <w:r>
        <w:rPr>
          <w:noProof/>
        </w:rPr>
        <mc:AlternateContent>
          <mc:Choice Requires="wps">
            <w:drawing>
              <wp:anchor distT="36576" distB="36576" distL="36576" distR="36576" simplePos="0" relativeHeight="251626496" behindDoc="0" locked="0" layoutInCell="1" allowOverlap="1" wp14:anchorId="17B15555" wp14:editId="092363CA">
                <wp:simplePos x="0" y="0"/>
                <wp:positionH relativeFrom="page">
                  <wp:posOffset>6011545</wp:posOffset>
                </wp:positionH>
                <wp:positionV relativeFrom="page">
                  <wp:posOffset>2064385</wp:posOffset>
                </wp:positionV>
                <wp:extent cx="1386840" cy="415290"/>
                <wp:effectExtent l="1270" t="0" r="2540" b="0"/>
                <wp:wrapNone/>
                <wp:docPr id="5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9628FC" w:rsidRDefault="003C020A" w:rsidP="00E2362C">
                            <w:pPr>
                              <w:pStyle w:val="NewsletterDate"/>
                            </w:pPr>
                            <w:r>
                              <w:t xml:space="preserve">May </w:t>
                            </w:r>
                            <w:r w:rsidR="003F376B">
                              <w:t>201</w:t>
                            </w:r>
                            <w:r>
                              <w:t>4</w:t>
                            </w:r>
                          </w:p>
                          <w:p w:rsidR="006E56F8" w:rsidRPr="009628FC" w:rsidRDefault="006E56F8" w:rsidP="00E2362C">
                            <w:pPr>
                              <w:pStyle w:val="NewsletterIssue"/>
                            </w:pPr>
                            <w:r w:rsidRPr="009628FC">
                              <w:t xml:space="preserve">Volume </w:t>
                            </w:r>
                            <w:r w:rsidR="003C020A">
                              <w:t>2</w:t>
                            </w:r>
                            <w:r w:rsidRPr="009628FC">
                              <w:t xml:space="preserve">, Issue </w:t>
                            </w:r>
                            <w:r w:rsidR="003C020A">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left:0;text-align:left;margin-left:473.35pt;margin-top:162.55pt;width:109.2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p+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" filled="f" stroked="f" strokeweight="0" insetpen="t">
                <o:lock v:ext="edit" shapetype="t"/>
                <v:textbox style="mso-fit-shape-to-text:t" inset="2.85pt,2.85pt,2.85pt,2.85pt">
                  <w:txbxContent>
                    <w:p w:rsidR="006E56F8" w:rsidRPr="009628FC" w:rsidRDefault="003C020A" w:rsidP="00E2362C">
                      <w:pPr>
                        <w:pStyle w:val="NewsletterDate"/>
                      </w:pPr>
                      <w:r>
                        <w:t xml:space="preserve">May </w:t>
                      </w:r>
                      <w:r w:rsidR="003F376B">
                        <w:t>201</w:t>
                      </w:r>
                      <w:r>
                        <w:t>4</w:t>
                      </w:r>
                    </w:p>
                    <w:p w:rsidR="006E56F8" w:rsidRPr="009628FC" w:rsidRDefault="006E56F8" w:rsidP="00E2362C">
                      <w:pPr>
                        <w:pStyle w:val="NewsletterIssue"/>
                      </w:pPr>
                      <w:r w:rsidRPr="009628FC">
                        <w:t xml:space="preserve">Volume </w:t>
                      </w:r>
                      <w:r w:rsidR="003C020A">
                        <w:t>2</w:t>
                      </w:r>
                      <w:r w:rsidRPr="009628FC">
                        <w:t xml:space="preserve">, Issue </w:t>
                      </w:r>
                      <w:r w:rsidR="003C020A">
                        <w:t>1</w:t>
                      </w:r>
                    </w:p>
                  </w:txbxContent>
                </v:textbox>
                <w10:wrap anchorx="page" anchory="page"/>
              </v:shape>
            </w:pict>
          </mc:Fallback>
        </mc:AlternateContent>
      </w:r>
      <w:r>
        <w:rPr>
          <w:noProof/>
        </w:rPr>
        <mc:AlternateContent>
          <mc:Choice Requires="wpg">
            <w:drawing>
              <wp:anchor distT="0" distB="0" distL="114300" distR="114300" simplePos="0" relativeHeight="251624448" behindDoc="0" locked="0" layoutInCell="1" allowOverlap="1" wp14:anchorId="2DB801EB" wp14:editId="072E5D6E">
                <wp:simplePos x="0" y="0"/>
                <wp:positionH relativeFrom="page">
                  <wp:posOffset>358140</wp:posOffset>
                </wp:positionH>
                <wp:positionV relativeFrom="page">
                  <wp:posOffset>711835</wp:posOffset>
                </wp:positionV>
                <wp:extent cx="6025515" cy="1808480"/>
                <wp:effectExtent l="5715" t="6985" r="7620" b="13335"/>
                <wp:wrapNone/>
                <wp:docPr id="5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4"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5"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Rj8UA&#10;AADbAAAADwAAAGRycy9kb3ducmV2LnhtbESPQWvCQBSE7wX/w/KE3uqmRSWkrlKUgkLRNnrw+Mw+&#10;k5Ds25DdJum/dwWhx2FmvmEWq8HUoqPWlZYVvE4iEMSZ1SXnCk7Hz5cYhPPIGmvLpOCPHKyWo6cF&#10;Jtr2/ENd6nMRIOwSVFB43yRSuqwgg25iG+LgXW1r0AfZ5lK32Ae4qeVbFM2lwZLDQoENrQvKqvTX&#10;KDicDjLeXI7772pXbc96Pv2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GPxQAAANs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VMUA&#10;AADbAAAADwAAAGRycy9kb3ducmV2LnhtbESP3WoCMRSE7wt9h3AKvatZC4puzUopKEJV0Bbay8Pm&#10;7A9uTpYku65vbwTBy2FmvmEWy8E0oifna8sKxqMEBHFudc2lgt+f1dsMhA/IGhvLpOBCHpbZ89MC&#10;U23PfKD+GEoRIexTVFCF0KZS+rwig35kW+LoFdYZDFG6UmqH5wg3jXxPkqk0WHNcqLClr4ry07Ez&#10;Cv6+w3Se+GK7Ox3G67b/71ad2yv1+jJ8foAINIRH+N7eaAWTC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09UxQAAANs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7b8QA&#10;AADbAAAADwAAAGRycy9kb3ducmV2LnhtbESPT2sCMRTE7wW/Q3hCL6VmLShlNYqIguDBf6Xnx+a5&#10;2XbzsiRxd/vtG0HwOMzMb5j5sre1aMmHyrGC8SgDQVw4XXGp4Ouyff8EESKyxtoxKfijAMvF4GWO&#10;uXYdn6g9x1IkCIccFZgYm1zKUBiyGEauIU7e1XmLMUlfSu2xS3Bby48sm0qLFacFgw2tDRW/55tV&#10;cDDtz9u69PZ7c+mM3k32zfi4V+p12K9mICL18Rl+tHdawWQ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2/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6E56F8">
        <w:rPr>
          <w:noProof/>
        </w:rPr>
        <w:br w:type="page"/>
      </w:r>
      <w:bookmarkStart w:id="0" w:name="_GoBack"/>
      <w:bookmarkEnd w:id="0"/>
      <w:r>
        <w:rPr>
          <w:noProof/>
        </w:rPr>
        <w:lastRenderedPageBreak/>
        <mc:AlternateContent>
          <mc:Choice Requires="wps">
            <w:drawing>
              <wp:anchor distT="0" distB="0" distL="114300" distR="114300" simplePos="0" relativeHeight="251651072" behindDoc="0" locked="0" layoutInCell="1" allowOverlap="1" wp14:anchorId="18C2FC43" wp14:editId="0B544BC4">
                <wp:simplePos x="0" y="0"/>
                <wp:positionH relativeFrom="page">
                  <wp:posOffset>5568315</wp:posOffset>
                </wp:positionH>
                <wp:positionV relativeFrom="page">
                  <wp:posOffset>4396740</wp:posOffset>
                </wp:positionV>
                <wp:extent cx="1497965" cy="2277110"/>
                <wp:effectExtent l="0" t="0" r="1270" b="3175"/>
                <wp:wrapNone/>
                <wp:docPr id="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1" type="#_x0000_t202" style="position:absolute;left:0;text-align:left;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PRx3f/AAgAAwwUAAA4AAAAAAAAAAAAAAAAALgIAAGRycy9lMm9Eb2MueG1sUEsBAi0AFAAG&#10;AAgAAAAhAJgXd0LhAAAADQ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BEB653C" wp14:editId="50979021">
                <wp:simplePos x="0" y="0"/>
                <wp:positionH relativeFrom="page">
                  <wp:posOffset>3917315</wp:posOffset>
                </wp:positionH>
                <wp:positionV relativeFrom="page">
                  <wp:posOffset>4415790</wp:posOffset>
                </wp:positionV>
                <wp:extent cx="1498600" cy="2258060"/>
                <wp:effectExtent l="2540" t="0" r="3810" b="3175"/>
                <wp:wrapNone/>
                <wp:docPr id="5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2" type="#_x0000_t202" style="position:absolute;left:0;text-align:left;margin-left:308.45pt;margin-top:347.7pt;width:118pt;height:17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aU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" filled="f" stroked="f">
                <v:textbox style="mso-next-textbox:#Text Box 237" inset="0,0,0,0">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18119F4" wp14:editId="30CD88EC">
                <wp:simplePos x="0" y="0"/>
                <wp:positionH relativeFrom="page">
                  <wp:posOffset>2266315</wp:posOffset>
                </wp:positionH>
                <wp:positionV relativeFrom="page">
                  <wp:posOffset>4445000</wp:posOffset>
                </wp:positionV>
                <wp:extent cx="1498600" cy="2296160"/>
                <wp:effectExtent l="0" t="0" r="0" b="2540"/>
                <wp:wrapNone/>
                <wp:docPr id="5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B11119" w:rsidRPr="00FC1D82" w:rsidRDefault="00980005" w:rsidP="00B11119">
                            <w:pPr>
                              <w:rPr>
                                <w:rFonts w:ascii="Palatino Linotype" w:hAnsi="Palatino Linotype"/>
                              </w:rPr>
                            </w:pPr>
                            <w:r>
                              <w:rPr>
                                <w:rFonts w:ascii="Palatino Linotype" w:hAnsi="Palatino Linotype"/>
                                <w:sz w:val="18"/>
                                <w:szCs w:val="18"/>
                              </w:rPr>
                              <w:t xml:space="preserve">In the daytime, Ryan Davis is a business analyst at Cerner Corporation in Kansas City, Missouri. At night, Davis moonlights as a rapper, producer, and trombonist. He has collaborated with underground hip hop artists Richie Branson and Mega Ran and with renowned voice actor Steve Blum. He has produced music for </w:t>
                            </w:r>
                            <w:proofErr w:type="spellStart"/>
                            <w:r>
                              <w:rPr>
                                <w:rFonts w:ascii="Palatino Linotype" w:hAnsi="Palatino Linotype"/>
                                <w:sz w:val="18"/>
                                <w:szCs w:val="18"/>
                              </w:rPr>
                              <w:t>Toonami</w:t>
                            </w:r>
                            <w:proofErr w:type="spellEnd"/>
                            <w:r>
                              <w:rPr>
                                <w:rFonts w:ascii="Palatino Linotype" w:hAnsi="Palatino Linotype"/>
                                <w:sz w:val="18"/>
                                <w:szCs w:val="18"/>
                              </w:rPr>
                              <w:t xml:space="preserve"> Asia, opened for hip-hop star B.O.B. and performed live at the Cannes Film Festival. In delivering the Honors Day address, Davis told New College scholarship recipients that it is his interdisciplinary degree that has allowed him to marry his diverse passions.  </w:t>
                            </w:r>
                            <w:r w:rsidR="0007464C">
                              <w:rPr>
                                <w:rFonts w:ascii="Palatino Linotype" w:hAnsi="Palatino Linotype"/>
                                <w:sz w:val="18"/>
                                <w:szCs w:val="18"/>
                              </w:rPr>
                              <w:t>“</w:t>
                            </w:r>
                            <w:r>
                              <w:rPr>
                                <w:rFonts w:ascii="Palatino Linotype" w:hAnsi="Palatino Linotype"/>
                                <w:sz w:val="18"/>
                                <w:szCs w:val="18"/>
                              </w:rPr>
                              <w:t xml:space="preserve">New College provided an environment in which I could satiate my hunger and embrace whatever risks came with it,” Davis told the packed audience.  </w:t>
                            </w:r>
                            <w:r w:rsidR="002A391B">
                              <w:rPr>
                                <w:rFonts w:ascii="Palatino Linotype" w:hAnsi="Palatino Linotype"/>
                                <w:sz w:val="18"/>
                                <w:szCs w:val="18"/>
                              </w:rPr>
                              <w:t xml:space="preserve">Davis said that New College created for him a culture in which he did not fear failure, but rather embraced it. He </w:t>
                            </w:r>
                            <w:r w:rsidR="0007464C">
                              <w:rPr>
                                <w:rFonts w:ascii="Palatino Linotype" w:hAnsi="Palatino Linotype"/>
                                <w:sz w:val="18"/>
                                <w:szCs w:val="18"/>
                              </w:rPr>
                              <w:t xml:space="preserve">emphasized the importance of taking risks with a closing quote </w:t>
                            </w:r>
                            <w:r w:rsidR="002A391B">
                              <w:rPr>
                                <w:rFonts w:ascii="Palatino Linotype" w:hAnsi="Palatino Linotype"/>
                                <w:sz w:val="18"/>
                                <w:szCs w:val="18"/>
                              </w:rPr>
                              <w:t xml:space="preserve">from University of Kentucky basketball coach John </w:t>
                            </w:r>
                            <w:proofErr w:type="spellStart"/>
                            <w:r w:rsidR="002A391B">
                              <w:rPr>
                                <w:rFonts w:ascii="Palatino Linotype" w:hAnsi="Palatino Linotype"/>
                                <w:sz w:val="18"/>
                                <w:szCs w:val="18"/>
                              </w:rPr>
                              <w:t>Calipari</w:t>
                            </w:r>
                            <w:proofErr w:type="spellEnd"/>
                            <w:r w:rsidR="002A391B">
                              <w:rPr>
                                <w:rFonts w:ascii="Palatino Linotype" w:hAnsi="Palatino Linotype"/>
                                <w:sz w:val="18"/>
                                <w:szCs w:val="18"/>
                              </w:rPr>
                              <w:t xml:space="preserve"> whose team narrowly defeated Michigan in the Elite 8 with a </w:t>
                            </w:r>
                            <w:r w:rsidR="0007464C">
                              <w:rPr>
                                <w:rFonts w:ascii="Palatino Linotype" w:hAnsi="Palatino Linotype"/>
                                <w:sz w:val="18"/>
                                <w:szCs w:val="18"/>
                              </w:rPr>
                              <w:t>last minute 3-point shot:</w:t>
                            </w:r>
                            <w:r w:rsidR="002A391B">
                              <w:rPr>
                                <w:rFonts w:ascii="Palatino Linotype" w:hAnsi="Palatino Linotype"/>
                                <w:sz w:val="18"/>
                                <w:szCs w:val="18"/>
                              </w:rPr>
                              <w:t xml:space="preserve"> “You can’t be afraid to miss the shot. You just have to take 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left:0;text-align:left;margin-left:178.45pt;margin-top:350pt;width:118pt;height:18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lb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" filled="f" stroked="f">
                <v:textbox style="mso-next-textbox:#Text Box 236" inset="0,0,0,0">
                  <w:txbxContent>
                    <w:p w:rsidR="00B11119" w:rsidRPr="00FC1D82" w:rsidRDefault="00980005" w:rsidP="00B11119">
                      <w:pPr>
                        <w:rPr>
                          <w:rFonts w:ascii="Palatino Linotype" w:hAnsi="Palatino Linotype"/>
                        </w:rPr>
                      </w:pPr>
                      <w:r>
                        <w:rPr>
                          <w:rFonts w:ascii="Palatino Linotype" w:hAnsi="Palatino Linotype"/>
                          <w:sz w:val="18"/>
                          <w:szCs w:val="18"/>
                        </w:rPr>
                        <w:t xml:space="preserve">In the daytime, Ryan Davis is a business analyst at Cerner Corporation in Kansas City, Missouri. At night, Davis moonlights as a rapper, producer, and trombonist. He has collaborated with underground hip hop artists Richie Branson and Mega Ran and with renowned voice actor Steve Blum. He has produced music for </w:t>
                      </w:r>
                      <w:proofErr w:type="spellStart"/>
                      <w:r>
                        <w:rPr>
                          <w:rFonts w:ascii="Palatino Linotype" w:hAnsi="Palatino Linotype"/>
                          <w:sz w:val="18"/>
                          <w:szCs w:val="18"/>
                        </w:rPr>
                        <w:t>Toonami</w:t>
                      </w:r>
                      <w:proofErr w:type="spellEnd"/>
                      <w:r>
                        <w:rPr>
                          <w:rFonts w:ascii="Palatino Linotype" w:hAnsi="Palatino Linotype"/>
                          <w:sz w:val="18"/>
                          <w:szCs w:val="18"/>
                        </w:rPr>
                        <w:t xml:space="preserve"> Asia, opened for hip-hop star B.O.B. and performed live at the Cannes Film Festival. In delivering the Honors Day address, Davis told New College scholarship recipients that it is his interdisciplinary degree that has allowed him to marry his diverse passions.  </w:t>
                      </w:r>
                      <w:r w:rsidR="0007464C">
                        <w:rPr>
                          <w:rFonts w:ascii="Palatino Linotype" w:hAnsi="Palatino Linotype"/>
                          <w:sz w:val="18"/>
                          <w:szCs w:val="18"/>
                        </w:rPr>
                        <w:t>“</w:t>
                      </w:r>
                      <w:r>
                        <w:rPr>
                          <w:rFonts w:ascii="Palatino Linotype" w:hAnsi="Palatino Linotype"/>
                          <w:sz w:val="18"/>
                          <w:szCs w:val="18"/>
                        </w:rPr>
                        <w:t xml:space="preserve">New College provided an environment in which I could satiate my hunger and embrace whatever risks came with it,” Davis told the packed audience.  </w:t>
                      </w:r>
                      <w:r w:rsidR="002A391B">
                        <w:rPr>
                          <w:rFonts w:ascii="Palatino Linotype" w:hAnsi="Palatino Linotype"/>
                          <w:sz w:val="18"/>
                          <w:szCs w:val="18"/>
                        </w:rPr>
                        <w:t xml:space="preserve">Davis said that New College created for him a culture in which he did not fear failure, but rather embraced it. He </w:t>
                      </w:r>
                      <w:r w:rsidR="0007464C">
                        <w:rPr>
                          <w:rFonts w:ascii="Palatino Linotype" w:hAnsi="Palatino Linotype"/>
                          <w:sz w:val="18"/>
                          <w:szCs w:val="18"/>
                        </w:rPr>
                        <w:t xml:space="preserve">emphasized the importance of taking risks with a closing quote </w:t>
                      </w:r>
                      <w:r w:rsidR="002A391B">
                        <w:rPr>
                          <w:rFonts w:ascii="Palatino Linotype" w:hAnsi="Palatino Linotype"/>
                          <w:sz w:val="18"/>
                          <w:szCs w:val="18"/>
                        </w:rPr>
                        <w:t xml:space="preserve">from University of Kentucky basketball coach John </w:t>
                      </w:r>
                      <w:proofErr w:type="spellStart"/>
                      <w:r w:rsidR="002A391B">
                        <w:rPr>
                          <w:rFonts w:ascii="Palatino Linotype" w:hAnsi="Palatino Linotype"/>
                          <w:sz w:val="18"/>
                          <w:szCs w:val="18"/>
                        </w:rPr>
                        <w:t>Calipari</w:t>
                      </w:r>
                      <w:proofErr w:type="spellEnd"/>
                      <w:r w:rsidR="002A391B">
                        <w:rPr>
                          <w:rFonts w:ascii="Palatino Linotype" w:hAnsi="Palatino Linotype"/>
                          <w:sz w:val="18"/>
                          <w:szCs w:val="18"/>
                        </w:rPr>
                        <w:t xml:space="preserve"> whose team narrowly defeated Michigan in the Elite 8 with a </w:t>
                      </w:r>
                      <w:r w:rsidR="0007464C">
                        <w:rPr>
                          <w:rFonts w:ascii="Palatino Linotype" w:hAnsi="Palatino Linotype"/>
                          <w:sz w:val="18"/>
                          <w:szCs w:val="18"/>
                        </w:rPr>
                        <w:t>last minute 3-point shot:</w:t>
                      </w:r>
                      <w:r w:rsidR="002A391B">
                        <w:rPr>
                          <w:rFonts w:ascii="Palatino Linotype" w:hAnsi="Palatino Linotype"/>
                          <w:sz w:val="18"/>
                          <w:szCs w:val="18"/>
                        </w:rPr>
                        <w:t xml:space="preserve"> “You can’t be afraid to miss the shot. You just have to take it.”  </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580A930F" wp14:editId="28B891AC">
                <wp:simplePos x="0" y="0"/>
                <wp:positionH relativeFrom="page">
                  <wp:posOffset>2269490</wp:posOffset>
                </wp:positionH>
                <wp:positionV relativeFrom="page">
                  <wp:posOffset>6943090</wp:posOffset>
                </wp:positionV>
                <wp:extent cx="4959350" cy="0"/>
                <wp:effectExtent l="59690" t="56515" r="57785" b="57785"/>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8.7pt,546.7pt" to="569.2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xg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IjSTro0T2XDE2Sq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4BB94A8D" wp14:editId="1E6DDF9D">
                <wp:simplePos x="0" y="0"/>
                <wp:positionH relativeFrom="page">
                  <wp:posOffset>2266315</wp:posOffset>
                </wp:positionH>
                <wp:positionV relativeFrom="page">
                  <wp:posOffset>7095490</wp:posOffset>
                </wp:positionV>
                <wp:extent cx="4800600" cy="184150"/>
                <wp:effectExtent l="0" t="0" r="635" b="0"/>
                <wp:wrapNone/>
                <wp:docPr id="4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205FD2" w:rsidP="006D7B01">
                            <w:pPr>
                              <w:pStyle w:val="Heading2"/>
                            </w:pPr>
                            <w:r>
                              <w:t xml:space="preserve">Alumni notes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178.45pt;margin-top:558.7pt;width:378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" filled="f" stroked="f">
                <v:textbox style="mso-fit-shape-to-text:t" inset="0,0,0,0">
                  <w:txbxContent>
                    <w:p w:rsidR="006D7B01" w:rsidRDefault="00205FD2" w:rsidP="006D7B01">
                      <w:pPr>
                        <w:pStyle w:val="Heading2"/>
                      </w:pPr>
                      <w:r>
                        <w:t xml:space="preserve">Alumni notes </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78283C16" wp14:editId="3A95FEB8">
                <wp:simplePos x="0" y="0"/>
                <wp:positionH relativeFrom="page">
                  <wp:posOffset>2256790</wp:posOffset>
                </wp:positionH>
                <wp:positionV relativeFrom="page">
                  <wp:posOffset>3914140</wp:posOffset>
                </wp:positionV>
                <wp:extent cx="4959350" cy="0"/>
                <wp:effectExtent l="56515" t="56515" r="60960" b="57785"/>
                <wp:wrapNone/>
                <wp:docPr id="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7pt,308.2pt" to="568.2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T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wjSTro0T2XDE2Si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2759B3E2" wp14:editId="3756B32D">
                <wp:simplePos x="0" y="0"/>
                <wp:positionH relativeFrom="page">
                  <wp:posOffset>5568315</wp:posOffset>
                </wp:positionH>
                <wp:positionV relativeFrom="page">
                  <wp:posOffset>7414260</wp:posOffset>
                </wp:positionV>
                <wp:extent cx="1497965" cy="1477010"/>
                <wp:effectExtent l="0" t="3810" r="1270" b="0"/>
                <wp:wrapNone/>
                <wp:docPr id="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5" type="#_x0000_t202" style="position:absolute;left:0;text-align:left;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1424A988" wp14:editId="5D887443">
                <wp:simplePos x="0" y="0"/>
                <wp:positionH relativeFrom="page">
                  <wp:posOffset>3917315</wp:posOffset>
                </wp:positionH>
                <wp:positionV relativeFrom="page">
                  <wp:posOffset>7414260</wp:posOffset>
                </wp:positionV>
                <wp:extent cx="1498600" cy="1477010"/>
                <wp:effectExtent l="2540" t="3810" r="3810" b="0"/>
                <wp:wrapNone/>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6" type="#_x0000_t202" style="position:absolute;left:0;text-align:left;margin-left:308.45pt;margin-top:583.8pt;width:118pt;height:11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" filled="f" stroked="f">
                <v:textbox style="mso-next-textbox:#Text Box 241" inset="0,0,0,0">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56E10E79" wp14:editId="12F51386">
                <wp:simplePos x="0" y="0"/>
                <wp:positionH relativeFrom="page">
                  <wp:posOffset>2266315</wp:posOffset>
                </wp:positionH>
                <wp:positionV relativeFrom="page">
                  <wp:posOffset>7414260</wp:posOffset>
                </wp:positionV>
                <wp:extent cx="1498600" cy="1477010"/>
                <wp:effectExtent l="0" t="3810" r="0" b="0"/>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6D7B01" w:rsidRPr="000B707D" w:rsidRDefault="002A391B" w:rsidP="00516579">
                            <w:pPr>
                              <w:pStyle w:val="BodyText"/>
                            </w:pPr>
                            <w:r>
                              <w:rPr>
                                <w:rFonts w:cs="Consolas"/>
                                <w:color w:val="000000"/>
                              </w:rPr>
                              <w:t xml:space="preserve">Dr. Dan McNeil, a psychology professor at West Virginia University and a </w:t>
                            </w:r>
                            <w:r w:rsidR="00906152" w:rsidRPr="00906152">
                              <w:rPr>
                                <w:rFonts w:cs="Consolas"/>
                                <w:color w:val="000000"/>
                              </w:rPr>
                              <w:t>1977</w:t>
                            </w:r>
                            <w:r>
                              <w:rPr>
                                <w:rFonts w:cs="Consolas"/>
                                <w:color w:val="000000"/>
                              </w:rPr>
                              <w:t xml:space="preserve"> graduate of New College, was recently named a Claude Worthington </w:t>
                            </w:r>
                            <w:proofErr w:type="spellStart"/>
                            <w:r>
                              <w:rPr>
                                <w:rFonts w:cs="Consolas"/>
                                <w:color w:val="000000"/>
                              </w:rPr>
                              <w:t>Benedum</w:t>
                            </w:r>
                            <w:proofErr w:type="spellEnd"/>
                            <w:r>
                              <w:rPr>
                                <w:rFonts w:cs="Consolas"/>
                                <w:color w:val="000000"/>
                              </w:rPr>
                              <w:t xml:space="preserve"> Distinguished Scholar Award winner. His work on pain, fear, and dental health is recognized worldwide. In speaking of the importance of Dr. McNeil’</w:t>
                            </w:r>
                            <w:r w:rsidR="00AB380F">
                              <w:rPr>
                                <w:rFonts w:cs="Consolas"/>
                                <w:color w:val="000000"/>
                              </w:rPr>
                              <w:t xml:space="preserve">s research in behavioral dentistry, </w:t>
                            </w:r>
                            <w:r>
                              <w:rPr>
                                <w:rFonts w:cs="Consolas"/>
                                <w:color w:val="000000"/>
                              </w:rPr>
                              <w:t>Dr. Kevin Larkin, chair of WVU’</w:t>
                            </w:r>
                            <w:r w:rsidR="00AB380F">
                              <w:rPr>
                                <w:rFonts w:cs="Consolas"/>
                                <w:color w:val="000000"/>
                              </w:rPr>
                              <w:t xml:space="preserve">s psychology department, stated “understanding the intricate connections between the experience of fear and pain is essential in promoting oral health. [McNeil’s research] serves as an excellent example of cross-discipline translational science.”  Dr. McNeil was also a Fulbright Senior Scholar in 2010.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7" type="#_x0000_t202" style="position:absolute;left:0;text-align:left;margin-left:178.45pt;margin-top:583.8pt;width:118pt;height:11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cz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" filled="f" stroked="f">
                <v:textbox style="mso-next-textbox:#Text Box 240" inset="0,0,0,0">
                  <w:txbxContent>
                    <w:p w:rsidR="006D7B01" w:rsidRPr="000B707D" w:rsidRDefault="002A391B" w:rsidP="00516579">
                      <w:pPr>
                        <w:pStyle w:val="BodyText"/>
                      </w:pPr>
                      <w:r>
                        <w:rPr>
                          <w:rFonts w:cs="Consolas"/>
                          <w:color w:val="000000"/>
                        </w:rPr>
                        <w:t xml:space="preserve">Dr. Dan McNeil, a psychology professor at West Virginia University and a </w:t>
                      </w:r>
                      <w:r w:rsidR="00906152" w:rsidRPr="00906152">
                        <w:rPr>
                          <w:rFonts w:cs="Consolas"/>
                          <w:color w:val="000000"/>
                        </w:rPr>
                        <w:t>1977</w:t>
                      </w:r>
                      <w:r>
                        <w:rPr>
                          <w:rFonts w:cs="Consolas"/>
                          <w:color w:val="000000"/>
                        </w:rPr>
                        <w:t xml:space="preserve"> graduate of New College, was recently named a Claude Worthington </w:t>
                      </w:r>
                      <w:proofErr w:type="spellStart"/>
                      <w:r>
                        <w:rPr>
                          <w:rFonts w:cs="Consolas"/>
                          <w:color w:val="000000"/>
                        </w:rPr>
                        <w:t>Benedum</w:t>
                      </w:r>
                      <w:proofErr w:type="spellEnd"/>
                      <w:r>
                        <w:rPr>
                          <w:rFonts w:cs="Consolas"/>
                          <w:color w:val="000000"/>
                        </w:rPr>
                        <w:t xml:space="preserve"> Distinguished Scholar Award winner. His work on pain, fear, and dental health is recognized worldwide. In speaking of the importance of Dr. McNeil’</w:t>
                      </w:r>
                      <w:r w:rsidR="00AB380F">
                        <w:rPr>
                          <w:rFonts w:cs="Consolas"/>
                          <w:color w:val="000000"/>
                        </w:rPr>
                        <w:t xml:space="preserve">s research in behavioral dentistry, </w:t>
                      </w:r>
                      <w:r>
                        <w:rPr>
                          <w:rFonts w:cs="Consolas"/>
                          <w:color w:val="000000"/>
                        </w:rPr>
                        <w:t>Dr. Kevin Larkin, chair of WVU’</w:t>
                      </w:r>
                      <w:r w:rsidR="00AB380F">
                        <w:rPr>
                          <w:rFonts w:cs="Consolas"/>
                          <w:color w:val="000000"/>
                        </w:rPr>
                        <w:t xml:space="preserve">s psychology department, stated “understanding the intricate connections between the experience of fear and pain is essential in promoting oral health. [McNeil’s research] serves as an excellent example of cross-discipline translational science.”  Dr. McNeil was also a Fulbright Senior Scholar in 2010.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EFAADCE" wp14:editId="51EAA588">
                <wp:simplePos x="0" y="0"/>
                <wp:positionH relativeFrom="page">
                  <wp:posOffset>494665</wp:posOffset>
                </wp:positionH>
                <wp:positionV relativeFrom="page">
                  <wp:posOffset>4874260</wp:posOffset>
                </wp:positionV>
                <wp:extent cx="1350645" cy="1059180"/>
                <wp:effectExtent l="0" t="0" r="2540" b="635"/>
                <wp:wrapNone/>
                <wp:docPr id="4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Pr="00FC5388" w:rsidRDefault="00FC5388" w:rsidP="00354802">
                            <w:pPr>
                              <w:pStyle w:val="Pullquote"/>
                              <w:rPr>
                                <w:sz w:val="24"/>
                                <w:szCs w:val="24"/>
                              </w:rPr>
                            </w:pPr>
                            <w:r w:rsidRPr="00FC5388">
                              <w:rPr>
                                <w:sz w:val="24"/>
                                <w:szCs w:val="24"/>
                              </w:rPr>
                              <w:t>New College</w:t>
                            </w:r>
                          </w:p>
                          <w:p w:rsidR="00FC5388" w:rsidRPr="00FC5388" w:rsidRDefault="00FC5388" w:rsidP="00FC5388">
                            <w:pPr>
                              <w:rPr>
                                <w:i/>
                                <w:lang w:val="en"/>
                              </w:rPr>
                            </w:pPr>
                            <w:r w:rsidRPr="00FC5388">
                              <w:rPr>
                                <w:i/>
                                <w:lang w:val="en"/>
                              </w:rPr>
                              <w:t>201 Lloyd Hall</w:t>
                            </w:r>
                          </w:p>
                          <w:p w:rsidR="00FC5388" w:rsidRPr="00FC5388" w:rsidRDefault="00FC5388" w:rsidP="00FC5388">
                            <w:pPr>
                              <w:rPr>
                                <w:i/>
                                <w:lang w:val="en"/>
                              </w:rPr>
                            </w:pPr>
                            <w:r w:rsidRPr="00FC5388">
                              <w:rPr>
                                <w:i/>
                                <w:lang w:val="en"/>
                              </w:rPr>
                              <w:t>Tuscaloosa, AL  35487-0229</w:t>
                            </w:r>
                          </w:p>
                          <w:p w:rsidR="00FC5388" w:rsidRPr="00FC5388" w:rsidRDefault="00FC5388" w:rsidP="00FC5388">
                            <w:pPr>
                              <w:rPr>
                                <w:i/>
                                <w:lang w:val="en"/>
                              </w:rPr>
                            </w:pPr>
                            <w:r w:rsidRPr="00FC5388">
                              <w:rPr>
                                <w:i/>
                                <w:lang w:val="en"/>
                              </w:rPr>
                              <w:t>205-3484600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left:0;text-align:left;margin-left:38.95pt;margin-top:383.8pt;width:10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DE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OIzG2CxkFnoPcwgKbZgwAK7YLVw72svmkk5LKlYsNulZJjy2gNDob2p3/x&#10;dcLRFmQ9fpQ1GKJbIx3QvlG9zR7kAwE6FOrpVBzrTGVNXsfBjMQYVSALgzgNE1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" filled="f" stroked="f">
                <v:textbox>
                  <w:txbxContent>
                    <w:p w:rsidR="006D7B01" w:rsidRPr="00FC5388" w:rsidRDefault="00FC5388" w:rsidP="00354802">
                      <w:pPr>
                        <w:pStyle w:val="Pullquote"/>
                        <w:rPr>
                          <w:sz w:val="24"/>
                          <w:szCs w:val="24"/>
                        </w:rPr>
                      </w:pPr>
                      <w:r w:rsidRPr="00FC5388">
                        <w:rPr>
                          <w:sz w:val="24"/>
                          <w:szCs w:val="24"/>
                        </w:rPr>
                        <w:t>New College</w:t>
                      </w:r>
                    </w:p>
                    <w:p w:rsidR="00FC5388" w:rsidRPr="00FC5388" w:rsidRDefault="00FC5388" w:rsidP="00FC5388">
                      <w:pPr>
                        <w:rPr>
                          <w:i/>
                          <w:lang w:val="en"/>
                        </w:rPr>
                      </w:pPr>
                      <w:r w:rsidRPr="00FC5388">
                        <w:rPr>
                          <w:i/>
                          <w:lang w:val="en"/>
                        </w:rPr>
                        <w:t>201 Lloyd Hall</w:t>
                      </w:r>
                    </w:p>
                    <w:p w:rsidR="00FC5388" w:rsidRPr="00FC5388" w:rsidRDefault="00FC5388" w:rsidP="00FC5388">
                      <w:pPr>
                        <w:rPr>
                          <w:i/>
                          <w:lang w:val="en"/>
                        </w:rPr>
                      </w:pPr>
                      <w:r w:rsidRPr="00FC5388">
                        <w:rPr>
                          <w:i/>
                          <w:lang w:val="en"/>
                        </w:rPr>
                        <w:t>Tuscaloosa, AL  35487-0229</w:t>
                      </w:r>
                    </w:p>
                    <w:p w:rsidR="00FC5388" w:rsidRPr="00FC5388" w:rsidRDefault="00FC5388" w:rsidP="00FC5388">
                      <w:pPr>
                        <w:rPr>
                          <w:i/>
                          <w:lang w:val="en"/>
                        </w:rPr>
                      </w:pPr>
                      <w:r w:rsidRPr="00FC5388">
                        <w:rPr>
                          <w:i/>
                          <w:lang w:val="en"/>
                        </w:rPr>
                        <w:t>205-3484600</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31DD2940" wp14:editId="0C8443BC">
                <wp:simplePos x="0" y="0"/>
                <wp:positionH relativeFrom="page">
                  <wp:posOffset>5568315</wp:posOffset>
                </wp:positionH>
                <wp:positionV relativeFrom="page">
                  <wp:posOffset>1423670</wp:posOffset>
                </wp:positionV>
                <wp:extent cx="1497965" cy="2337435"/>
                <wp:effectExtent l="0" t="4445" r="1270" b="1270"/>
                <wp:wrapNone/>
                <wp:docPr id="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438.45pt;margin-top:112.1pt;width:117.95pt;height:18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492741B6" wp14:editId="0210C8B9">
                <wp:simplePos x="0" y="0"/>
                <wp:positionH relativeFrom="page">
                  <wp:posOffset>3917315</wp:posOffset>
                </wp:positionH>
                <wp:positionV relativeFrom="page">
                  <wp:posOffset>1423670</wp:posOffset>
                </wp:positionV>
                <wp:extent cx="1498600" cy="2296160"/>
                <wp:effectExtent l="2540" t="4445" r="3810" b="4445"/>
                <wp:wrapNone/>
                <wp:docPr id="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0" type="#_x0000_t202" style="position:absolute;left:0;text-align:left;margin-left:308.45pt;margin-top:112.1pt;width:118pt;height:18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0N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" filled="f" stroked="f">
                <v:textbox style="mso-next-textbox:#Text Box 233" inset="0,0,0,0">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58F1205F" wp14:editId="3573BB13">
                <wp:simplePos x="0" y="0"/>
                <wp:positionH relativeFrom="page">
                  <wp:posOffset>2266315</wp:posOffset>
                </wp:positionH>
                <wp:positionV relativeFrom="page">
                  <wp:posOffset>1423670</wp:posOffset>
                </wp:positionV>
                <wp:extent cx="1498600" cy="2324735"/>
                <wp:effectExtent l="0" t="4445" r="0" b="4445"/>
                <wp:wrapNone/>
                <wp:docPr id="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AC0F87" w:rsidRDefault="0055681A" w:rsidP="007130E3">
                            <w:pPr>
                              <w:pStyle w:val="NormalWeb"/>
                              <w:rPr>
                                <w:rFonts w:ascii="Palatino Linotype" w:hAnsi="Palatino Linotype"/>
                                <w:sz w:val="18"/>
                                <w:szCs w:val="18"/>
                              </w:rPr>
                            </w:pPr>
                            <w:r>
                              <w:rPr>
                                <w:rFonts w:ascii="Palatino Linotype" w:hAnsi="Palatino Linotype"/>
                                <w:sz w:val="18"/>
                                <w:szCs w:val="18"/>
                              </w:rPr>
                              <w:t xml:space="preserve">Want to know about auto racing from a woman’s perspective?  Check out New College graduating senior Claire Cochran’s blog </w:t>
                            </w:r>
                            <w:proofErr w:type="spellStart"/>
                            <w:r>
                              <w:rPr>
                                <w:rFonts w:ascii="Palatino Linotype" w:hAnsi="Palatino Linotype"/>
                                <w:sz w:val="18"/>
                                <w:szCs w:val="18"/>
                              </w:rPr>
                              <w:t>DoubleXSpeed</w:t>
                            </w:r>
                            <w:proofErr w:type="spellEnd"/>
                            <w:r w:rsidR="00AC0F87">
                              <w:rPr>
                                <w:rFonts w:ascii="Palatino Linotype" w:hAnsi="Palatino Linotype"/>
                                <w:sz w:val="18"/>
                                <w:szCs w:val="18"/>
                              </w:rPr>
                              <w:t xml:space="preserve"> (</w:t>
                            </w:r>
                            <w:hyperlink r:id="rId6" w:history="1">
                              <w:r w:rsidR="00AC0F87" w:rsidRPr="00CD0AA8">
                                <w:rPr>
                                  <w:rStyle w:val="Hyperlink"/>
                                  <w:rFonts w:ascii="Palatino Linotype" w:hAnsi="Palatino Linotype"/>
                                  <w:sz w:val="18"/>
                                  <w:szCs w:val="18"/>
                                </w:rPr>
                                <w:t>http://doublexspeed.wordpress.com</w:t>
                              </w:r>
                            </w:hyperlink>
                            <w:r w:rsidR="00AC0F87">
                              <w:rPr>
                                <w:rFonts w:ascii="Palatino Linotype" w:hAnsi="Palatino Linotype"/>
                                <w:sz w:val="18"/>
                                <w:szCs w:val="18"/>
                              </w:rPr>
                              <w:t xml:space="preserve">). For the month of April leading up to Talladega, Claire was a blog contributor on Talladega’s homepage. </w:t>
                            </w:r>
                            <w:r w:rsidR="0007464C">
                              <w:rPr>
                                <w:rFonts w:ascii="Palatino Linotype" w:hAnsi="Palatino Linotype"/>
                                <w:sz w:val="18"/>
                                <w:szCs w:val="18"/>
                              </w:rPr>
                              <w:t xml:space="preserve">                        </w:t>
                            </w:r>
                            <w:r>
                              <w:rPr>
                                <w:rFonts w:ascii="Palatino Linotype" w:hAnsi="Palatino Linotype"/>
                                <w:sz w:val="18"/>
                                <w:szCs w:val="18"/>
                              </w:rPr>
                              <w:t xml:space="preserve">Claire is not the stereotypical NAS CAR enthusiast. She and her father began watching auto racing when she was </w:t>
                            </w:r>
                            <w:r w:rsidR="00AC0F87">
                              <w:rPr>
                                <w:rFonts w:ascii="Palatino Linotype" w:hAnsi="Palatino Linotype"/>
                                <w:sz w:val="18"/>
                                <w:szCs w:val="18"/>
                              </w:rPr>
                              <w:t>in 7</w:t>
                            </w:r>
                            <w:r w:rsidR="00AC0F87" w:rsidRPr="00AC0F87">
                              <w:rPr>
                                <w:rFonts w:ascii="Palatino Linotype" w:hAnsi="Palatino Linotype"/>
                                <w:sz w:val="18"/>
                                <w:szCs w:val="18"/>
                                <w:vertAlign w:val="superscript"/>
                              </w:rPr>
                              <w:t>th</w:t>
                            </w:r>
                            <w:r w:rsidR="00AC0F87">
                              <w:rPr>
                                <w:rFonts w:ascii="Palatino Linotype" w:hAnsi="Palatino Linotype"/>
                                <w:sz w:val="18"/>
                                <w:szCs w:val="18"/>
                              </w:rPr>
                              <w:t xml:space="preserve"> grade simply as a way for father and</w:t>
                            </w:r>
                            <w:r w:rsidR="00AC0F87" w:rsidRPr="00AC0F87">
                              <w:rPr>
                                <w:rFonts w:ascii="Palatino Linotype" w:hAnsi="Palatino Linotype"/>
                                <w:sz w:val="18"/>
                                <w:szCs w:val="18"/>
                              </w:rPr>
                              <w:t xml:space="preserve"> </w:t>
                            </w:r>
                            <w:r w:rsidR="00AC0F87">
                              <w:rPr>
                                <w:rFonts w:ascii="Palatino Linotype" w:hAnsi="Palatino Linotype"/>
                                <w:sz w:val="18"/>
                                <w:szCs w:val="18"/>
                              </w:rPr>
                              <w:t>daughter to bond. As her love for the sport grew, she and her father attended at least one race a year</w:t>
                            </w:r>
                            <w:r>
                              <w:rPr>
                                <w:rFonts w:ascii="Palatino Linotype" w:hAnsi="Palatino Linotype"/>
                                <w:sz w:val="18"/>
                                <w:szCs w:val="18"/>
                              </w:rPr>
                              <w:t xml:space="preserve">.  </w:t>
                            </w:r>
                            <w:r w:rsidR="00772059">
                              <w:rPr>
                                <w:rFonts w:ascii="Palatino Linotype" w:hAnsi="Palatino Linotype"/>
                                <w:sz w:val="18"/>
                                <w:szCs w:val="18"/>
                              </w:rPr>
                              <w:t>Claire</w:t>
                            </w:r>
                            <w:r w:rsidR="00AC0F87">
                              <w:rPr>
                                <w:rFonts w:ascii="Palatino Linotype" w:hAnsi="Palatino Linotype"/>
                                <w:sz w:val="18"/>
                                <w:szCs w:val="18"/>
                              </w:rPr>
                              <w:t xml:space="preserve"> has grown accustomed </w:t>
                            </w:r>
                            <w:proofErr w:type="gramStart"/>
                            <w:r w:rsidR="00AC0F87">
                              <w:rPr>
                                <w:rFonts w:ascii="Palatino Linotype" w:hAnsi="Palatino Linotype"/>
                                <w:sz w:val="18"/>
                                <w:szCs w:val="18"/>
                              </w:rPr>
                              <w:t>to  surprised</w:t>
                            </w:r>
                            <w:proofErr w:type="gramEnd"/>
                            <w:r w:rsidR="00AC0F87">
                              <w:rPr>
                                <w:rFonts w:ascii="Palatino Linotype" w:hAnsi="Palatino Linotype"/>
                                <w:sz w:val="18"/>
                                <w:szCs w:val="18"/>
                              </w:rPr>
                              <w:t xml:space="preserve"> looks when she tells </w:t>
                            </w:r>
                            <w:r w:rsidR="001E7F80">
                              <w:rPr>
                                <w:rFonts w:ascii="Palatino Linotype" w:hAnsi="Palatino Linotype"/>
                                <w:sz w:val="18"/>
                                <w:szCs w:val="18"/>
                              </w:rPr>
                              <w:t xml:space="preserve">people </w:t>
                            </w:r>
                            <w:r w:rsidR="00AC0F87">
                              <w:rPr>
                                <w:rFonts w:ascii="Palatino Linotype" w:hAnsi="Palatino Linotype"/>
                                <w:sz w:val="18"/>
                                <w:szCs w:val="18"/>
                              </w:rPr>
                              <w:t xml:space="preserve">she plans to </w:t>
                            </w:r>
                            <w:r w:rsidR="00772059">
                              <w:rPr>
                                <w:rFonts w:ascii="Palatino Linotype" w:hAnsi="Palatino Linotype"/>
                                <w:sz w:val="18"/>
                                <w:szCs w:val="18"/>
                              </w:rPr>
                              <w:t xml:space="preserve">work for an Indy Car team someday. Her usual retort is “Yes, I love cars. I’ve had a passion for cars ever since I was born.” </w:t>
                            </w:r>
                            <w:r w:rsidR="00AC0F87">
                              <w:rPr>
                                <w:rFonts w:ascii="Palatino Linotype" w:hAnsi="Palatino Linotype"/>
                                <w:sz w:val="18"/>
                                <w:szCs w:val="18"/>
                              </w:rPr>
                              <w:t xml:space="preserve">As part of her depth study, Claire completed a three-semester co-op with BMW. This summer she is studying abroad </w:t>
                            </w:r>
                            <w:r w:rsidR="00772059">
                              <w:rPr>
                                <w:rFonts w:ascii="Palatino Linotype" w:hAnsi="Palatino Linotype"/>
                                <w:sz w:val="18"/>
                                <w:szCs w:val="18"/>
                              </w:rPr>
                              <w:t xml:space="preserve">and plans to </w:t>
                            </w:r>
                            <w:r w:rsidR="00AC0F87">
                              <w:rPr>
                                <w:rFonts w:ascii="Palatino Linotype" w:hAnsi="Palatino Linotype"/>
                                <w:sz w:val="18"/>
                                <w:szCs w:val="18"/>
                              </w:rPr>
                              <w:t>attend the Formula One race in Austria</w:t>
                            </w:r>
                            <w:r w:rsidR="00772059">
                              <w:rPr>
                                <w:rFonts w:ascii="Palatino Linotype" w:hAnsi="Palatino Linotype"/>
                                <w:sz w:val="18"/>
                                <w:szCs w:val="18"/>
                              </w:rPr>
                              <w:t>.</w:t>
                            </w:r>
                            <w:r w:rsidR="00AC0F87">
                              <w:rPr>
                                <w:rFonts w:ascii="Palatino Linotype" w:hAnsi="Palatino Linotype"/>
                                <w:sz w:val="18"/>
                                <w:szCs w:val="18"/>
                              </w:rPr>
                              <w:t xml:space="preserve"> </w:t>
                            </w:r>
                            <w:r w:rsidR="00772059">
                              <w:rPr>
                                <w:rFonts w:ascii="Palatino Linotype" w:hAnsi="Palatino Linotype"/>
                                <w:sz w:val="18"/>
                                <w:szCs w:val="18"/>
                              </w:rPr>
                              <w:t>When she returns from Europe, she hopes to secure a job at the Circuit of Americas in Austin, hopefully moving up to be head of event operations at th</w:t>
                            </w:r>
                            <w:r w:rsidR="0007464C">
                              <w:rPr>
                                <w:rFonts w:ascii="Palatino Linotype" w:hAnsi="Palatino Linotype"/>
                                <w:sz w:val="18"/>
                                <w:szCs w:val="18"/>
                              </w:rPr>
                              <w:t xml:space="preserve">e </w:t>
                            </w:r>
                            <w:r w:rsidR="00772059">
                              <w:rPr>
                                <w:rFonts w:ascii="Palatino Linotype" w:hAnsi="Palatino Linotype"/>
                                <w:sz w:val="18"/>
                                <w:szCs w:val="18"/>
                              </w:rPr>
                              <w:t>racetrack.</w:t>
                            </w:r>
                          </w:p>
                          <w:p w:rsidR="007130E3" w:rsidRPr="007130E3" w:rsidRDefault="007130E3" w:rsidP="007130E3">
                            <w:pPr>
                              <w:pStyle w:val="NormalWeb"/>
                              <w:rPr>
                                <w:rFonts w:ascii="Palatino Linotype" w:hAnsi="Palatino Linotype"/>
                                <w:i/>
                                <w:sz w:val="18"/>
                                <w:szCs w:val="18"/>
                                <w:lang w:val="en"/>
                              </w:rPr>
                            </w:pPr>
                          </w:p>
                          <w:p w:rsidR="006D7B01" w:rsidRPr="000B707D" w:rsidRDefault="006D7B01" w:rsidP="001D0CC3">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1" type="#_x0000_t202" style="position:absolute;left:0;text-align:left;margin-left:178.45pt;margin-top:112.1pt;width:118pt;height:18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htA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" filled="f" stroked="f">
                <v:textbox style="mso-next-textbox:#Text Box 232" inset="0,0,0,0">
                  <w:txbxContent>
                    <w:p w:rsidR="00AC0F87" w:rsidRDefault="0055681A" w:rsidP="007130E3">
                      <w:pPr>
                        <w:pStyle w:val="NormalWeb"/>
                        <w:rPr>
                          <w:rFonts w:ascii="Palatino Linotype" w:hAnsi="Palatino Linotype"/>
                          <w:sz w:val="18"/>
                          <w:szCs w:val="18"/>
                        </w:rPr>
                      </w:pPr>
                      <w:r>
                        <w:rPr>
                          <w:rFonts w:ascii="Palatino Linotype" w:hAnsi="Palatino Linotype"/>
                          <w:sz w:val="18"/>
                          <w:szCs w:val="18"/>
                        </w:rPr>
                        <w:t xml:space="preserve">Want to know about auto racing from a woman’s perspective?  Check out New College graduating senior Claire Cochran’s blog </w:t>
                      </w:r>
                      <w:proofErr w:type="spellStart"/>
                      <w:r>
                        <w:rPr>
                          <w:rFonts w:ascii="Palatino Linotype" w:hAnsi="Palatino Linotype"/>
                          <w:sz w:val="18"/>
                          <w:szCs w:val="18"/>
                        </w:rPr>
                        <w:t>DoubleXSpeed</w:t>
                      </w:r>
                      <w:proofErr w:type="spellEnd"/>
                      <w:r w:rsidR="00AC0F87">
                        <w:rPr>
                          <w:rFonts w:ascii="Palatino Linotype" w:hAnsi="Palatino Linotype"/>
                          <w:sz w:val="18"/>
                          <w:szCs w:val="18"/>
                        </w:rPr>
                        <w:t xml:space="preserve"> (</w:t>
                      </w:r>
                      <w:hyperlink r:id="rId7" w:history="1">
                        <w:r w:rsidR="00AC0F87" w:rsidRPr="00CD0AA8">
                          <w:rPr>
                            <w:rStyle w:val="Hyperlink"/>
                            <w:rFonts w:ascii="Palatino Linotype" w:hAnsi="Palatino Linotype"/>
                            <w:sz w:val="18"/>
                            <w:szCs w:val="18"/>
                          </w:rPr>
                          <w:t>http://doublexspeed.wordpress.com</w:t>
                        </w:r>
                      </w:hyperlink>
                      <w:r w:rsidR="00AC0F87">
                        <w:rPr>
                          <w:rFonts w:ascii="Palatino Linotype" w:hAnsi="Palatino Linotype"/>
                          <w:sz w:val="18"/>
                          <w:szCs w:val="18"/>
                        </w:rPr>
                        <w:t xml:space="preserve">). For the month of April leading up to Talladega, Claire was a blog contributor on Talladega’s homepage. </w:t>
                      </w:r>
                      <w:r w:rsidR="0007464C">
                        <w:rPr>
                          <w:rFonts w:ascii="Palatino Linotype" w:hAnsi="Palatino Linotype"/>
                          <w:sz w:val="18"/>
                          <w:szCs w:val="18"/>
                        </w:rPr>
                        <w:t xml:space="preserve">                        </w:t>
                      </w:r>
                      <w:r>
                        <w:rPr>
                          <w:rFonts w:ascii="Palatino Linotype" w:hAnsi="Palatino Linotype"/>
                          <w:sz w:val="18"/>
                          <w:szCs w:val="18"/>
                        </w:rPr>
                        <w:t xml:space="preserve">Claire is not the stereotypical NAS CAR enthusiast. She and her father began watching auto racing when she was </w:t>
                      </w:r>
                      <w:r w:rsidR="00AC0F87">
                        <w:rPr>
                          <w:rFonts w:ascii="Palatino Linotype" w:hAnsi="Palatino Linotype"/>
                          <w:sz w:val="18"/>
                          <w:szCs w:val="18"/>
                        </w:rPr>
                        <w:t>in 7</w:t>
                      </w:r>
                      <w:r w:rsidR="00AC0F87" w:rsidRPr="00AC0F87">
                        <w:rPr>
                          <w:rFonts w:ascii="Palatino Linotype" w:hAnsi="Palatino Linotype"/>
                          <w:sz w:val="18"/>
                          <w:szCs w:val="18"/>
                          <w:vertAlign w:val="superscript"/>
                        </w:rPr>
                        <w:t>th</w:t>
                      </w:r>
                      <w:r w:rsidR="00AC0F87">
                        <w:rPr>
                          <w:rFonts w:ascii="Palatino Linotype" w:hAnsi="Palatino Linotype"/>
                          <w:sz w:val="18"/>
                          <w:szCs w:val="18"/>
                        </w:rPr>
                        <w:t xml:space="preserve"> grade simply as a way for father and</w:t>
                      </w:r>
                      <w:r w:rsidR="00AC0F87" w:rsidRPr="00AC0F87">
                        <w:rPr>
                          <w:rFonts w:ascii="Palatino Linotype" w:hAnsi="Palatino Linotype"/>
                          <w:sz w:val="18"/>
                          <w:szCs w:val="18"/>
                        </w:rPr>
                        <w:t xml:space="preserve"> </w:t>
                      </w:r>
                      <w:r w:rsidR="00AC0F87">
                        <w:rPr>
                          <w:rFonts w:ascii="Palatino Linotype" w:hAnsi="Palatino Linotype"/>
                          <w:sz w:val="18"/>
                          <w:szCs w:val="18"/>
                        </w:rPr>
                        <w:t>daughter to bond. As her love for the sport grew, she and her father attended at least one race a year</w:t>
                      </w:r>
                      <w:r>
                        <w:rPr>
                          <w:rFonts w:ascii="Palatino Linotype" w:hAnsi="Palatino Linotype"/>
                          <w:sz w:val="18"/>
                          <w:szCs w:val="18"/>
                        </w:rPr>
                        <w:t xml:space="preserve">.  </w:t>
                      </w:r>
                      <w:r w:rsidR="00772059">
                        <w:rPr>
                          <w:rFonts w:ascii="Palatino Linotype" w:hAnsi="Palatino Linotype"/>
                          <w:sz w:val="18"/>
                          <w:szCs w:val="18"/>
                        </w:rPr>
                        <w:t>Claire</w:t>
                      </w:r>
                      <w:r w:rsidR="00AC0F87">
                        <w:rPr>
                          <w:rFonts w:ascii="Palatino Linotype" w:hAnsi="Palatino Linotype"/>
                          <w:sz w:val="18"/>
                          <w:szCs w:val="18"/>
                        </w:rPr>
                        <w:t xml:space="preserve"> has grown accustomed </w:t>
                      </w:r>
                      <w:proofErr w:type="gramStart"/>
                      <w:r w:rsidR="00AC0F87">
                        <w:rPr>
                          <w:rFonts w:ascii="Palatino Linotype" w:hAnsi="Palatino Linotype"/>
                          <w:sz w:val="18"/>
                          <w:szCs w:val="18"/>
                        </w:rPr>
                        <w:t>to  surprised</w:t>
                      </w:r>
                      <w:proofErr w:type="gramEnd"/>
                      <w:r w:rsidR="00AC0F87">
                        <w:rPr>
                          <w:rFonts w:ascii="Palatino Linotype" w:hAnsi="Palatino Linotype"/>
                          <w:sz w:val="18"/>
                          <w:szCs w:val="18"/>
                        </w:rPr>
                        <w:t xml:space="preserve"> looks when she tells </w:t>
                      </w:r>
                      <w:r w:rsidR="001E7F80">
                        <w:rPr>
                          <w:rFonts w:ascii="Palatino Linotype" w:hAnsi="Palatino Linotype"/>
                          <w:sz w:val="18"/>
                          <w:szCs w:val="18"/>
                        </w:rPr>
                        <w:t xml:space="preserve">people </w:t>
                      </w:r>
                      <w:r w:rsidR="00AC0F87">
                        <w:rPr>
                          <w:rFonts w:ascii="Palatino Linotype" w:hAnsi="Palatino Linotype"/>
                          <w:sz w:val="18"/>
                          <w:szCs w:val="18"/>
                        </w:rPr>
                        <w:t xml:space="preserve">she plans to </w:t>
                      </w:r>
                      <w:r w:rsidR="00772059">
                        <w:rPr>
                          <w:rFonts w:ascii="Palatino Linotype" w:hAnsi="Palatino Linotype"/>
                          <w:sz w:val="18"/>
                          <w:szCs w:val="18"/>
                        </w:rPr>
                        <w:t xml:space="preserve">work for an Indy Car team someday. Her usual retort is “Yes, I love cars. I’ve had a passion for cars ever since I was born.” </w:t>
                      </w:r>
                      <w:r w:rsidR="00AC0F87">
                        <w:rPr>
                          <w:rFonts w:ascii="Palatino Linotype" w:hAnsi="Palatino Linotype"/>
                          <w:sz w:val="18"/>
                          <w:szCs w:val="18"/>
                        </w:rPr>
                        <w:t xml:space="preserve">As part of her depth study, Claire completed a three-semester co-op with BMW. This summer she is studying abroad </w:t>
                      </w:r>
                      <w:r w:rsidR="00772059">
                        <w:rPr>
                          <w:rFonts w:ascii="Palatino Linotype" w:hAnsi="Palatino Linotype"/>
                          <w:sz w:val="18"/>
                          <w:szCs w:val="18"/>
                        </w:rPr>
                        <w:t xml:space="preserve">and plans to </w:t>
                      </w:r>
                      <w:r w:rsidR="00AC0F87">
                        <w:rPr>
                          <w:rFonts w:ascii="Palatino Linotype" w:hAnsi="Palatino Linotype"/>
                          <w:sz w:val="18"/>
                          <w:szCs w:val="18"/>
                        </w:rPr>
                        <w:t>attend the Formula One race in Austria</w:t>
                      </w:r>
                      <w:r w:rsidR="00772059">
                        <w:rPr>
                          <w:rFonts w:ascii="Palatino Linotype" w:hAnsi="Palatino Linotype"/>
                          <w:sz w:val="18"/>
                          <w:szCs w:val="18"/>
                        </w:rPr>
                        <w:t>.</w:t>
                      </w:r>
                      <w:r w:rsidR="00AC0F87">
                        <w:rPr>
                          <w:rFonts w:ascii="Palatino Linotype" w:hAnsi="Palatino Linotype"/>
                          <w:sz w:val="18"/>
                          <w:szCs w:val="18"/>
                        </w:rPr>
                        <w:t xml:space="preserve"> </w:t>
                      </w:r>
                      <w:r w:rsidR="00772059">
                        <w:rPr>
                          <w:rFonts w:ascii="Palatino Linotype" w:hAnsi="Palatino Linotype"/>
                          <w:sz w:val="18"/>
                          <w:szCs w:val="18"/>
                        </w:rPr>
                        <w:t>When she returns from Europe, she hopes to secure a job at the Circuit of Americas in Austin, hopefully moving up to be head of event operations at th</w:t>
                      </w:r>
                      <w:r w:rsidR="0007464C">
                        <w:rPr>
                          <w:rFonts w:ascii="Palatino Linotype" w:hAnsi="Palatino Linotype"/>
                          <w:sz w:val="18"/>
                          <w:szCs w:val="18"/>
                        </w:rPr>
                        <w:t xml:space="preserve">e </w:t>
                      </w:r>
                      <w:r w:rsidR="00772059">
                        <w:rPr>
                          <w:rFonts w:ascii="Palatino Linotype" w:hAnsi="Palatino Linotype"/>
                          <w:sz w:val="18"/>
                          <w:szCs w:val="18"/>
                        </w:rPr>
                        <w:t>racetrack.</w:t>
                      </w:r>
                    </w:p>
                    <w:p w:rsidR="007130E3" w:rsidRPr="007130E3" w:rsidRDefault="007130E3" w:rsidP="007130E3">
                      <w:pPr>
                        <w:pStyle w:val="NormalWeb"/>
                        <w:rPr>
                          <w:rFonts w:ascii="Palatino Linotype" w:hAnsi="Palatino Linotype"/>
                          <w:i/>
                          <w:sz w:val="18"/>
                          <w:szCs w:val="18"/>
                          <w:lang w:val="en"/>
                        </w:rPr>
                      </w:pPr>
                    </w:p>
                    <w:p w:rsidR="006D7B01" w:rsidRPr="000B707D" w:rsidRDefault="006D7B01" w:rsidP="001D0CC3">
                      <w:pPr>
                        <w:pStyle w:val="NormalWeb"/>
                      </w:pP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33DC9B39" wp14:editId="313BB2F3">
                <wp:simplePos x="0" y="0"/>
                <wp:positionH relativeFrom="page">
                  <wp:posOffset>3648710</wp:posOffset>
                </wp:positionH>
                <wp:positionV relativeFrom="page">
                  <wp:posOffset>9242425</wp:posOffset>
                </wp:positionV>
                <wp:extent cx="581025" cy="263525"/>
                <wp:effectExtent l="10160" t="12700" r="8890" b="9525"/>
                <wp:wrapNone/>
                <wp:docPr id="3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8" o:spid="_x0000_s1052" style="position:absolute;left:0;text-align:left;margin-left:287.3pt;margin-top:727.75pt;width:45.75pt;height:20.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319A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" filled="f" strokecolor="#09f" strokeweight=".5pt">
                <v:shadow color="#ccc"/>
                <v:textbox style="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14:anchorId="5A4CD491" wp14:editId="508392AB">
                <wp:simplePos x="0" y="0"/>
                <wp:positionH relativeFrom="page">
                  <wp:posOffset>429895</wp:posOffset>
                </wp:positionH>
                <wp:positionV relativeFrom="page">
                  <wp:posOffset>4727575</wp:posOffset>
                </wp:positionV>
                <wp:extent cx="1511300" cy="1664970"/>
                <wp:effectExtent l="58420" t="60325" r="59055" b="8255"/>
                <wp:wrapNone/>
                <wp:docPr id="3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7"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38"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3.85pt;margin-top:372.25pt;width:119pt;height:131.1pt;z-index:25165824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cDMMAAADbAAAADwAAAGRycy9kb3ducmV2LnhtbESPX2vCMBTF3wd+h3AF32baOaZ0piJC&#10;QXB70I49X5u7tNjclCazdZ9+GQx8PJw/P856M9pWXKn3jWMF6TwBQVw53bBR8FEWjysQPiBrbB2T&#10;ght52OSThzVm2g18pOspGBFH2GeooA6hy6T0VU0W/dx1xNH7cr3FEGVvpO5xiOO2lU9J8iItNhwJ&#10;NXa0q6m6nL5t5B5+jvxWbtNnPhu5GIr3T1MEpWbTcfsKItAY7uH/9l4rWCz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nAz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ljsAAAADbAAAADwAAAGRycy9kb3ducmV2LnhtbERPy4rCMBTdC/5DuANuRFMfFOkYRWYQ&#10;RFe+9pfmTtuxualNtNWvNwvB5eG858vWlOJOtSssKxgNIxDEqdUFZwpOx/VgBsJ5ZI2lZVLwIAfL&#10;Rbczx0Tbhvd0P/hMhBB2CSrIva8SKV2ak0E3tBVx4P5sbdAHWGdS19iEcFPKcRTF0mDBoSHHin5y&#10;Si+Hm1HQPzfx73T7iC/Z83S9lt7+j3ZTpXpf7eobhKfWf8Rv90YrmISx4Uv4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pY7AAAAA2wAAAA8AAAAAAAAAAAAAAAAA&#10;oQIAAGRycy9kb3ducmV2LnhtbFBLBQYAAAAABAAEAPkAAACOAwAAAAA=&#10;" strokecolor="#09f">
                  <v:stroke endarrow="oval"/>
                </v:lin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14:anchorId="629E9BB6" wp14:editId="79C87D0A">
                <wp:simplePos x="0" y="0"/>
                <wp:positionH relativeFrom="page">
                  <wp:posOffset>2266315</wp:posOffset>
                </wp:positionH>
                <wp:positionV relativeFrom="page">
                  <wp:posOffset>4079240</wp:posOffset>
                </wp:positionV>
                <wp:extent cx="4800600" cy="184150"/>
                <wp:effectExtent l="0" t="2540" r="635" b="3810"/>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D82" w:rsidRPr="00FC1D82" w:rsidRDefault="00980005" w:rsidP="00FC1D82">
                            <w:pPr>
                              <w:pStyle w:val="Heading2"/>
                            </w:pPr>
                            <w:r>
                              <w:t>Ryan “</w:t>
                            </w:r>
                            <w:proofErr w:type="spellStart"/>
                            <w:r>
                              <w:t>Kadesh</w:t>
                            </w:r>
                            <w:proofErr w:type="spellEnd"/>
                            <w:r>
                              <w:t xml:space="preserve"> Flow” Davis</w:t>
                            </w:r>
                            <w:r w:rsidR="00F80A8A">
                              <w:t xml:space="preserve"> D</w:t>
                            </w:r>
                            <w:r>
                              <w:t xml:space="preserve">elivers Honors Address </w:t>
                            </w:r>
                          </w:p>
                          <w:p w:rsidR="00B11119" w:rsidRPr="00B11119" w:rsidRDefault="00B11119" w:rsidP="00B111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78.45pt;margin-top:321.2pt;width:3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B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" filled="f" stroked="f">
                <v:textbox style="mso-fit-shape-to-text:t" inset="0,0,0,0">
                  <w:txbxContent>
                    <w:p w:rsidR="00FC1D82" w:rsidRPr="00FC1D82" w:rsidRDefault="00980005" w:rsidP="00FC1D82">
                      <w:pPr>
                        <w:pStyle w:val="Heading2"/>
                      </w:pPr>
                      <w:r>
                        <w:t>Ryan “</w:t>
                      </w:r>
                      <w:proofErr w:type="spellStart"/>
                      <w:r>
                        <w:t>Kadesh</w:t>
                      </w:r>
                      <w:proofErr w:type="spellEnd"/>
                      <w:r>
                        <w:t xml:space="preserve"> Flow” Davis</w:t>
                      </w:r>
                      <w:r w:rsidR="00F80A8A">
                        <w:t xml:space="preserve"> D</w:t>
                      </w:r>
                      <w:r>
                        <w:t xml:space="preserve">elivers Honors Address </w:t>
                      </w:r>
                    </w:p>
                    <w:p w:rsidR="00B11119" w:rsidRPr="00B11119" w:rsidRDefault="00B11119" w:rsidP="00B11119"/>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1B71E65D" wp14:editId="7B9F4FAE">
                <wp:simplePos x="0" y="0"/>
                <wp:positionH relativeFrom="page">
                  <wp:posOffset>2266315</wp:posOffset>
                </wp:positionH>
                <wp:positionV relativeFrom="page">
                  <wp:posOffset>1089660</wp:posOffset>
                </wp:positionV>
                <wp:extent cx="4800600" cy="184150"/>
                <wp:effectExtent l="0" t="3810" r="635" b="254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55681A" w:rsidP="006D7B01">
                            <w:pPr>
                              <w:pStyle w:val="Heading2"/>
                            </w:pPr>
                            <w:r>
                              <w:t>NC Senior Claire Cochran</w:t>
                            </w:r>
                            <w:r w:rsidR="00F22BDF">
                              <w:t xml:space="preserve">’s </w:t>
                            </w:r>
                            <w:r>
                              <w:t xml:space="preserve">Passion for </w:t>
                            </w:r>
                            <w:r w:rsidR="00772059">
                              <w:t>Auto Racing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54" type="#_x0000_t202" style="position:absolute;left:0;text-align:left;margin-left:178.45pt;margin-top:85.8pt;width:378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" filled="f" stroked="f">
                <v:textbox style="mso-fit-shape-to-text:t" inset="0,0,0,0">
                  <w:txbxContent>
                    <w:p w:rsidR="006D7B01" w:rsidRDefault="0055681A" w:rsidP="006D7B01">
                      <w:pPr>
                        <w:pStyle w:val="Heading2"/>
                      </w:pPr>
                      <w:r>
                        <w:t>NC Senior Claire Cochran</w:t>
                      </w:r>
                      <w:r w:rsidR="00F22BDF">
                        <w:t xml:space="preserve">’s </w:t>
                      </w:r>
                      <w:r>
                        <w:t xml:space="preserve">Passion for </w:t>
                      </w:r>
                      <w:r w:rsidR="00772059">
                        <w:t>Auto Racing</w:t>
                      </w:r>
                    </w:p>
                  </w:txbxContent>
                </v:textbox>
                <w10:wrap anchorx="page" anchory="page"/>
              </v:shape>
            </w:pict>
          </mc:Fallback>
        </mc:AlternateContent>
      </w:r>
      <w:r w:rsidR="006D7B01">
        <w:rPr>
          <w:noProof/>
        </w:rPr>
        <w:br w:type="page"/>
      </w:r>
      <w:r>
        <w:rPr>
          <w:noProof/>
        </w:rPr>
        <w:lastRenderedPageBreak/>
        <mc:AlternateContent>
          <mc:Choice Requires="wps">
            <w:drawing>
              <wp:anchor distT="0" distB="0" distL="114300" distR="114300" simplePos="0" relativeHeight="251666432" behindDoc="0" locked="0" layoutInCell="1" allowOverlap="1" wp14:anchorId="29C0B482" wp14:editId="60D9A116">
                <wp:simplePos x="0" y="0"/>
                <wp:positionH relativeFrom="page">
                  <wp:posOffset>746125</wp:posOffset>
                </wp:positionH>
                <wp:positionV relativeFrom="page">
                  <wp:posOffset>4066540</wp:posOffset>
                </wp:positionV>
                <wp:extent cx="4800600" cy="184150"/>
                <wp:effectExtent l="3175" t="0" r="0" b="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6B3DC3" w:rsidP="009B372D">
                            <w:pPr>
                              <w:pStyle w:val="Heading2"/>
                            </w:pPr>
                            <w:r>
                              <w:t xml:space="preserve">New College </w:t>
                            </w:r>
                            <w:r w:rsidR="00AB380F">
                              <w:t xml:space="preserve">Now Houses the Natural Resource Management Minor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55" type="#_x0000_t202" style="position:absolute;left:0;text-align:left;margin-left:58.75pt;margin-top:320.2pt;width:378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04tAIAALQ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" filled="f" stroked="f">
                <v:textbox style="mso-fit-shape-to-text:t" inset="0,0,0,0">
                  <w:txbxContent>
                    <w:p w:rsidR="009B372D" w:rsidRDefault="006B3DC3" w:rsidP="009B372D">
                      <w:pPr>
                        <w:pStyle w:val="Heading2"/>
                      </w:pPr>
                      <w:r>
                        <w:t xml:space="preserve">New College </w:t>
                      </w:r>
                      <w:r w:rsidR="00AB380F">
                        <w:t xml:space="preserve">Now Houses the Natural Resource Management Minor </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805BC3C" wp14:editId="2F130B36">
                <wp:simplePos x="0" y="0"/>
                <wp:positionH relativeFrom="page">
                  <wp:posOffset>4048125</wp:posOffset>
                </wp:positionH>
                <wp:positionV relativeFrom="page">
                  <wp:posOffset>4396740</wp:posOffset>
                </wp:positionV>
                <wp:extent cx="1497965" cy="2277110"/>
                <wp:effectExtent l="0" t="0" r="0" b="3175"/>
                <wp:wrapNone/>
                <wp:docPr id="3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318.75pt;margin-top:346.2pt;width:117.95pt;height:17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8A1E00D" wp14:editId="451D0680">
                <wp:simplePos x="0" y="0"/>
                <wp:positionH relativeFrom="page">
                  <wp:posOffset>2397125</wp:posOffset>
                </wp:positionH>
                <wp:positionV relativeFrom="page">
                  <wp:posOffset>4415790</wp:posOffset>
                </wp:positionV>
                <wp:extent cx="1498600" cy="2258060"/>
                <wp:effectExtent l="0" t="0" r="0" b="317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7" type="#_x0000_t202" style="position:absolute;left:0;text-align:left;margin-left:188.75pt;margin-top:347.7pt;width:118pt;height:17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" filled="f" stroked="f">
                <v:textbox style="mso-next-textbox:#Text Box 256" inset="0,0,0,0">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058F23B0" wp14:editId="5F58B97A">
                <wp:simplePos x="0" y="0"/>
                <wp:positionH relativeFrom="page">
                  <wp:posOffset>746125</wp:posOffset>
                </wp:positionH>
                <wp:positionV relativeFrom="page">
                  <wp:posOffset>4445000</wp:posOffset>
                </wp:positionV>
                <wp:extent cx="1498600" cy="2296160"/>
                <wp:effectExtent l="3175" t="0" r="3175" b="254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FD5770" w:rsidRDefault="00AB380F" w:rsidP="003E2661">
                            <w:pPr>
                              <w:pStyle w:val="BodyText"/>
                            </w:pPr>
                            <w:r>
                              <w:t xml:space="preserve">New College is the new home of the Natural Resource Management Minor. Dr. Carl Williams coordinates the program. </w:t>
                            </w:r>
                            <w:r w:rsidR="003E2661">
                              <w:t xml:space="preserve">The minor has an interdisciplinary, practice-driven focus that prepares students for professional opportunities in environmental monitoring, such as endangered species and wetland delineation, restoration of disturbed land, and management of forested lands and wildlife areas. </w:t>
                            </w:r>
                            <w:r w:rsidR="0007464C">
                              <w:t xml:space="preserve"> </w:t>
                            </w:r>
                            <w:r>
                              <w:t xml:space="preserve">Dr. Williams and 12 students in the NRM minor volunteered in March at the 2014 Alabama’s Governor’s One Shot Turkey Hunt. </w:t>
                            </w:r>
                            <w:r w:rsidR="003E2661">
                              <w:t>The goal of the Governor’s Hunt is to showcase Alabama as a preferred destination for business, industry, and natur</w:t>
                            </w:r>
                            <w:r w:rsidR="00F22BDF">
                              <w:t>e</w:t>
                            </w:r>
                            <w:r w:rsidR="003E2661">
                              <w:t xml:space="preserve">-based recreation. Another primary focus of this event is to fund scholarships for the School of Forestry and Wildlife Sciences at Auburn University and the College of Arts &amp; Sciences at The University of Alabama. </w:t>
                            </w:r>
                          </w:p>
                          <w:p w:rsidR="00D25ABE" w:rsidRDefault="003E2661" w:rsidP="00FE6137">
                            <w:pPr>
                              <w:pStyle w:val="BodyText"/>
                            </w:pPr>
                            <w:r>
                              <w:t xml:space="preserve">The minor is open to students in the College of Arts and Sciences and in the Culverhouse College of Commerce. For more information, contact </w:t>
                            </w:r>
                            <w:hyperlink r:id="rId8" w:history="1">
                              <w:r w:rsidR="00AC1C49" w:rsidRPr="00AF011E">
                                <w:rPr>
                                  <w:rStyle w:val="Hyperlink"/>
                                </w:rPr>
                                <w:t>carl.williams@ua.edu</w:t>
                              </w:r>
                            </w:hyperlink>
                            <w:r w:rsidR="00AC1C49">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8" type="#_x0000_t202" style="position:absolute;left:0;text-align:left;margin-left:58.75pt;margin-top:350pt;width:118pt;height:18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c6tAIAALU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" filled="f" stroked="f">
                <v:textbox style="mso-next-textbox:#Text Box 255" inset="0,0,0,0">
                  <w:txbxContent>
                    <w:p w:rsidR="00FD5770" w:rsidRDefault="00AB380F" w:rsidP="003E2661">
                      <w:pPr>
                        <w:pStyle w:val="BodyText"/>
                      </w:pPr>
                      <w:r>
                        <w:t xml:space="preserve">New College is the new home of the Natural Resource Management Minor. Dr. Carl Williams coordinates the program. </w:t>
                      </w:r>
                      <w:r w:rsidR="003E2661">
                        <w:t xml:space="preserve">The minor has an interdisciplinary, practice-driven focus that prepares students for professional opportunities in environmental monitoring, such as endangered species and wetland delineation, restoration of disturbed land, and management of forested lands and wildlife areas. </w:t>
                      </w:r>
                      <w:r w:rsidR="0007464C">
                        <w:t xml:space="preserve"> </w:t>
                      </w:r>
                      <w:r>
                        <w:t xml:space="preserve">Dr. Williams and 12 students in the NRM minor volunteered in March at the 2014 Alabama’s Governor’s One Shot Turkey Hunt. </w:t>
                      </w:r>
                      <w:r w:rsidR="003E2661">
                        <w:t>The goal of the Governor’s Hunt is to showcase Alabama as a preferred destination for business, industry, and natur</w:t>
                      </w:r>
                      <w:r w:rsidR="00F22BDF">
                        <w:t>e</w:t>
                      </w:r>
                      <w:r w:rsidR="003E2661">
                        <w:t xml:space="preserve">-based recreation. Another primary focus of this event is to fund scholarships for the School of Forestry and Wildlife Sciences at Auburn University and the College of Arts &amp; Sciences at The University of Alabama. </w:t>
                      </w:r>
                    </w:p>
                    <w:p w:rsidR="00D25ABE" w:rsidRDefault="003E2661" w:rsidP="00FE6137">
                      <w:pPr>
                        <w:pStyle w:val="BodyText"/>
                      </w:pPr>
                      <w:r>
                        <w:t xml:space="preserve">The minor is open to students in the College of Arts and Sciences and in the Culverhouse College of Commerce. For more information, contact </w:t>
                      </w:r>
                      <w:hyperlink r:id="rId9" w:history="1">
                        <w:r w:rsidR="00AC1C49" w:rsidRPr="00AF011E">
                          <w:rPr>
                            <w:rStyle w:val="Hyperlink"/>
                          </w:rPr>
                          <w:t>carl.williams@ua.edu</w:t>
                        </w:r>
                      </w:hyperlink>
                      <w:r w:rsidR="00AC1C49">
                        <w:t xml:space="preserve">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69D07368" wp14:editId="7CE840CF">
                <wp:simplePos x="0" y="0"/>
                <wp:positionH relativeFrom="page">
                  <wp:posOffset>4048125</wp:posOffset>
                </wp:positionH>
                <wp:positionV relativeFrom="page">
                  <wp:posOffset>7414260</wp:posOffset>
                </wp:positionV>
                <wp:extent cx="1497965" cy="1477010"/>
                <wp:effectExtent l="0" t="381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9" type="#_x0000_t202" style="position:absolute;left:0;text-align:left;margin-left:318.75pt;margin-top:583.8pt;width:117.95pt;height:11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750B31D8" wp14:editId="498413D8">
                <wp:simplePos x="0" y="0"/>
                <wp:positionH relativeFrom="page">
                  <wp:posOffset>2397125</wp:posOffset>
                </wp:positionH>
                <wp:positionV relativeFrom="page">
                  <wp:posOffset>7414260</wp:posOffset>
                </wp:positionV>
                <wp:extent cx="1498600" cy="1477010"/>
                <wp:effectExtent l="0" t="3810" r="0" b="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0" type="#_x0000_t202" style="position:absolute;left:0;text-align:left;margin-left:188.75pt;margin-top:583.8pt;width:118pt;height:11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" filled="f" stroked="f">
                <v:textbox style="mso-next-textbox:#Text Box 260" inset="0,0,0,0">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AFA205B" wp14:editId="18B82990">
                <wp:simplePos x="0" y="0"/>
                <wp:positionH relativeFrom="page">
                  <wp:posOffset>746125</wp:posOffset>
                </wp:positionH>
                <wp:positionV relativeFrom="page">
                  <wp:posOffset>7414260</wp:posOffset>
                </wp:positionV>
                <wp:extent cx="1498600" cy="1477010"/>
                <wp:effectExtent l="3175" t="3810" r="3175" b="0"/>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42636B" w:rsidRPr="008571C1" w:rsidRDefault="0042636B" w:rsidP="0042636B">
                            <w:pPr>
                              <w:pStyle w:val="PlainText"/>
                              <w:rPr>
                                <w:rFonts w:ascii="Palatino Linotype" w:hAnsi="Palatino Linotype"/>
                                <w:sz w:val="18"/>
                                <w:szCs w:val="18"/>
                              </w:rPr>
                            </w:pPr>
                            <w:r w:rsidRPr="0042636B">
                              <w:rPr>
                                <w:rFonts w:ascii="Palatino Linotype" w:hAnsi="Palatino Linotype"/>
                                <w:b/>
                                <w:sz w:val="18"/>
                                <w:szCs w:val="18"/>
                              </w:rPr>
                              <w:t xml:space="preserve">Derrick </w:t>
                            </w:r>
                            <w:proofErr w:type="spellStart"/>
                            <w:r w:rsidRPr="0042636B">
                              <w:rPr>
                                <w:rFonts w:ascii="Palatino Linotype" w:hAnsi="Palatino Linotype"/>
                                <w:b/>
                                <w:sz w:val="18"/>
                                <w:szCs w:val="18"/>
                              </w:rPr>
                              <w:t>Taff</w:t>
                            </w:r>
                            <w:proofErr w:type="spellEnd"/>
                            <w:r>
                              <w:rPr>
                                <w:rFonts w:ascii="Palatino Linotype" w:hAnsi="Palatino Linotype"/>
                                <w:sz w:val="18"/>
                                <w:szCs w:val="18"/>
                              </w:rPr>
                              <w:t xml:space="preserve"> (NC 2003) is an </w:t>
                            </w:r>
                            <w:r w:rsidRPr="0042636B">
                              <w:rPr>
                                <w:rFonts w:ascii="Palatino Linotype" w:hAnsi="Palatino Linotype"/>
                                <w:sz w:val="18"/>
                                <w:szCs w:val="18"/>
                              </w:rPr>
                              <w:t xml:space="preserve">Assistant Research Professor in the Recreation, Park, and Tourism Management Department at Penn State University. </w:t>
                            </w:r>
                            <w:r>
                              <w:rPr>
                                <w:rFonts w:ascii="Palatino Linotype" w:hAnsi="Palatino Linotype"/>
                                <w:sz w:val="18"/>
                                <w:szCs w:val="18"/>
                              </w:rPr>
                              <w:t xml:space="preserve"> He enjoys cycling and hiking with his wife Patricia Spears-</w:t>
                            </w:r>
                            <w:proofErr w:type="spellStart"/>
                            <w:r>
                              <w:rPr>
                                <w:rFonts w:ascii="Palatino Linotype" w:hAnsi="Palatino Linotype"/>
                                <w:sz w:val="18"/>
                                <w:szCs w:val="18"/>
                              </w:rPr>
                              <w:t>Taff</w:t>
                            </w:r>
                            <w:proofErr w:type="spellEnd"/>
                            <w:r>
                              <w:rPr>
                                <w:rFonts w:ascii="Palatino Linotype" w:hAnsi="Palatino Linotype"/>
                                <w:sz w:val="18"/>
                                <w:szCs w:val="18"/>
                              </w:rPr>
                              <w:t xml:space="preserve"> (also </w:t>
                            </w:r>
                            <w:proofErr w:type="gramStart"/>
                            <w:r>
                              <w:rPr>
                                <w:rFonts w:ascii="Palatino Linotype" w:hAnsi="Palatino Linotype"/>
                                <w:sz w:val="18"/>
                                <w:szCs w:val="18"/>
                              </w:rPr>
                              <w:t>a NC</w:t>
                            </w:r>
                            <w:proofErr w:type="gramEnd"/>
                            <w:r>
                              <w:rPr>
                                <w:rFonts w:ascii="Palatino Linotype" w:hAnsi="Palatino Linotype"/>
                                <w:sz w:val="18"/>
                                <w:szCs w:val="18"/>
                              </w:rPr>
                              <w:t xml:space="preserve"> alum – 2006) and their dog Yoshi. </w:t>
                            </w:r>
                          </w:p>
                          <w:p w:rsidR="002F60C9" w:rsidRDefault="008571C1" w:rsidP="008571C1">
                            <w:pPr>
                              <w:pStyle w:val="PlainText"/>
                              <w:rPr>
                                <w:rFonts w:ascii="Palatino Linotype" w:hAnsi="Palatino Linotype"/>
                                <w:sz w:val="18"/>
                                <w:szCs w:val="18"/>
                              </w:rPr>
                            </w:pPr>
                            <w:r w:rsidRPr="008571C1">
                              <w:rPr>
                                <w:rFonts w:ascii="Palatino Linotype" w:hAnsi="Palatino Linotype"/>
                                <w:sz w:val="18"/>
                                <w:szCs w:val="18"/>
                              </w:rPr>
                              <w:t xml:space="preserve"> </w:t>
                            </w:r>
                            <w:r w:rsidR="002572FC" w:rsidRPr="002572FC">
                              <w:rPr>
                                <w:rFonts w:ascii="Palatino Linotype" w:hAnsi="Palatino Linotype"/>
                                <w:b/>
                                <w:sz w:val="18"/>
                                <w:szCs w:val="18"/>
                              </w:rPr>
                              <w:t>Lisa Darnley Cooper</w:t>
                            </w:r>
                            <w:r w:rsidR="002F60C9">
                              <w:rPr>
                                <w:rFonts w:ascii="Palatino Linotype" w:hAnsi="Palatino Linotype"/>
                                <w:sz w:val="18"/>
                                <w:szCs w:val="18"/>
                              </w:rPr>
                              <w:t xml:space="preserve"> (NC </w:t>
                            </w:r>
                            <w:r w:rsidR="002572FC">
                              <w:rPr>
                                <w:rFonts w:ascii="Palatino Linotype" w:hAnsi="Palatino Linotype"/>
                                <w:sz w:val="18"/>
                                <w:szCs w:val="18"/>
                              </w:rPr>
                              <w:t>95</w:t>
                            </w:r>
                            <w:r w:rsidR="002F60C9">
                              <w:rPr>
                                <w:rFonts w:ascii="Palatino Linotype" w:hAnsi="Palatino Linotype"/>
                                <w:sz w:val="18"/>
                                <w:szCs w:val="18"/>
                              </w:rPr>
                              <w:t>)</w:t>
                            </w:r>
                            <w:r w:rsidR="002572FC">
                              <w:rPr>
                                <w:rFonts w:ascii="Palatino Linotype" w:hAnsi="Palatino Linotype"/>
                                <w:sz w:val="18"/>
                                <w:szCs w:val="18"/>
                              </w:rPr>
                              <w:t xml:space="preserve"> is a lawyer for Hand </w:t>
                            </w:r>
                            <w:proofErr w:type="spellStart"/>
                            <w:r w:rsidR="002572FC">
                              <w:rPr>
                                <w:rFonts w:ascii="Palatino Linotype" w:hAnsi="Palatino Linotype"/>
                                <w:sz w:val="18"/>
                                <w:szCs w:val="18"/>
                              </w:rPr>
                              <w:t>Arendall</w:t>
                            </w:r>
                            <w:proofErr w:type="spellEnd"/>
                            <w:r w:rsidR="002572FC">
                              <w:rPr>
                                <w:rFonts w:ascii="Palatino Linotype" w:hAnsi="Palatino Linotype"/>
                                <w:sz w:val="18"/>
                                <w:szCs w:val="18"/>
                              </w:rPr>
                              <w:t xml:space="preserve"> LLC’s Mobile office and recently received the William Kaufman award by the Community Foundation of South Alabama. </w:t>
                            </w:r>
                          </w:p>
                          <w:p w:rsidR="002F60C9" w:rsidRPr="002F60C9" w:rsidRDefault="0087008A" w:rsidP="002F60C9">
                            <w:pPr>
                              <w:pStyle w:val="PlainText"/>
                              <w:rPr>
                                <w:sz w:val="16"/>
                                <w:szCs w:val="16"/>
                              </w:rPr>
                            </w:pPr>
                            <w:r>
                              <w:rPr>
                                <w:rFonts w:ascii="Palatino Linotype" w:hAnsi="Palatino Linotype"/>
                                <w:b/>
                                <w:sz w:val="18"/>
                                <w:szCs w:val="18"/>
                              </w:rPr>
                              <w:t xml:space="preserve">Mary Margaret Randall </w:t>
                            </w:r>
                            <w:r w:rsidR="002F60C9" w:rsidRPr="009F7682">
                              <w:rPr>
                                <w:rFonts w:ascii="Palatino Linotype" w:hAnsi="Palatino Linotype"/>
                                <w:sz w:val="18"/>
                                <w:szCs w:val="18"/>
                              </w:rPr>
                              <w:t>(NC</w:t>
                            </w:r>
                            <w:r w:rsidR="009F7682" w:rsidRPr="009F7682">
                              <w:rPr>
                                <w:rFonts w:ascii="Palatino Linotype" w:hAnsi="Palatino Linotype"/>
                                <w:sz w:val="18"/>
                                <w:szCs w:val="18"/>
                              </w:rPr>
                              <w:t xml:space="preserve"> 20</w:t>
                            </w:r>
                            <w:r w:rsidR="00357507">
                              <w:rPr>
                                <w:rFonts w:ascii="Palatino Linotype" w:hAnsi="Palatino Linotype"/>
                                <w:sz w:val="18"/>
                                <w:szCs w:val="18"/>
                              </w:rPr>
                              <w:t>10</w:t>
                            </w:r>
                            <w:r>
                              <w:rPr>
                                <w:rFonts w:ascii="Palatino Linotype" w:hAnsi="Palatino Linotype"/>
                                <w:sz w:val="18"/>
                                <w:szCs w:val="18"/>
                              </w:rPr>
                              <w:t xml:space="preserve">) </w:t>
                            </w:r>
                            <w:r w:rsidRPr="0087008A">
                              <w:rPr>
                                <w:rFonts w:ascii="Palatino Linotype" w:hAnsi="Palatino Linotype"/>
                                <w:sz w:val="18"/>
                                <w:szCs w:val="18"/>
                              </w:rPr>
                              <w:t>serv</w:t>
                            </w:r>
                            <w:r>
                              <w:rPr>
                                <w:rFonts w:ascii="Palatino Linotype" w:hAnsi="Palatino Linotype"/>
                                <w:sz w:val="18"/>
                                <w:szCs w:val="18"/>
                              </w:rPr>
                              <w:t>es</w:t>
                            </w:r>
                            <w:r w:rsidRPr="0087008A">
                              <w:rPr>
                                <w:rFonts w:ascii="Palatino Linotype" w:hAnsi="Palatino Linotype"/>
                                <w:sz w:val="18"/>
                                <w:szCs w:val="18"/>
                              </w:rPr>
                              <w:t xml:space="preserve"> as an AmeriCorps VISTA Volunteer in Nashville, T</w:t>
                            </w:r>
                            <w:r>
                              <w:rPr>
                                <w:rFonts w:ascii="Palatino Linotype" w:hAnsi="Palatino Linotype"/>
                                <w:sz w:val="18"/>
                                <w:szCs w:val="18"/>
                              </w:rPr>
                              <w:t xml:space="preserve">N </w:t>
                            </w:r>
                            <w:r w:rsidRPr="0087008A">
                              <w:rPr>
                                <w:rFonts w:ascii="Palatino Linotype" w:hAnsi="Palatino Linotype"/>
                                <w:sz w:val="18"/>
                                <w:szCs w:val="18"/>
                              </w:rPr>
                              <w:t>with Girls on the Run, an international nonprofit that serves as a bridge between the next generation of young girls and a positive and healthy future.</w:t>
                            </w:r>
                            <w:r>
                              <w:t xml:space="preserve"> </w:t>
                            </w:r>
                            <w:r w:rsidR="002F60C9">
                              <w:rPr>
                                <w:rFonts w:ascii="Palatino Linotype" w:hAnsi="Palatino Linotyp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61" type="#_x0000_t202" style="position:absolute;left:0;text-align:left;margin-left:58.75pt;margin-top:583.8pt;width:118pt;height:11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aAsgIAALU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" filled="f" stroked="f">
                <v:textbox style="mso-next-textbox:#Text Box 259" inset="0,0,0,0">
                  <w:txbxContent>
                    <w:p w:rsidR="0042636B" w:rsidRPr="008571C1" w:rsidRDefault="0042636B" w:rsidP="0042636B">
                      <w:pPr>
                        <w:pStyle w:val="PlainText"/>
                        <w:rPr>
                          <w:rFonts w:ascii="Palatino Linotype" w:hAnsi="Palatino Linotype"/>
                          <w:sz w:val="18"/>
                          <w:szCs w:val="18"/>
                        </w:rPr>
                      </w:pPr>
                      <w:r w:rsidRPr="0042636B">
                        <w:rPr>
                          <w:rFonts w:ascii="Palatino Linotype" w:hAnsi="Palatino Linotype"/>
                          <w:b/>
                          <w:sz w:val="18"/>
                          <w:szCs w:val="18"/>
                        </w:rPr>
                        <w:t xml:space="preserve">Derrick </w:t>
                      </w:r>
                      <w:proofErr w:type="spellStart"/>
                      <w:r w:rsidRPr="0042636B">
                        <w:rPr>
                          <w:rFonts w:ascii="Palatino Linotype" w:hAnsi="Palatino Linotype"/>
                          <w:b/>
                          <w:sz w:val="18"/>
                          <w:szCs w:val="18"/>
                        </w:rPr>
                        <w:t>Taff</w:t>
                      </w:r>
                      <w:proofErr w:type="spellEnd"/>
                      <w:r>
                        <w:rPr>
                          <w:rFonts w:ascii="Palatino Linotype" w:hAnsi="Palatino Linotype"/>
                          <w:sz w:val="18"/>
                          <w:szCs w:val="18"/>
                        </w:rPr>
                        <w:t xml:space="preserve"> (NC 2003) is an </w:t>
                      </w:r>
                      <w:r w:rsidRPr="0042636B">
                        <w:rPr>
                          <w:rFonts w:ascii="Palatino Linotype" w:hAnsi="Palatino Linotype"/>
                          <w:sz w:val="18"/>
                          <w:szCs w:val="18"/>
                        </w:rPr>
                        <w:t xml:space="preserve">Assistant Research Professor in the Recreation, Park, and Tourism Management Department at Penn State University. </w:t>
                      </w:r>
                      <w:r>
                        <w:rPr>
                          <w:rFonts w:ascii="Palatino Linotype" w:hAnsi="Palatino Linotype"/>
                          <w:sz w:val="18"/>
                          <w:szCs w:val="18"/>
                        </w:rPr>
                        <w:t xml:space="preserve"> He enjoys cycling and hiking with his wife Patricia Spears-</w:t>
                      </w:r>
                      <w:proofErr w:type="spellStart"/>
                      <w:r>
                        <w:rPr>
                          <w:rFonts w:ascii="Palatino Linotype" w:hAnsi="Palatino Linotype"/>
                          <w:sz w:val="18"/>
                          <w:szCs w:val="18"/>
                        </w:rPr>
                        <w:t>Taff</w:t>
                      </w:r>
                      <w:proofErr w:type="spellEnd"/>
                      <w:r>
                        <w:rPr>
                          <w:rFonts w:ascii="Palatino Linotype" w:hAnsi="Palatino Linotype"/>
                          <w:sz w:val="18"/>
                          <w:szCs w:val="18"/>
                        </w:rPr>
                        <w:t xml:space="preserve"> (also </w:t>
                      </w:r>
                      <w:proofErr w:type="gramStart"/>
                      <w:r>
                        <w:rPr>
                          <w:rFonts w:ascii="Palatino Linotype" w:hAnsi="Palatino Linotype"/>
                          <w:sz w:val="18"/>
                          <w:szCs w:val="18"/>
                        </w:rPr>
                        <w:t>a NC</w:t>
                      </w:r>
                      <w:proofErr w:type="gramEnd"/>
                      <w:r>
                        <w:rPr>
                          <w:rFonts w:ascii="Palatino Linotype" w:hAnsi="Palatino Linotype"/>
                          <w:sz w:val="18"/>
                          <w:szCs w:val="18"/>
                        </w:rPr>
                        <w:t xml:space="preserve"> alum – 2006) and their dog Yoshi. </w:t>
                      </w:r>
                    </w:p>
                    <w:p w:rsidR="002F60C9" w:rsidRDefault="008571C1" w:rsidP="008571C1">
                      <w:pPr>
                        <w:pStyle w:val="PlainText"/>
                        <w:rPr>
                          <w:rFonts w:ascii="Palatino Linotype" w:hAnsi="Palatino Linotype"/>
                          <w:sz w:val="18"/>
                          <w:szCs w:val="18"/>
                        </w:rPr>
                      </w:pPr>
                      <w:r w:rsidRPr="008571C1">
                        <w:rPr>
                          <w:rFonts w:ascii="Palatino Linotype" w:hAnsi="Palatino Linotype"/>
                          <w:sz w:val="18"/>
                          <w:szCs w:val="18"/>
                        </w:rPr>
                        <w:t xml:space="preserve"> </w:t>
                      </w:r>
                      <w:r w:rsidR="002572FC" w:rsidRPr="002572FC">
                        <w:rPr>
                          <w:rFonts w:ascii="Palatino Linotype" w:hAnsi="Palatino Linotype"/>
                          <w:b/>
                          <w:sz w:val="18"/>
                          <w:szCs w:val="18"/>
                        </w:rPr>
                        <w:t>Lisa Darnley Cooper</w:t>
                      </w:r>
                      <w:r w:rsidR="002F60C9">
                        <w:rPr>
                          <w:rFonts w:ascii="Palatino Linotype" w:hAnsi="Palatino Linotype"/>
                          <w:sz w:val="18"/>
                          <w:szCs w:val="18"/>
                        </w:rPr>
                        <w:t xml:space="preserve"> (NC </w:t>
                      </w:r>
                      <w:r w:rsidR="002572FC">
                        <w:rPr>
                          <w:rFonts w:ascii="Palatino Linotype" w:hAnsi="Palatino Linotype"/>
                          <w:sz w:val="18"/>
                          <w:szCs w:val="18"/>
                        </w:rPr>
                        <w:t>95</w:t>
                      </w:r>
                      <w:r w:rsidR="002F60C9">
                        <w:rPr>
                          <w:rFonts w:ascii="Palatino Linotype" w:hAnsi="Palatino Linotype"/>
                          <w:sz w:val="18"/>
                          <w:szCs w:val="18"/>
                        </w:rPr>
                        <w:t>)</w:t>
                      </w:r>
                      <w:r w:rsidR="002572FC">
                        <w:rPr>
                          <w:rFonts w:ascii="Palatino Linotype" w:hAnsi="Palatino Linotype"/>
                          <w:sz w:val="18"/>
                          <w:szCs w:val="18"/>
                        </w:rPr>
                        <w:t xml:space="preserve"> is a lawyer for Hand </w:t>
                      </w:r>
                      <w:proofErr w:type="spellStart"/>
                      <w:r w:rsidR="002572FC">
                        <w:rPr>
                          <w:rFonts w:ascii="Palatino Linotype" w:hAnsi="Palatino Linotype"/>
                          <w:sz w:val="18"/>
                          <w:szCs w:val="18"/>
                        </w:rPr>
                        <w:t>Arendall</w:t>
                      </w:r>
                      <w:proofErr w:type="spellEnd"/>
                      <w:r w:rsidR="002572FC">
                        <w:rPr>
                          <w:rFonts w:ascii="Palatino Linotype" w:hAnsi="Palatino Linotype"/>
                          <w:sz w:val="18"/>
                          <w:szCs w:val="18"/>
                        </w:rPr>
                        <w:t xml:space="preserve"> LLC’s Mobile office and recently received the William Kaufman award by the Community Foundation of South Alabama. </w:t>
                      </w:r>
                    </w:p>
                    <w:p w:rsidR="002F60C9" w:rsidRPr="002F60C9" w:rsidRDefault="0087008A" w:rsidP="002F60C9">
                      <w:pPr>
                        <w:pStyle w:val="PlainText"/>
                        <w:rPr>
                          <w:sz w:val="16"/>
                          <w:szCs w:val="16"/>
                        </w:rPr>
                      </w:pPr>
                      <w:r>
                        <w:rPr>
                          <w:rFonts w:ascii="Palatino Linotype" w:hAnsi="Palatino Linotype"/>
                          <w:b/>
                          <w:sz w:val="18"/>
                          <w:szCs w:val="18"/>
                        </w:rPr>
                        <w:t xml:space="preserve">Mary Margaret Randall </w:t>
                      </w:r>
                      <w:r w:rsidR="002F60C9" w:rsidRPr="009F7682">
                        <w:rPr>
                          <w:rFonts w:ascii="Palatino Linotype" w:hAnsi="Palatino Linotype"/>
                          <w:sz w:val="18"/>
                          <w:szCs w:val="18"/>
                        </w:rPr>
                        <w:t>(NC</w:t>
                      </w:r>
                      <w:r w:rsidR="009F7682" w:rsidRPr="009F7682">
                        <w:rPr>
                          <w:rFonts w:ascii="Palatino Linotype" w:hAnsi="Palatino Linotype"/>
                          <w:sz w:val="18"/>
                          <w:szCs w:val="18"/>
                        </w:rPr>
                        <w:t xml:space="preserve"> 20</w:t>
                      </w:r>
                      <w:r w:rsidR="00357507">
                        <w:rPr>
                          <w:rFonts w:ascii="Palatino Linotype" w:hAnsi="Palatino Linotype"/>
                          <w:sz w:val="18"/>
                          <w:szCs w:val="18"/>
                        </w:rPr>
                        <w:t>10</w:t>
                      </w:r>
                      <w:r>
                        <w:rPr>
                          <w:rFonts w:ascii="Palatino Linotype" w:hAnsi="Palatino Linotype"/>
                          <w:sz w:val="18"/>
                          <w:szCs w:val="18"/>
                        </w:rPr>
                        <w:t xml:space="preserve">) </w:t>
                      </w:r>
                      <w:r w:rsidRPr="0087008A">
                        <w:rPr>
                          <w:rFonts w:ascii="Palatino Linotype" w:hAnsi="Palatino Linotype"/>
                          <w:sz w:val="18"/>
                          <w:szCs w:val="18"/>
                        </w:rPr>
                        <w:t>serv</w:t>
                      </w:r>
                      <w:r>
                        <w:rPr>
                          <w:rFonts w:ascii="Palatino Linotype" w:hAnsi="Palatino Linotype"/>
                          <w:sz w:val="18"/>
                          <w:szCs w:val="18"/>
                        </w:rPr>
                        <w:t>es</w:t>
                      </w:r>
                      <w:r w:rsidRPr="0087008A">
                        <w:rPr>
                          <w:rFonts w:ascii="Palatino Linotype" w:hAnsi="Palatino Linotype"/>
                          <w:sz w:val="18"/>
                          <w:szCs w:val="18"/>
                        </w:rPr>
                        <w:t xml:space="preserve"> as an AmeriCorps VISTA Volunteer in Nashville, T</w:t>
                      </w:r>
                      <w:r>
                        <w:rPr>
                          <w:rFonts w:ascii="Palatino Linotype" w:hAnsi="Palatino Linotype"/>
                          <w:sz w:val="18"/>
                          <w:szCs w:val="18"/>
                        </w:rPr>
                        <w:t xml:space="preserve">N </w:t>
                      </w:r>
                      <w:r w:rsidRPr="0087008A">
                        <w:rPr>
                          <w:rFonts w:ascii="Palatino Linotype" w:hAnsi="Palatino Linotype"/>
                          <w:sz w:val="18"/>
                          <w:szCs w:val="18"/>
                        </w:rPr>
                        <w:t>with Girls on the Run, an international nonprofit that serves as a bridge between the next generation of young girls and a positive and healthy future.</w:t>
                      </w:r>
                      <w:r>
                        <w:t xml:space="preserve"> </w:t>
                      </w:r>
                      <w:r w:rsidR="002F60C9">
                        <w:rPr>
                          <w:rFonts w:ascii="Palatino Linotype" w:hAnsi="Palatino Linotype"/>
                          <w:sz w:val="18"/>
                          <w:szCs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6C1F3F5E" wp14:editId="05CEF2FC">
                <wp:simplePos x="0" y="0"/>
                <wp:positionH relativeFrom="page">
                  <wp:posOffset>746125</wp:posOffset>
                </wp:positionH>
                <wp:positionV relativeFrom="page">
                  <wp:posOffset>7077710</wp:posOffset>
                </wp:positionV>
                <wp:extent cx="4800600" cy="184150"/>
                <wp:effectExtent l="3175" t="635" r="0" b="0"/>
                <wp:wrapNone/>
                <wp:docPr id="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C513F9" w:rsidP="009B372D">
                            <w:pPr>
                              <w:pStyle w:val="Heading2"/>
                            </w:pPr>
                            <w:r>
                              <w:t xml:space="preserve">Where are they now?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62" type="#_x0000_t202" style="position:absolute;left:0;text-align:left;margin-left:58.75pt;margin-top:557.3pt;width:378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Xn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" filled="f" stroked="f">
                <v:textbox style="mso-fit-shape-to-text:t" inset="0,0,0,0">
                  <w:txbxContent>
                    <w:p w:rsidR="009B372D" w:rsidRDefault="00C513F9" w:rsidP="009B372D">
                      <w:pPr>
                        <w:pStyle w:val="Heading2"/>
                      </w:pPr>
                      <w:r>
                        <w:t xml:space="preserve">Where are they now?  </w:t>
                      </w:r>
                    </w:p>
                  </w:txbxContent>
                </v:textbox>
                <w10:wrap anchorx="page" anchory="page"/>
              </v:shape>
            </w:pict>
          </mc:Fallback>
        </mc:AlternateContent>
      </w:r>
      <w:r>
        <w:rPr>
          <w:noProof/>
        </w:rPr>
        <mc:AlternateContent>
          <mc:Choice Requires="wps">
            <w:drawing>
              <wp:anchor distT="36576" distB="36576" distL="36576" distR="36576" simplePos="0" relativeHeight="251674624" behindDoc="0" locked="0" layoutInCell="1" allowOverlap="1" wp14:anchorId="6F4C6E5B" wp14:editId="62329DD4">
                <wp:simplePos x="0" y="0"/>
                <wp:positionH relativeFrom="page">
                  <wp:posOffset>749300</wp:posOffset>
                </wp:positionH>
                <wp:positionV relativeFrom="page">
                  <wp:posOffset>6943090</wp:posOffset>
                </wp:positionV>
                <wp:extent cx="4959350" cy="0"/>
                <wp:effectExtent l="53975" t="56515" r="53975" b="57785"/>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9pt,546.7pt" to="449.5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" strokecolor="#fc6" strokeweight=".5pt">
                <v:stroke startarrow="oval" endarrow="oval"/>
                <v:shadow color="#ccc"/>
                <w10:wrap anchorx="page" anchory="page"/>
              </v:line>
            </w:pict>
          </mc:Fallback>
        </mc:AlternateContent>
      </w:r>
      <w:r>
        <w:rPr>
          <w:noProof/>
        </w:rPr>
        <mc:AlternateContent>
          <mc:Choice Requires="wps">
            <w:drawing>
              <wp:anchor distT="36576" distB="36576" distL="36576" distR="36576" simplePos="0" relativeHeight="251673600" behindDoc="0" locked="0" layoutInCell="1" allowOverlap="1" wp14:anchorId="4ADDC91F" wp14:editId="397994CF">
                <wp:simplePos x="0" y="0"/>
                <wp:positionH relativeFrom="page">
                  <wp:posOffset>736600</wp:posOffset>
                </wp:positionH>
                <wp:positionV relativeFrom="page">
                  <wp:posOffset>3914140</wp:posOffset>
                </wp:positionV>
                <wp:extent cx="4959350" cy="0"/>
                <wp:effectExtent l="60325" t="56515" r="57150" b="57785"/>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8pt,308.2pt" to="448.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084EAE48" wp14:editId="4D80B4E8">
                <wp:simplePos x="0" y="0"/>
                <wp:positionH relativeFrom="page">
                  <wp:posOffset>4048125</wp:posOffset>
                </wp:positionH>
                <wp:positionV relativeFrom="page">
                  <wp:posOffset>1423670</wp:posOffset>
                </wp:positionV>
                <wp:extent cx="1497965" cy="2337435"/>
                <wp:effectExtent l="0" t="4445" r="0" b="127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3" type="#_x0000_t202" style="position:absolute;left:0;text-align:left;margin-left:318.75pt;margin-top:112.1pt;width:117.95pt;height:18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DA8FD53" wp14:editId="370B3936">
                <wp:simplePos x="0" y="0"/>
                <wp:positionH relativeFrom="page">
                  <wp:posOffset>2397125</wp:posOffset>
                </wp:positionH>
                <wp:positionV relativeFrom="page">
                  <wp:posOffset>1423670</wp:posOffset>
                </wp:positionV>
                <wp:extent cx="1498600" cy="2296160"/>
                <wp:effectExtent l="0" t="4445" r="0" b="4445"/>
                <wp:wrapNone/>
                <wp:docPr id="2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4" type="#_x0000_t202" style="position:absolute;left:0;text-align:left;margin-left:188.75pt;margin-top:112.1pt;width:118pt;height:18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" filled="f" stroked="f">
                <v:textbox style="mso-next-textbox:#Text Box 252"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49EA136" wp14:editId="149B713B">
                <wp:simplePos x="0" y="0"/>
                <wp:positionH relativeFrom="page">
                  <wp:posOffset>746125</wp:posOffset>
                </wp:positionH>
                <wp:positionV relativeFrom="page">
                  <wp:posOffset>1423670</wp:posOffset>
                </wp:positionV>
                <wp:extent cx="1498600" cy="2324735"/>
                <wp:effectExtent l="3175" t="4445" r="3175" b="4445"/>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AC1C49" w:rsidRDefault="00AC1C49" w:rsidP="00670A81">
                            <w:pPr>
                              <w:pStyle w:val="BodyText"/>
                            </w:pPr>
                            <w:r>
                              <w:t xml:space="preserve">While other seniors spent their final semester sitting in the classroom, writing papers, preparing for the GRE, or taking exams, New College student William Wells </w:t>
                            </w:r>
                            <w:r w:rsidR="001E7F80">
                              <w:t xml:space="preserve">was hiking </w:t>
                            </w:r>
                            <w:r>
                              <w:t>the Appalachian Trail</w:t>
                            </w:r>
                            <w:r w:rsidR="003B041C">
                              <w:t xml:space="preserve"> (AT)</w:t>
                            </w:r>
                            <w:r>
                              <w:t xml:space="preserve">, which runs from Georgia to Maine. </w:t>
                            </w:r>
                          </w:p>
                          <w:p w:rsidR="00CE00D9" w:rsidRDefault="00AC1C49" w:rsidP="00670A81">
                            <w:pPr>
                              <w:pStyle w:val="BodyText"/>
                            </w:pPr>
                            <w:r>
                              <w:t xml:space="preserve">Wells, whose depth study is wildlife and land management, began planning the trip as part of his final project in NEW 212 (Creativity). </w:t>
                            </w:r>
                            <w:r w:rsidR="003B041C">
                              <w:t>His NEW 212 instructor, Professor John Miller, recalls that Wells had a hard time coming up with a final project for the class. “I suggested that he combine his enthusiasm for outdoor leadership with creativity and create a trip plan for a hypothetical trip to important natural attractions aroun</w:t>
                            </w:r>
                            <w:r w:rsidR="001E7F80">
                              <w:t xml:space="preserve">d the world. He did a great job, </w:t>
                            </w:r>
                            <w:r w:rsidR="003B041C">
                              <w:t xml:space="preserve">so when he came to me to discuss a real-world version for hiking the AT, I knew he could bring what he had learned while pursuing his depth study to the project,” Miller said. </w:t>
                            </w:r>
                            <w:r w:rsidR="001E7F80">
                              <w:t xml:space="preserve"> </w:t>
                            </w:r>
                          </w:p>
                          <w:p w:rsidR="001E7F80" w:rsidRDefault="001E7F80" w:rsidP="00670A81">
                            <w:pPr>
                              <w:pStyle w:val="BodyText"/>
                            </w:pPr>
                            <w:r>
                              <w:t xml:space="preserve">New College </w:t>
                            </w:r>
                            <w:proofErr w:type="gramStart"/>
                            <w:r>
                              <w:t>professor</w:t>
                            </w:r>
                            <w:r w:rsidR="00CE00D9">
                              <w:t xml:space="preserve"> </w:t>
                            </w:r>
                            <w:r>
                              <w:t xml:space="preserve"> Dr</w:t>
                            </w:r>
                            <w:proofErr w:type="gramEnd"/>
                            <w:r>
                              <w:t>. Michael Steinberg, an avid outdoorsman</w:t>
                            </w:r>
                            <w:r w:rsidR="00CE00D9">
                              <w:t xml:space="preserve"> himself</w:t>
                            </w:r>
                            <w:r>
                              <w:t xml:space="preserve">, was also instrumental in helping Wells plan and execute this trip. </w:t>
                            </w:r>
                          </w:p>
                          <w:p w:rsidR="009B372D" w:rsidRDefault="003B041C" w:rsidP="00670A81">
                            <w:pPr>
                              <w:pStyle w:val="BodyText"/>
                            </w:pPr>
                            <w:r>
                              <w:t xml:space="preserve">Wells plans to reach the end of the trail in July.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5" type="#_x0000_t202" style="position:absolute;left:0;text-align:left;margin-left:58.75pt;margin-top:112.1pt;width:118pt;height:1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e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" filled="f" stroked="f">
                <v:textbox style="mso-next-textbox:#Text Box 251" inset="0,0,0,0">
                  <w:txbxContent>
                    <w:p w:rsidR="00AC1C49" w:rsidRDefault="00AC1C49" w:rsidP="00670A81">
                      <w:pPr>
                        <w:pStyle w:val="BodyText"/>
                      </w:pPr>
                      <w:r>
                        <w:t xml:space="preserve">While other seniors spent their final semester sitting in the classroom, writing papers, preparing for the GRE, or taking exams, New College student William Wells </w:t>
                      </w:r>
                      <w:r w:rsidR="001E7F80">
                        <w:t xml:space="preserve">was hiking </w:t>
                      </w:r>
                      <w:r>
                        <w:t>the Appalachian Trail</w:t>
                      </w:r>
                      <w:r w:rsidR="003B041C">
                        <w:t xml:space="preserve"> (AT)</w:t>
                      </w:r>
                      <w:r>
                        <w:t xml:space="preserve">, which runs from Georgia to Maine. </w:t>
                      </w:r>
                    </w:p>
                    <w:p w:rsidR="00CE00D9" w:rsidRDefault="00AC1C49" w:rsidP="00670A81">
                      <w:pPr>
                        <w:pStyle w:val="BodyText"/>
                      </w:pPr>
                      <w:r>
                        <w:t xml:space="preserve">Wells, whose depth study is wildlife and land management, began planning the trip as part of his final project in NEW 212 (Creativity). </w:t>
                      </w:r>
                      <w:r w:rsidR="003B041C">
                        <w:t>His NEW 212 instructor, Professor John Miller, recalls that Wells had a hard time coming up with a final project for the class. “I suggested that he combine his enthusiasm for outdoor leadership with creativity and create a trip plan for a hypothetical trip to important natural attractions aroun</w:t>
                      </w:r>
                      <w:r w:rsidR="001E7F80">
                        <w:t xml:space="preserve">d the world. He did a great job, </w:t>
                      </w:r>
                      <w:r w:rsidR="003B041C">
                        <w:t xml:space="preserve">so when he came to me to discuss a real-world version for hiking the AT, I knew he could bring what he had learned while pursuing his depth study to the project,” Miller said. </w:t>
                      </w:r>
                      <w:r w:rsidR="001E7F80">
                        <w:t xml:space="preserve"> </w:t>
                      </w:r>
                    </w:p>
                    <w:p w:rsidR="001E7F80" w:rsidRDefault="001E7F80" w:rsidP="00670A81">
                      <w:pPr>
                        <w:pStyle w:val="BodyText"/>
                      </w:pPr>
                      <w:r>
                        <w:t xml:space="preserve">New College </w:t>
                      </w:r>
                      <w:proofErr w:type="gramStart"/>
                      <w:r>
                        <w:t>professor</w:t>
                      </w:r>
                      <w:r w:rsidR="00CE00D9">
                        <w:t xml:space="preserve"> </w:t>
                      </w:r>
                      <w:r>
                        <w:t xml:space="preserve"> Dr</w:t>
                      </w:r>
                      <w:proofErr w:type="gramEnd"/>
                      <w:r>
                        <w:t>. Michael Steinberg, an avid outdoorsman</w:t>
                      </w:r>
                      <w:r w:rsidR="00CE00D9">
                        <w:t xml:space="preserve"> himself</w:t>
                      </w:r>
                      <w:r>
                        <w:t xml:space="preserve">, was also instrumental in helping Wells plan and execute this trip. </w:t>
                      </w:r>
                    </w:p>
                    <w:p w:rsidR="009B372D" w:rsidRDefault="003B041C" w:rsidP="00670A81">
                      <w:pPr>
                        <w:pStyle w:val="BodyText"/>
                      </w:pPr>
                      <w:r>
                        <w:t xml:space="preserve">Wells plans to reach the end of the trail in July. </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2A53AB64" wp14:editId="66E2F5B1">
                <wp:simplePos x="0" y="0"/>
                <wp:positionH relativeFrom="page">
                  <wp:posOffset>5920740</wp:posOffset>
                </wp:positionH>
                <wp:positionV relativeFrom="page">
                  <wp:posOffset>4448810</wp:posOffset>
                </wp:positionV>
                <wp:extent cx="1097280" cy="995680"/>
                <wp:effectExtent l="0" t="635" r="1905" b="3810"/>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Pr="008F2995" w:rsidRDefault="00536D0B" w:rsidP="009B372D">
                            <w:r>
                              <w:rPr>
                                <w:noProof/>
                              </w:rPr>
                              <w:drawing>
                                <wp:inline distT="0" distB="0" distL="0" distR="0" wp14:anchorId="00A5A8F0" wp14:editId="6E4EABFE">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66" type="#_x0000_t202" style="position:absolute;left:0;text-align:left;margin-left:466.2pt;margin-top:350.3pt;width:86.4pt;height:78.4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Bit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" filled="f" stroked="f">
                <v:textbox style="mso-fit-shape-to-text:t">
                  <w:txbxContent>
                    <w:p w:rsidR="009B372D" w:rsidRPr="008F2995" w:rsidRDefault="00536D0B" w:rsidP="009B372D">
                      <w:r>
                        <w:rPr>
                          <w:noProof/>
                        </w:rPr>
                        <w:drawing>
                          <wp:inline distT="0" distB="0" distL="0" distR="0" wp14:anchorId="00A5A8F0" wp14:editId="6E4EABFE">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BF86364" wp14:editId="7309AFDE">
                <wp:simplePos x="0" y="0"/>
                <wp:positionH relativeFrom="page">
                  <wp:posOffset>746125</wp:posOffset>
                </wp:positionH>
                <wp:positionV relativeFrom="page">
                  <wp:posOffset>1087120</wp:posOffset>
                </wp:positionV>
                <wp:extent cx="4800600" cy="184150"/>
                <wp:effectExtent l="3175" t="127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AC1C49" w:rsidP="009B372D">
                            <w:pPr>
                              <w:pStyle w:val="Heading2"/>
                            </w:pPr>
                            <w:r>
                              <w:t xml:space="preserve">New College Senior Hikes the Appalachian Trail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58.75pt;margin-top:85.6pt;width:378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57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" filled="f" stroked="f">
                <v:textbox style="mso-fit-shape-to-text:t" inset="0,0,0,0">
                  <w:txbxContent>
                    <w:p w:rsidR="009B372D" w:rsidRDefault="00AC1C49" w:rsidP="009B372D">
                      <w:pPr>
                        <w:pStyle w:val="Heading2"/>
                      </w:pPr>
                      <w:r>
                        <w:t xml:space="preserve">New College Senior Hikes the Appalachian Trail </w:t>
                      </w:r>
                    </w:p>
                  </w:txbxContent>
                </v:textbox>
                <w10:wrap anchorx="page" anchory="page"/>
              </v:shape>
            </w:pict>
          </mc:Fallback>
        </mc:AlternateContent>
      </w:r>
      <w:r>
        <w:rPr>
          <w:noProof/>
        </w:rPr>
        <mc:AlternateContent>
          <mc:Choice Requires="wps">
            <w:drawing>
              <wp:anchor distT="36576" distB="36576" distL="36576" distR="36576" simplePos="0" relativeHeight="251676672" behindDoc="0" locked="0" layoutInCell="1" allowOverlap="1" wp14:anchorId="55ACCEDC" wp14:editId="6188A776">
                <wp:simplePos x="0" y="0"/>
                <wp:positionH relativeFrom="page">
                  <wp:posOffset>3584575</wp:posOffset>
                </wp:positionH>
                <wp:positionV relativeFrom="page">
                  <wp:posOffset>9249410</wp:posOffset>
                </wp:positionV>
                <wp:extent cx="581025" cy="263525"/>
                <wp:effectExtent l="12700" t="10160" r="6350" b="12065"/>
                <wp:wrapNone/>
                <wp:docPr id="1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372D" w:rsidRPr="009628FC" w:rsidRDefault="009B372D" w:rsidP="009B372D">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64" o:spid="_x0000_s1068" style="position:absolute;left:0;text-align:left;margin-left:282.25pt;margin-top:728.3pt;width:45.75pt;height:20.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" filled="f" strokecolor="#09f" strokeweight=".5pt">
                <v:shadow color="#ccc"/>
                <v:textbox style="mso-fit-shape-to-text:t">
                  <w:txbxContent>
                    <w:p w:rsidR="009B372D" w:rsidRPr="009628FC" w:rsidRDefault="009B372D"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r w:rsidR="009B372D">
        <w:rPr>
          <w:noProof/>
        </w:rPr>
        <w:br w:type="page"/>
      </w:r>
    </w:p>
    <w:p w:rsidR="0063173F" w:rsidRPr="0063173F" w:rsidRDefault="00536D0B" w:rsidP="00BD3F02">
      <w:pPr>
        <w:jc w:val="center"/>
        <w:rPr>
          <w:rFonts w:ascii="Palatino Linotype" w:hAnsi="Palatino Linotype"/>
          <w:noProof/>
        </w:rPr>
      </w:pPr>
      <w:r w:rsidRPr="0063173F">
        <w:rPr>
          <w:rFonts w:ascii="Palatino Linotype" w:hAnsi="Palatino Linotype" w:cs="Aharoni"/>
          <w:noProof/>
          <w:color w:val="548DD4" w:themeColor="text2" w:themeTint="99"/>
        </w:rPr>
        <w:lastRenderedPageBreak/>
        <mc:AlternateContent>
          <mc:Choice Requires="wps">
            <w:drawing>
              <wp:anchor distT="36576" distB="36576" distL="36576" distR="36576" simplePos="0" relativeHeight="251682816" behindDoc="0" locked="0" layoutInCell="1" allowOverlap="1" wp14:anchorId="51311286" wp14:editId="62A08D7F">
                <wp:simplePos x="0" y="0"/>
                <wp:positionH relativeFrom="page">
                  <wp:posOffset>2275840</wp:posOffset>
                </wp:positionH>
                <wp:positionV relativeFrom="page">
                  <wp:posOffset>5071110</wp:posOffset>
                </wp:positionV>
                <wp:extent cx="4960620" cy="256540"/>
                <wp:effectExtent l="0" t="0" r="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3BF2" w:rsidRDefault="00FC5388" w:rsidP="00E73BF2">
                            <w:r>
                              <w:rPr>
                                <w:noProof/>
                              </w:rPr>
                              <w:drawing>
                                <wp:inline distT="0" distB="0" distL="0" distR="0">
                                  <wp:extent cx="4888230" cy="6323362"/>
                                  <wp:effectExtent l="0" t="0" r="7620" b="1270"/>
                                  <wp:docPr id="82" name="Picture 82" descr="C:\Users\nadams\AppData\Local\Microsoft\Windows\Temporary Internet Files\Content.Outlook\M99VMWAC\UAASWDMK-LONG-MASTER-COPY-DO-NOT-RE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ms\AppData\Local\Microsoft\Windows\Temporary Internet Files\Content.Outlook\M99VMWAC\UAASWDMK-LONG-MASTER-COPY-DO-NOT-RESA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8230" cy="6323362"/>
                                          </a:xfrm>
                                          <a:prstGeom prst="rect">
                                            <a:avLst/>
                                          </a:prstGeom>
                                          <a:noFill/>
                                          <a:ln>
                                            <a:noFill/>
                                          </a:ln>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69" type="#_x0000_t202" style="position:absolute;left:0;text-align:left;margin-left:179.2pt;margin-top:399.3pt;width:390.6pt;height:20.2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" stroked="f" strokeweight="0" insetpen="t">
                <v:shadow color="#ccc"/>
                <o:lock v:ext="edit" shapetype="t"/>
                <v:textbox style="mso-fit-shape-to-text:t" inset="2.85pt,2.85pt,2.85pt,2.85pt">
                  <w:txbxContent>
                    <w:p w:rsidR="00E73BF2" w:rsidRDefault="00FC5388" w:rsidP="00E73BF2">
                      <w:r>
                        <w:rPr>
                          <w:noProof/>
                        </w:rPr>
                        <w:drawing>
                          <wp:inline distT="0" distB="0" distL="0" distR="0">
                            <wp:extent cx="4888230" cy="6323362"/>
                            <wp:effectExtent l="0" t="0" r="7620" b="1270"/>
                            <wp:docPr id="82" name="Picture 82" descr="C:\Users\nadams\AppData\Local\Microsoft\Windows\Temporary Internet Files\Content.Outlook\M99VMWAC\UAASWDMK-LONG-MASTER-COPY-DO-NOT-RE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ms\AppData\Local\Microsoft\Windows\Temporary Internet Files\Content.Outlook\M99VMWAC\UAASWDMK-LONG-MASTER-COPY-DO-NOT-RESA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8230" cy="6323362"/>
                                    </a:xfrm>
                                    <a:prstGeom prst="rect">
                                      <a:avLst/>
                                    </a:prstGeom>
                                    <a:noFill/>
                                    <a:ln>
                                      <a:noFill/>
                                    </a:ln>
                                  </pic:spPr>
                                </pic:pic>
                              </a:graphicData>
                            </a:graphic>
                          </wp:inline>
                        </w:drawing>
                      </w: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3840" behindDoc="0" locked="0" layoutInCell="1" allowOverlap="1" wp14:anchorId="446133C7" wp14:editId="600C2FAF">
                <wp:simplePos x="0" y="0"/>
                <wp:positionH relativeFrom="page">
                  <wp:posOffset>576580</wp:posOffset>
                </wp:positionH>
                <wp:positionV relativeFrom="page">
                  <wp:posOffset>2242820</wp:posOffset>
                </wp:positionV>
                <wp:extent cx="1417320" cy="469900"/>
                <wp:effectExtent l="0" t="4445" r="0" b="1905"/>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024" w:rsidRPr="00D460DD" w:rsidRDefault="00310B9F" w:rsidP="00B6494D">
                            <w:pPr>
                              <w:pStyle w:val="Address2"/>
                            </w:pP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70" type="#_x0000_t202" style="position:absolute;left:0;text-align:left;margin-left:45.4pt;margin-top:176.6pt;width:111.6pt;height:37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Jl/A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" filled="f" stroked="f" strokeweight="0" insetpen="t">
                <o:lock v:ext="edit" shapetype="t"/>
                <v:textbox style="mso-fit-shape-to-text:t" inset="2.85pt,2.85pt,2.85pt,2.85pt">
                  <w:txbxContent>
                    <w:p w:rsidR="002D5024" w:rsidRPr="00D460DD" w:rsidRDefault="00310B9F" w:rsidP="00B6494D">
                      <w:pPr>
                        <w:pStyle w:val="Address2"/>
                      </w:pPr>
                      <w:r>
                        <w:tab/>
                      </w: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1792" behindDoc="0" locked="0" layoutInCell="1" allowOverlap="1" wp14:anchorId="4E8E36F9" wp14:editId="40DFC599">
                <wp:simplePos x="0" y="0"/>
                <wp:positionH relativeFrom="page">
                  <wp:posOffset>5704840</wp:posOffset>
                </wp:positionH>
                <wp:positionV relativeFrom="page">
                  <wp:posOffset>5461635</wp:posOffset>
                </wp:positionV>
                <wp:extent cx="1531620" cy="3347085"/>
                <wp:effectExtent l="0" t="3810" r="2540" b="19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1"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1" type="#_x0000_t202" style="position:absolute;left:0;text-align:left;margin-left:449.2pt;margin-top:430.05pt;width:120.6pt;height:263.5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79744" behindDoc="0" locked="0" layoutInCell="1" allowOverlap="1" wp14:anchorId="63AC61EF" wp14:editId="6736087B">
                <wp:simplePos x="0" y="0"/>
                <wp:positionH relativeFrom="page">
                  <wp:posOffset>3990340</wp:posOffset>
                </wp:positionH>
                <wp:positionV relativeFrom="page">
                  <wp:posOffset>5461635</wp:posOffset>
                </wp:positionV>
                <wp:extent cx="1531620" cy="3347720"/>
                <wp:effectExtent l="0" t="3810" r="2540" b="1270"/>
                <wp:wrapNone/>
                <wp:docPr id="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3" type="#_x0000_t202" style="position:absolute;left:0;text-align:left;margin-left:314.2pt;margin-top:430.05pt;width:120.6pt;height:263.6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" stroked="f" strokeweight="0" insetpen="t">
                <v:shadow color="#ccc"/>
                <o:lock v:ext="edit" shapetype="t"/>
                <v:textbox style="mso-next-textbox:#Text Box 272" inset="2.85pt,2.85pt,2.85pt,2.85pt">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0768" behindDoc="0" locked="0" layoutInCell="1" allowOverlap="1" wp14:anchorId="1EF03DCA" wp14:editId="017F1F77">
                <wp:simplePos x="0" y="0"/>
                <wp:positionH relativeFrom="page">
                  <wp:posOffset>2275840</wp:posOffset>
                </wp:positionH>
                <wp:positionV relativeFrom="page">
                  <wp:posOffset>5461635</wp:posOffset>
                </wp:positionV>
                <wp:extent cx="1531620" cy="3366770"/>
                <wp:effectExtent l="0" t="3810" r="2540" b="127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1">
                        <w:txbxContent>
                          <w:p w:rsidR="002D5024" w:rsidRPr="0070136F" w:rsidRDefault="002D5024" w:rsidP="002D502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3" type="#_x0000_t202" style="position:absolute;left:0;text-align:left;margin-left:179.2pt;margin-top:430.05pt;width:120.6pt;height:265.1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" stroked="f" strokeweight="0" insetpen="t">
                <v:shadow color="#ccc"/>
                <o:lock v:ext="edit" shapetype="t"/>
                <v:textbox style="mso-next-textbox:#Text Box 270" inset="2.85pt,2.85pt,2.85pt,2.85pt">
                  <w:txbxContent>
                    <w:p w:rsidR="002D5024" w:rsidRPr="0070136F" w:rsidRDefault="002D5024" w:rsidP="002D5024">
                      <w:pPr>
                        <w:pStyle w:val="BodyText"/>
                      </w:pP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g">
            <w:drawing>
              <wp:anchor distT="0" distB="0" distL="114300" distR="114300" simplePos="0" relativeHeight="251677696" behindDoc="0" locked="0" layoutInCell="1" allowOverlap="1" wp14:anchorId="04E6CABC" wp14:editId="24FC521C">
                <wp:simplePos x="0" y="0"/>
                <wp:positionH relativeFrom="page">
                  <wp:posOffset>359410</wp:posOffset>
                </wp:positionH>
                <wp:positionV relativeFrom="page">
                  <wp:posOffset>3046095</wp:posOffset>
                </wp:positionV>
                <wp:extent cx="1605915" cy="481965"/>
                <wp:effectExtent l="6985" t="7620" r="6350" b="5715"/>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28.3pt;margin-top:239.85pt;width:126.45pt;height:37.95pt;z-index:2516776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8960" behindDoc="0" locked="0" layoutInCell="1" allowOverlap="1" wp14:anchorId="7EE6C9E8" wp14:editId="76DCC7A5">
                <wp:simplePos x="0" y="0"/>
                <wp:positionH relativeFrom="page">
                  <wp:posOffset>3683000</wp:posOffset>
                </wp:positionH>
                <wp:positionV relativeFrom="page">
                  <wp:posOffset>9196070</wp:posOffset>
                </wp:positionV>
                <wp:extent cx="581025" cy="263525"/>
                <wp:effectExtent l="6350" t="13970" r="12700" b="8255"/>
                <wp:wrapNone/>
                <wp:docPr id="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79" o:spid="_x0000_s1074" style="position:absolute;left:0;text-align:left;margin-left:290pt;margin-top:724.1pt;width:45.75pt;height:20.75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Z8Q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" filled="f" strokecolor="#09f" strokeweight=".5pt">
                <v:shadow color="#ccc"/>
                <v:textbox style="mso-fit-shape-to-text:t">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r w:rsidRPr="0063173F">
        <w:rPr>
          <w:rFonts w:ascii="Palatino Linotype" w:hAnsi="Palatino Linotype" w:cs="Aharoni"/>
          <w:noProof/>
          <w:color w:val="548DD4" w:themeColor="text2" w:themeTint="99"/>
        </w:rPr>
        <mc:AlternateContent>
          <mc:Choice Requires="wps">
            <w:drawing>
              <wp:anchor distT="0" distB="0" distL="114300" distR="114300" simplePos="0" relativeHeight="251687936" behindDoc="0" locked="0" layoutInCell="1" allowOverlap="1" wp14:anchorId="0EE3FEDA" wp14:editId="5BB4B90D">
                <wp:simplePos x="0" y="0"/>
                <wp:positionH relativeFrom="page">
                  <wp:posOffset>646430</wp:posOffset>
                </wp:positionH>
                <wp:positionV relativeFrom="page">
                  <wp:posOffset>4463415</wp:posOffset>
                </wp:positionV>
                <wp:extent cx="934720" cy="499110"/>
                <wp:effectExtent l="0" t="0" r="0" b="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2D5024" w:rsidRPr="00B6494D" w:rsidRDefault="00CD00C0" w:rsidP="00B6494D">
                            <w:pPr>
                              <w:rPr>
                                <w:szCs w:val="18"/>
                              </w:rPr>
                            </w:pPr>
                            <w:r>
                              <w:rPr>
                                <w:noProof/>
                                <w:szCs w:val="18"/>
                              </w:rPr>
                              <w:drawing>
                                <wp:inline distT="0" distB="0" distL="0" distR="0" wp14:anchorId="7A2D8FF1" wp14:editId="40F7FC13">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5">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75" type="#_x0000_t202" style="position:absolute;left:0;text-align:left;margin-left:50.9pt;margin-top:351.45pt;width:73.6pt;height:39.3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" filled="f" stroked="f" strokecolor="#333">
                <v:textbox style="mso-fit-shape-to-text:t" inset="2.88pt,2.88pt,2.88pt,2.88pt">
                  <w:txbxContent>
                    <w:p w:rsidR="002D5024" w:rsidRPr="00B6494D" w:rsidRDefault="00CD00C0" w:rsidP="00B6494D">
                      <w:pPr>
                        <w:rPr>
                          <w:szCs w:val="18"/>
                        </w:rPr>
                      </w:pPr>
                      <w:r>
                        <w:rPr>
                          <w:noProof/>
                          <w:szCs w:val="18"/>
                        </w:rPr>
                        <w:drawing>
                          <wp:inline distT="0" distB="0" distL="0" distR="0" wp14:anchorId="7A2D8FF1" wp14:editId="40F7FC13">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6">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6912" behindDoc="0" locked="0" layoutInCell="1" allowOverlap="1" wp14:anchorId="3F2C08FB" wp14:editId="1761562F">
                <wp:simplePos x="0" y="0"/>
                <wp:positionH relativeFrom="page">
                  <wp:posOffset>2292985</wp:posOffset>
                </wp:positionH>
                <wp:positionV relativeFrom="page">
                  <wp:posOffset>4932680</wp:posOffset>
                </wp:positionV>
                <wp:extent cx="4959350" cy="0"/>
                <wp:effectExtent l="54610" t="55880" r="53340" b="58420"/>
                <wp:wrapNone/>
                <wp:docPr id="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55pt,388.4pt" to="571.05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" strokecolor="#fc6" strokeweight=".5pt">
                <v:stroke startarrow="oval" endarrow="oval"/>
                <v:shadow color="#ccc"/>
                <w10:wrap anchorx="page" anchory="page"/>
              </v:line>
            </w:pict>
          </mc:Fallback>
        </mc:AlternateContent>
      </w:r>
      <w:r w:rsidR="00BD3F02"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5888" behindDoc="0" locked="0" layoutInCell="1" allowOverlap="1" wp14:anchorId="0C340A1E" wp14:editId="4374C77D">
                <wp:simplePos x="0" y="0"/>
                <wp:positionH relativeFrom="page">
                  <wp:posOffset>2259105</wp:posOffset>
                </wp:positionH>
                <wp:positionV relativeFrom="page">
                  <wp:posOffset>1156447</wp:posOffset>
                </wp:positionV>
                <wp:extent cx="4974067" cy="3341594"/>
                <wp:effectExtent l="0" t="0" r="0"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74067" cy="33415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22BD" w:rsidRPr="00772059" w:rsidRDefault="00AB632D" w:rsidP="00BD3F02">
                            <w:pPr>
                              <w:rPr>
                                <w:rFonts w:ascii="Palatino Linotype" w:hAnsi="Palatino Linotype"/>
                                <w:b/>
                                <w:sz w:val="18"/>
                                <w:szCs w:val="18"/>
                              </w:rPr>
                            </w:pPr>
                            <w:r>
                              <w:rPr>
                                <w:rFonts w:ascii="Palatino Linotype" w:hAnsi="Palatino Linotype"/>
                                <w:sz w:val="18"/>
                                <w:szCs w:val="18"/>
                              </w:rPr>
                              <w:t xml:space="preserve"> </w:t>
                            </w:r>
                            <w:r w:rsidR="00E922BD">
                              <w:rPr>
                                <w:rFonts w:ascii="Palatino Linotype" w:hAnsi="Palatino Linotype"/>
                                <w:sz w:val="18"/>
                                <w:szCs w:val="18"/>
                              </w:rPr>
                              <w:t xml:space="preserve"> </w:t>
                            </w:r>
                            <w:r w:rsidR="003F3F9A" w:rsidRPr="00772059">
                              <w:rPr>
                                <w:rFonts w:ascii="Palatino Linotype" w:hAnsi="Palatino Linotype"/>
                                <w:b/>
                                <w:sz w:val="18"/>
                                <w:szCs w:val="18"/>
                              </w:rPr>
                              <w:t xml:space="preserve">Congratulations to the following New College seniors: </w:t>
                            </w:r>
                          </w:p>
                          <w:p w:rsidR="003F3F9A" w:rsidRDefault="003F3F9A" w:rsidP="00BD3F02">
                            <w:pPr>
                              <w:rPr>
                                <w:rFonts w:ascii="Palatino Linotype" w:hAnsi="Palatino Linotype"/>
                                <w:sz w:val="18"/>
                                <w:szCs w:val="18"/>
                              </w:rPr>
                            </w:pPr>
                          </w:p>
                          <w:p w:rsidR="003F3F9A" w:rsidRDefault="003F3F9A" w:rsidP="00BD3F02">
                            <w:pPr>
                              <w:rPr>
                                <w:rFonts w:ascii="Palatino Linotype" w:hAnsi="Palatino Linotype"/>
                                <w:sz w:val="18"/>
                                <w:szCs w:val="18"/>
                              </w:rPr>
                            </w:pPr>
                          </w:p>
                          <w:p w:rsidR="00E922BD" w:rsidRDefault="00E922BD" w:rsidP="00BD3F02">
                            <w:pPr>
                              <w:rPr>
                                <w:rFonts w:ascii="Palatino Linotype" w:hAnsi="Palatino Linotype"/>
                                <w:sz w:val="18"/>
                                <w:szCs w:val="18"/>
                              </w:rPr>
                            </w:pPr>
                            <w:r w:rsidRPr="0007464C">
                              <w:rPr>
                                <w:rFonts w:ascii="Palatino Linotype" w:hAnsi="Palatino Linotype"/>
                                <w:b/>
                                <w:sz w:val="18"/>
                                <w:szCs w:val="18"/>
                              </w:rPr>
                              <w:t xml:space="preserve">Jason </w:t>
                            </w:r>
                            <w:proofErr w:type="spellStart"/>
                            <w:r w:rsidRPr="0007464C">
                              <w:rPr>
                                <w:rFonts w:ascii="Palatino Linotype" w:hAnsi="Palatino Linotype"/>
                                <w:b/>
                                <w:sz w:val="18"/>
                                <w:szCs w:val="18"/>
                              </w:rPr>
                              <w:t>Arterburn</w:t>
                            </w:r>
                            <w:proofErr w:type="spellEnd"/>
                            <w:r>
                              <w:rPr>
                                <w:rFonts w:ascii="Palatino Linotype" w:hAnsi="Palatino Linotype"/>
                                <w:sz w:val="18"/>
                                <w:szCs w:val="18"/>
                              </w:rPr>
                              <w:t xml:space="preserve"> – 2014 Truman Scholar</w:t>
                            </w:r>
                            <w:r w:rsidR="009E2AF7">
                              <w:rPr>
                                <w:rFonts w:ascii="Palatino Linotype" w:hAnsi="Palatino Linotype"/>
                                <w:sz w:val="18"/>
                                <w:szCs w:val="18"/>
                              </w:rPr>
                              <w:t xml:space="preserve"> </w:t>
                            </w:r>
                          </w:p>
                          <w:p w:rsidR="00E922BD" w:rsidRDefault="00E922BD" w:rsidP="00BD3F02">
                            <w:pPr>
                              <w:rPr>
                                <w:rFonts w:ascii="Palatino Linotype" w:hAnsi="Palatino Linotype"/>
                                <w:sz w:val="18"/>
                                <w:szCs w:val="18"/>
                              </w:rPr>
                            </w:pPr>
                            <w:r w:rsidRPr="0007464C">
                              <w:rPr>
                                <w:rFonts w:ascii="Palatino Linotype" w:hAnsi="Palatino Linotype"/>
                                <w:b/>
                                <w:sz w:val="18"/>
                                <w:szCs w:val="18"/>
                              </w:rPr>
                              <w:t>Mary Sellers Shaw</w:t>
                            </w:r>
                            <w:r>
                              <w:rPr>
                                <w:rFonts w:ascii="Palatino Linotype" w:hAnsi="Palatino Linotype"/>
                                <w:sz w:val="18"/>
                                <w:szCs w:val="18"/>
                              </w:rPr>
                              <w:t xml:space="preserve"> – Morris Lehman Mayer Award recipient</w:t>
                            </w:r>
                          </w:p>
                          <w:p w:rsidR="00E922BD" w:rsidRDefault="00E922BD" w:rsidP="00BD3F02">
                            <w:pPr>
                              <w:rPr>
                                <w:rFonts w:ascii="Palatino Linotype" w:hAnsi="Palatino Linotype"/>
                                <w:sz w:val="18"/>
                                <w:szCs w:val="18"/>
                              </w:rPr>
                            </w:pPr>
                            <w:r w:rsidRPr="0007464C">
                              <w:rPr>
                                <w:rFonts w:ascii="Palatino Linotype" w:hAnsi="Palatino Linotype"/>
                                <w:b/>
                                <w:sz w:val="18"/>
                                <w:szCs w:val="18"/>
                              </w:rPr>
                              <w:t>Sarah DeMeo</w:t>
                            </w:r>
                            <w:r>
                              <w:rPr>
                                <w:rFonts w:ascii="Palatino Linotype" w:hAnsi="Palatino Linotype"/>
                                <w:sz w:val="18"/>
                                <w:szCs w:val="18"/>
                              </w:rPr>
                              <w:t xml:space="preserve"> – Woodrow Alvin Davis Family Student Athlete Award recipient </w:t>
                            </w:r>
                          </w:p>
                          <w:p w:rsidR="00E922BD" w:rsidRDefault="00E922BD" w:rsidP="00BD3F02">
                            <w:pPr>
                              <w:rPr>
                                <w:rFonts w:ascii="Palatino Linotype" w:hAnsi="Palatino Linotype"/>
                                <w:sz w:val="18"/>
                                <w:szCs w:val="18"/>
                              </w:rPr>
                            </w:pPr>
                            <w:r w:rsidRPr="0007464C">
                              <w:rPr>
                                <w:rFonts w:ascii="Palatino Linotype" w:hAnsi="Palatino Linotype"/>
                                <w:b/>
                                <w:sz w:val="18"/>
                                <w:szCs w:val="18"/>
                              </w:rPr>
                              <w:t xml:space="preserve">Alex </w:t>
                            </w:r>
                            <w:proofErr w:type="spellStart"/>
                            <w:r w:rsidRPr="0007464C">
                              <w:rPr>
                                <w:rFonts w:ascii="Palatino Linotype" w:hAnsi="Palatino Linotype"/>
                                <w:b/>
                                <w:sz w:val="18"/>
                                <w:szCs w:val="18"/>
                              </w:rPr>
                              <w:t>Vawter</w:t>
                            </w:r>
                            <w:proofErr w:type="spellEnd"/>
                            <w:r>
                              <w:rPr>
                                <w:rFonts w:ascii="Palatino Linotype" w:hAnsi="Palatino Linotype"/>
                                <w:sz w:val="18"/>
                                <w:szCs w:val="18"/>
                              </w:rPr>
                              <w:t xml:space="preserve"> – Outstan</w:t>
                            </w:r>
                            <w:r w:rsidR="00320C96">
                              <w:rPr>
                                <w:rFonts w:ascii="Palatino Linotype" w:hAnsi="Palatino Linotype"/>
                                <w:sz w:val="18"/>
                                <w:szCs w:val="18"/>
                              </w:rPr>
                              <w:t xml:space="preserve">ding Student in Latin and Greek; Bernard C &amp; Alma B. Webber Scholarship recipient </w:t>
                            </w:r>
                          </w:p>
                          <w:p w:rsidR="00320C96" w:rsidRDefault="00320C96" w:rsidP="00BD3F02">
                            <w:pPr>
                              <w:rPr>
                                <w:rFonts w:ascii="Palatino Linotype" w:hAnsi="Palatino Linotype"/>
                                <w:sz w:val="18"/>
                                <w:szCs w:val="18"/>
                              </w:rPr>
                            </w:pPr>
                            <w:r w:rsidRPr="0007464C">
                              <w:rPr>
                                <w:rFonts w:ascii="Palatino Linotype" w:hAnsi="Palatino Linotype"/>
                                <w:b/>
                                <w:sz w:val="18"/>
                                <w:szCs w:val="18"/>
                              </w:rPr>
                              <w:t xml:space="preserve">Olivia </w:t>
                            </w:r>
                            <w:proofErr w:type="gramStart"/>
                            <w:r w:rsidRPr="0007464C">
                              <w:rPr>
                                <w:rFonts w:ascii="Palatino Linotype" w:hAnsi="Palatino Linotype"/>
                                <w:b/>
                                <w:sz w:val="18"/>
                                <w:szCs w:val="18"/>
                              </w:rPr>
                              <w:t>Bensinger</w:t>
                            </w:r>
                            <w:r>
                              <w:rPr>
                                <w:rFonts w:ascii="Palatino Linotype" w:hAnsi="Palatino Linotype"/>
                                <w:sz w:val="18"/>
                                <w:szCs w:val="18"/>
                              </w:rPr>
                              <w:t xml:space="preserve">  -</w:t>
                            </w:r>
                            <w:proofErr w:type="gramEnd"/>
                            <w:r>
                              <w:rPr>
                                <w:rFonts w:ascii="Palatino Linotype" w:hAnsi="Palatino Linotype"/>
                                <w:sz w:val="18"/>
                                <w:szCs w:val="18"/>
                              </w:rPr>
                              <w:t xml:space="preserve"> Byron Franklin and Ophelia Burks Watson Scholarship recipient</w:t>
                            </w:r>
                          </w:p>
                          <w:p w:rsidR="00320C96" w:rsidRDefault="00320C96" w:rsidP="00320C96">
                            <w:pPr>
                              <w:rPr>
                                <w:rFonts w:ascii="Palatino Linotype" w:hAnsi="Palatino Linotype"/>
                                <w:sz w:val="18"/>
                                <w:szCs w:val="18"/>
                              </w:rPr>
                            </w:pPr>
                            <w:r w:rsidRPr="0007464C">
                              <w:rPr>
                                <w:rFonts w:ascii="Palatino Linotype" w:hAnsi="Palatino Linotype"/>
                                <w:b/>
                                <w:sz w:val="18"/>
                                <w:szCs w:val="18"/>
                              </w:rPr>
                              <w:t>Jennifer Davidson</w:t>
                            </w:r>
                            <w:r>
                              <w:rPr>
                                <w:rFonts w:ascii="Palatino Linotype" w:hAnsi="Palatino Linotype"/>
                                <w:sz w:val="18"/>
                                <w:szCs w:val="18"/>
                              </w:rPr>
                              <w:t xml:space="preserve"> - Byron Franklin and Ophelia Burks Watson Scholarship recipient</w:t>
                            </w:r>
                          </w:p>
                          <w:p w:rsidR="00320C96" w:rsidRDefault="00320C96" w:rsidP="00320C96">
                            <w:pPr>
                              <w:rPr>
                                <w:rFonts w:ascii="Palatino Linotype" w:hAnsi="Palatino Linotype"/>
                                <w:sz w:val="18"/>
                                <w:szCs w:val="18"/>
                              </w:rPr>
                            </w:pPr>
                            <w:r w:rsidRPr="0007464C">
                              <w:rPr>
                                <w:rFonts w:ascii="Palatino Linotype" w:hAnsi="Palatino Linotype"/>
                                <w:b/>
                                <w:sz w:val="18"/>
                                <w:szCs w:val="18"/>
                              </w:rPr>
                              <w:t>Lindsay Lord</w:t>
                            </w:r>
                            <w:r>
                              <w:rPr>
                                <w:rFonts w:ascii="Palatino Linotype" w:hAnsi="Palatino Linotype"/>
                                <w:sz w:val="18"/>
                                <w:szCs w:val="18"/>
                              </w:rPr>
                              <w:t xml:space="preserve"> – Samuel Thomas Barnes IV Memorial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 xml:space="preserve">James </w:t>
                            </w:r>
                            <w:proofErr w:type="spellStart"/>
                            <w:proofErr w:type="gramStart"/>
                            <w:r w:rsidRPr="0007464C">
                              <w:rPr>
                                <w:rFonts w:ascii="Palatino Linotype" w:hAnsi="Palatino Linotype"/>
                                <w:b/>
                                <w:sz w:val="18"/>
                                <w:szCs w:val="18"/>
                              </w:rPr>
                              <w:t>Goyer</w:t>
                            </w:r>
                            <w:proofErr w:type="spellEnd"/>
                            <w:r>
                              <w:rPr>
                                <w:rFonts w:ascii="Palatino Linotype" w:hAnsi="Palatino Linotype"/>
                                <w:sz w:val="18"/>
                                <w:szCs w:val="18"/>
                              </w:rPr>
                              <w:t xml:space="preserve">  -</w:t>
                            </w:r>
                            <w:proofErr w:type="gramEnd"/>
                            <w:r>
                              <w:rPr>
                                <w:rFonts w:ascii="Palatino Linotype" w:hAnsi="Palatino Linotype"/>
                                <w:sz w:val="18"/>
                                <w:szCs w:val="18"/>
                              </w:rPr>
                              <w:t xml:space="preserve"> Samuel Thomas Barnes IV Memorial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Morgan Embry</w:t>
                            </w:r>
                            <w:r>
                              <w:rPr>
                                <w:rFonts w:ascii="Palatino Linotype" w:hAnsi="Palatino Linotype"/>
                                <w:sz w:val="18"/>
                                <w:szCs w:val="18"/>
                              </w:rPr>
                              <w:t xml:space="preserve"> – Samuel J. </w:t>
                            </w:r>
                            <w:proofErr w:type="spellStart"/>
                            <w:r>
                              <w:rPr>
                                <w:rFonts w:ascii="Palatino Linotype" w:hAnsi="Palatino Linotype"/>
                                <w:sz w:val="18"/>
                                <w:szCs w:val="18"/>
                              </w:rPr>
                              <w:t>Senter</w:t>
                            </w:r>
                            <w:proofErr w:type="spellEnd"/>
                            <w:r>
                              <w:rPr>
                                <w:rFonts w:ascii="Palatino Linotype" w:hAnsi="Palatino Linotype"/>
                                <w:sz w:val="18"/>
                                <w:szCs w:val="18"/>
                              </w:rPr>
                              <w:t xml:space="preserve">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 xml:space="preserve">Tyler </w:t>
                            </w:r>
                            <w:proofErr w:type="spellStart"/>
                            <w:r w:rsidRPr="0007464C">
                              <w:rPr>
                                <w:rFonts w:ascii="Palatino Linotype" w:hAnsi="Palatino Linotype"/>
                                <w:b/>
                                <w:sz w:val="18"/>
                                <w:szCs w:val="18"/>
                              </w:rPr>
                              <w:t>Wester</w:t>
                            </w:r>
                            <w:proofErr w:type="spellEnd"/>
                            <w:r w:rsidRPr="0007464C">
                              <w:rPr>
                                <w:rFonts w:ascii="Palatino Linotype" w:hAnsi="Palatino Linotype"/>
                                <w:b/>
                                <w:sz w:val="18"/>
                                <w:szCs w:val="18"/>
                              </w:rPr>
                              <w:t>, Rebecca Foster, John Thomason, Michael Battito, Amber Brown, Parker Hall, Sara Johnson, Mary Sellers Shaw</w:t>
                            </w:r>
                            <w:r>
                              <w:rPr>
                                <w:rFonts w:ascii="Palatino Linotype" w:hAnsi="Palatino Linotype"/>
                                <w:sz w:val="18"/>
                                <w:szCs w:val="18"/>
                              </w:rPr>
                              <w:t xml:space="preserve"> – </w:t>
                            </w:r>
                            <w:proofErr w:type="spellStart"/>
                            <w:r>
                              <w:rPr>
                                <w:rFonts w:ascii="Palatino Linotype" w:hAnsi="Palatino Linotype"/>
                                <w:sz w:val="18"/>
                                <w:szCs w:val="18"/>
                              </w:rPr>
                              <w:t>Levitetz</w:t>
                            </w:r>
                            <w:proofErr w:type="spellEnd"/>
                            <w:r>
                              <w:rPr>
                                <w:rFonts w:ascii="Palatino Linotype" w:hAnsi="Palatino Linotype"/>
                                <w:sz w:val="18"/>
                                <w:szCs w:val="18"/>
                              </w:rPr>
                              <w:t xml:space="preserve"> Award recipients </w:t>
                            </w:r>
                          </w:p>
                          <w:p w:rsidR="0007464C" w:rsidRDefault="0007464C" w:rsidP="0007464C">
                            <w:pPr>
                              <w:rPr>
                                <w:rFonts w:ascii="Palatino Linotype" w:hAnsi="Palatino Linotype"/>
                                <w:sz w:val="18"/>
                                <w:szCs w:val="18"/>
                              </w:rPr>
                            </w:pPr>
                            <w:r w:rsidRPr="0007464C">
                              <w:rPr>
                                <w:rFonts w:ascii="Palatino Linotype" w:hAnsi="Palatino Linotype"/>
                                <w:b/>
                                <w:sz w:val="18"/>
                                <w:szCs w:val="18"/>
                              </w:rPr>
                              <w:t xml:space="preserve">Lizzie </w:t>
                            </w:r>
                            <w:proofErr w:type="spellStart"/>
                            <w:r w:rsidRPr="0007464C">
                              <w:rPr>
                                <w:rFonts w:ascii="Palatino Linotype" w:hAnsi="Palatino Linotype"/>
                                <w:b/>
                                <w:sz w:val="18"/>
                                <w:szCs w:val="18"/>
                              </w:rPr>
                              <w:t>Ernstberger</w:t>
                            </w:r>
                            <w:proofErr w:type="spellEnd"/>
                            <w:r>
                              <w:rPr>
                                <w:rFonts w:ascii="Palatino Linotype" w:hAnsi="Palatino Linotype"/>
                                <w:sz w:val="18"/>
                                <w:szCs w:val="18"/>
                              </w:rPr>
                              <w:t xml:space="preserve"> – Raised $10,000 for the Capstone Rural Health Center Community Garden</w:t>
                            </w:r>
                          </w:p>
                          <w:p w:rsidR="0007464C" w:rsidRDefault="0007464C" w:rsidP="0007464C">
                            <w:pPr>
                              <w:rPr>
                                <w:rFonts w:ascii="Palatino Linotype" w:hAnsi="Palatino Linotype"/>
                                <w:sz w:val="18"/>
                                <w:szCs w:val="18"/>
                              </w:rPr>
                            </w:pPr>
                            <w:r w:rsidRPr="0007464C">
                              <w:rPr>
                                <w:rFonts w:ascii="Palatino Linotype" w:hAnsi="Palatino Linotype"/>
                                <w:b/>
                                <w:sz w:val="18"/>
                                <w:szCs w:val="18"/>
                              </w:rPr>
                              <w:t>Asher Elbein</w:t>
                            </w:r>
                            <w:r>
                              <w:rPr>
                                <w:rFonts w:ascii="Palatino Linotype" w:hAnsi="Palatino Linotype"/>
                                <w:sz w:val="18"/>
                                <w:szCs w:val="18"/>
                              </w:rPr>
                              <w:t xml:space="preserve"> – Partnered with the Alabama Museum of Natural History to bring his gallery of paleontology art to Smith Hall </w:t>
                            </w:r>
                          </w:p>
                          <w:p w:rsidR="00320C96" w:rsidRDefault="00320C96"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E922BD" w:rsidRDefault="00E922BD" w:rsidP="00BD3F02">
                            <w:pPr>
                              <w:rPr>
                                <w:rFonts w:ascii="Palatino Linotype" w:hAnsi="Palatino Linotype"/>
                                <w:sz w:val="18"/>
                                <w:szCs w:val="18"/>
                              </w:rPr>
                            </w:pPr>
                          </w:p>
                          <w:p w:rsidR="00E922BD" w:rsidRPr="00BD3F02" w:rsidRDefault="00E922BD" w:rsidP="00BD3F02">
                            <w:pPr>
                              <w:rPr>
                                <w:rFonts w:ascii="Palatino Linotype" w:hAnsi="Palatino Linotype"/>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6" type="#_x0000_t202" style="position:absolute;left:0;text-align:left;margin-left:177.9pt;margin-top:91.05pt;width:391.65pt;height:263.1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" filled="f" stroked="f" strokeweight="0" insetpen="t">
                <o:lock v:ext="edit" shapetype="t"/>
                <v:textbox inset="2.85pt,2.85pt,2.85pt,2.85pt">
                  <w:txbxContent>
                    <w:p w:rsidR="00E922BD" w:rsidRPr="00772059" w:rsidRDefault="00AB632D" w:rsidP="00BD3F02">
                      <w:pPr>
                        <w:rPr>
                          <w:rFonts w:ascii="Palatino Linotype" w:hAnsi="Palatino Linotype"/>
                          <w:b/>
                          <w:sz w:val="18"/>
                          <w:szCs w:val="18"/>
                        </w:rPr>
                      </w:pPr>
                      <w:r>
                        <w:rPr>
                          <w:rFonts w:ascii="Palatino Linotype" w:hAnsi="Palatino Linotype"/>
                          <w:sz w:val="18"/>
                          <w:szCs w:val="18"/>
                        </w:rPr>
                        <w:t xml:space="preserve"> </w:t>
                      </w:r>
                      <w:r w:rsidR="00E922BD">
                        <w:rPr>
                          <w:rFonts w:ascii="Palatino Linotype" w:hAnsi="Palatino Linotype"/>
                          <w:sz w:val="18"/>
                          <w:szCs w:val="18"/>
                        </w:rPr>
                        <w:t xml:space="preserve"> </w:t>
                      </w:r>
                      <w:r w:rsidR="003F3F9A" w:rsidRPr="00772059">
                        <w:rPr>
                          <w:rFonts w:ascii="Palatino Linotype" w:hAnsi="Palatino Linotype"/>
                          <w:b/>
                          <w:sz w:val="18"/>
                          <w:szCs w:val="18"/>
                        </w:rPr>
                        <w:t xml:space="preserve">Congratulations to the following New College seniors: </w:t>
                      </w:r>
                    </w:p>
                    <w:p w:rsidR="003F3F9A" w:rsidRDefault="003F3F9A" w:rsidP="00BD3F02">
                      <w:pPr>
                        <w:rPr>
                          <w:rFonts w:ascii="Palatino Linotype" w:hAnsi="Palatino Linotype"/>
                          <w:sz w:val="18"/>
                          <w:szCs w:val="18"/>
                        </w:rPr>
                      </w:pPr>
                    </w:p>
                    <w:p w:rsidR="003F3F9A" w:rsidRDefault="003F3F9A" w:rsidP="00BD3F02">
                      <w:pPr>
                        <w:rPr>
                          <w:rFonts w:ascii="Palatino Linotype" w:hAnsi="Palatino Linotype"/>
                          <w:sz w:val="18"/>
                          <w:szCs w:val="18"/>
                        </w:rPr>
                      </w:pPr>
                    </w:p>
                    <w:p w:rsidR="00E922BD" w:rsidRDefault="00E922BD" w:rsidP="00BD3F02">
                      <w:pPr>
                        <w:rPr>
                          <w:rFonts w:ascii="Palatino Linotype" w:hAnsi="Palatino Linotype"/>
                          <w:sz w:val="18"/>
                          <w:szCs w:val="18"/>
                        </w:rPr>
                      </w:pPr>
                      <w:r w:rsidRPr="0007464C">
                        <w:rPr>
                          <w:rFonts w:ascii="Palatino Linotype" w:hAnsi="Palatino Linotype"/>
                          <w:b/>
                          <w:sz w:val="18"/>
                          <w:szCs w:val="18"/>
                        </w:rPr>
                        <w:t xml:space="preserve">Jason </w:t>
                      </w:r>
                      <w:proofErr w:type="spellStart"/>
                      <w:r w:rsidRPr="0007464C">
                        <w:rPr>
                          <w:rFonts w:ascii="Palatino Linotype" w:hAnsi="Palatino Linotype"/>
                          <w:b/>
                          <w:sz w:val="18"/>
                          <w:szCs w:val="18"/>
                        </w:rPr>
                        <w:t>Arterburn</w:t>
                      </w:r>
                      <w:proofErr w:type="spellEnd"/>
                      <w:r>
                        <w:rPr>
                          <w:rFonts w:ascii="Palatino Linotype" w:hAnsi="Palatino Linotype"/>
                          <w:sz w:val="18"/>
                          <w:szCs w:val="18"/>
                        </w:rPr>
                        <w:t xml:space="preserve"> – 2014 Truman Scholar</w:t>
                      </w:r>
                      <w:r w:rsidR="009E2AF7">
                        <w:rPr>
                          <w:rFonts w:ascii="Palatino Linotype" w:hAnsi="Palatino Linotype"/>
                          <w:sz w:val="18"/>
                          <w:szCs w:val="18"/>
                        </w:rPr>
                        <w:t xml:space="preserve"> </w:t>
                      </w:r>
                    </w:p>
                    <w:p w:rsidR="00E922BD" w:rsidRDefault="00E922BD" w:rsidP="00BD3F02">
                      <w:pPr>
                        <w:rPr>
                          <w:rFonts w:ascii="Palatino Linotype" w:hAnsi="Palatino Linotype"/>
                          <w:sz w:val="18"/>
                          <w:szCs w:val="18"/>
                        </w:rPr>
                      </w:pPr>
                      <w:r w:rsidRPr="0007464C">
                        <w:rPr>
                          <w:rFonts w:ascii="Palatino Linotype" w:hAnsi="Palatino Linotype"/>
                          <w:b/>
                          <w:sz w:val="18"/>
                          <w:szCs w:val="18"/>
                        </w:rPr>
                        <w:t>Mary Sellers Shaw</w:t>
                      </w:r>
                      <w:r>
                        <w:rPr>
                          <w:rFonts w:ascii="Palatino Linotype" w:hAnsi="Palatino Linotype"/>
                          <w:sz w:val="18"/>
                          <w:szCs w:val="18"/>
                        </w:rPr>
                        <w:t xml:space="preserve"> – Morris Lehman Mayer Award recipient</w:t>
                      </w:r>
                    </w:p>
                    <w:p w:rsidR="00E922BD" w:rsidRDefault="00E922BD" w:rsidP="00BD3F02">
                      <w:pPr>
                        <w:rPr>
                          <w:rFonts w:ascii="Palatino Linotype" w:hAnsi="Palatino Linotype"/>
                          <w:sz w:val="18"/>
                          <w:szCs w:val="18"/>
                        </w:rPr>
                      </w:pPr>
                      <w:r w:rsidRPr="0007464C">
                        <w:rPr>
                          <w:rFonts w:ascii="Palatino Linotype" w:hAnsi="Palatino Linotype"/>
                          <w:b/>
                          <w:sz w:val="18"/>
                          <w:szCs w:val="18"/>
                        </w:rPr>
                        <w:t>Sarah DeMeo</w:t>
                      </w:r>
                      <w:r>
                        <w:rPr>
                          <w:rFonts w:ascii="Palatino Linotype" w:hAnsi="Palatino Linotype"/>
                          <w:sz w:val="18"/>
                          <w:szCs w:val="18"/>
                        </w:rPr>
                        <w:t xml:space="preserve"> – Woodrow Alvin Davis Family Student Athlete Award recipient </w:t>
                      </w:r>
                    </w:p>
                    <w:p w:rsidR="00E922BD" w:rsidRDefault="00E922BD" w:rsidP="00BD3F02">
                      <w:pPr>
                        <w:rPr>
                          <w:rFonts w:ascii="Palatino Linotype" w:hAnsi="Palatino Linotype"/>
                          <w:sz w:val="18"/>
                          <w:szCs w:val="18"/>
                        </w:rPr>
                      </w:pPr>
                      <w:r w:rsidRPr="0007464C">
                        <w:rPr>
                          <w:rFonts w:ascii="Palatino Linotype" w:hAnsi="Palatino Linotype"/>
                          <w:b/>
                          <w:sz w:val="18"/>
                          <w:szCs w:val="18"/>
                        </w:rPr>
                        <w:t xml:space="preserve">Alex </w:t>
                      </w:r>
                      <w:proofErr w:type="spellStart"/>
                      <w:r w:rsidRPr="0007464C">
                        <w:rPr>
                          <w:rFonts w:ascii="Palatino Linotype" w:hAnsi="Palatino Linotype"/>
                          <w:b/>
                          <w:sz w:val="18"/>
                          <w:szCs w:val="18"/>
                        </w:rPr>
                        <w:t>Vawter</w:t>
                      </w:r>
                      <w:proofErr w:type="spellEnd"/>
                      <w:r>
                        <w:rPr>
                          <w:rFonts w:ascii="Palatino Linotype" w:hAnsi="Palatino Linotype"/>
                          <w:sz w:val="18"/>
                          <w:szCs w:val="18"/>
                        </w:rPr>
                        <w:t xml:space="preserve"> – Outstan</w:t>
                      </w:r>
                      <w:r w:rsidR="00320C96">
                        <w:rPr>
                          <w:rFonts w:ascii="Palatino Linotype" w:hAnsi="Palatino Linotype"/>
                          <w:sz w:val="18"/>
                          <w:szCs w:val="18"/>
                        </w:rPr>
                        <w:t xml:space="preserve">ding Student in Latin and Greek; Bernard C &amp; Alma B. Webber Scholarship recipient </w:t>
                      </w:r>
                    </w:p>
                    <w:p w:rsidR="00320C96" w:rsidRDefault="00320C96" w:rsidP="00BD3F02">
                      <w:pPr>
                        <w:rPr>
                          <w:rFonts w:ascii="Palatino Linotype" w:hAnsi="Palatino Linotype"/>
                          <w:sz w:val="18"/>
                          <w:szCs w:val="18"/>
                        </w:rPr>
                      </w:pPr>
                      <w:r w:rsidRPr="0007464C">
                        <w:rPr>
                          <w:rFonts w:ascii="Palatino Linotype" w:hAnsi="Palatino Linotype"/>
                          <w:b/>
                          <w:sz w:val="18"/>
                          <w:szCs w:val="18"/>
                        </w:rPr>
                        <w:t xml:space="preserve">Olivia </w:t>
                      </w:r>
                      <w:proofErr w:type="gramStart"/>
                      <w:r w:rsidRPr="0007464C">
                        <w:rPr>
                          <w:rFonts w:ascii="Palatino Linotype" w:hAnsi="Palatino Linotype"/>
                          <w:b/>
                          <w:sz w:val="18"/>
                          <w:szCs w:val="18"/>
                        </w:rPr>
                        <w:t>Bensinger</w:t>
                      </w:r>
                      <w:r>
                        <w:rPr>
                          <w:rFonts w:ascii="Palatino Linotype" w:hAnsi="Palatino Linotype"/>
                          <w:sz w:val="18"/>
                          <w:szCs w:val="18"/>
                        </w:rPr>
                        <w:t xml:space="preserve">  -</w:t>
                      </w:r>
                      <w:proofErr w:type="gramEnd"/>
                      <w:r>
                        <w:rPr>
                          <w:rFonts w:ascii="Palatino Linotype" w:hAnsi="Palatino Linotype"/>
                          <w:sz w:val="18"/>
                          <w:szCs w:val="18"/>
                        </w:rPr>
                        <w:t xml:space="preserve"> Byron Franklin and Ophelia Burks Watson Scholarship recipient</w:t>
                      </w:r>
                    </w:p>
                    <w:p w:rsidR="00320C96" w:rsidRDefault="00320C96" w:rsidP="00320C96">
                      <w:pPr>
                        <w:rPr>
                          <w:rFonts w:ascii="Palatino Linotype" w:hAnsi="Palatino Linotype"/>
                          <w:sz w:val="18"/>
                          <w:szCs w:val="18"/>
                        </w:rPr>
                      </w:pPr>
                      <w:r w:rsidRPr="0007464C">
                        <w:rPr>
                          <w:rFonts w:ascii="Palatino Linotype" w:hAnsi="Palatino Linotype"/>
                          <w:b/>
                          <w:sz w:val="18"/>
                          <w:szCs w:val="18"/>
                        </w:rPr>
                        <w:t>Jennifer Davidson</w:t>
                      </w:r>
                      <w:r>
                        <w:rPr>
                          <w:rFonts w:ascii="Palatino Linotype" w:hAnsi="Palatino Linotype"/>
                          <w:sz w:val="18"/>
                          <w:szCs w:val="18"/>
                        </w:rPr>
                        <w:t xml:space="preserve"> - Byron Franklin and Ophelia Burks Watson Scholarship recipient</w:t>
                      </w:r>
                    </w:p>
                    <w:p w:rsidR="00320C96" w:rsidRDefault="00320C96" w:rsidP="00320C96">
                      <w:pPr>
                        <w:rPr>
                          <w:rFonts w:ascii="Palatino Linotype" w:hAnsi="Palatino Linotype"/>
                          <w:sz w:val="18"/>
                          <w:szCs w:val="18"/>
                        </w:rPr>
                      </w:pPr>
                      <w:r w:rsidRPr="0007464C">
                        <w:rPr>
                          <w:rFonts w:ascii="Palatino Linotype" w:hAnsi="Palatino Linotype"/>
                          <w:b/>
                          <w:sz w:val="18"/>
                          <w:szCs w:val="18"/>
                        </w:rPr>
                        <w:t>Lindsay Lord</w:t>
                      </w:r>
                      <w:r>
                        <w:rPr>
                          <w:rFonts w:ascii="Palatino Linotype" w:hAnsi="Palatino Linotype"/>
                          <w:sz w:val="18"/>
                          <w:szCs w:val="18"/>
                        </w:rPr>
                        <w:t xml:space="preserve"> – Samuel Thomas Barnes IV Memorial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 xml:space="preserve">James </w:t>
                      </w:r>
                      <w:proofErr w:type="spellStart"/>
                      <w:proofErr w:type="gramStart"/>
                      <w:r w:rsidRPr="0007464C">
                        <w:rPr>
                          <w:rFonts w:ascii="Palatino Linotype" w:hAnsi="Palatino Linotype"/>
                          <w:b/>
                          <w:sz w:val="18"/>
                          <w:szCs w:val="18"/>
                        </w:rPr>
                        <w:t>Goyer</w:t>
                      </w:r>
                      <w:proofErr w:type="spellEnd"/>
                      <w:r>
                        <w:rPr>
                          <w:rFonts w:ascii="Palatino Linotype" w:hAnsi="Palatino Linotype"/>
                          <w:sz w:val="18"/>
                          <w:szCs w:val="18"/>
                        </w:rPr>
                        <w:t xml:space="preserve">  -</w:t>
                      </w:r>
                      <w:proofErr w:type="gramEnd"/>
                      <w:r>
                        <w:rPr>
                          <w:rFonts w:ascii="Palatino Linotype" w:hAnsi="Palatino Linotype"/>
                          <w:sz w:val="18"/>
                          <w:szCs w:val="18"/>
                        </w:rPr>
                        <w:t xml:space="preserve"> Samuel Thomas Barnes IV Memorial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Morgan Embry</w:t>
                      </w:r>
                      <w:r>
                        <w:rPr>
                          <w:rFonts w:ascii="Palatino Linotype" w:hAnsi="Palatino Linotype"/>
                          <w:sz w:val="18"/>
                          <w:szCs w:val="18"/>
                        </w:rPr>
                        <w:t xml:space="preserve"> – Samuel J. </w:t>
                      </w:r>
                      <w:proofErr w:type="spellStart"/>
                      <w:r>
                        <w:rPr>
                          <w:rFonts w:ascii="Palatino Linotype" w:hAnsi="Palatino Linotype"/>
                          <w:sz w:val="18"/>
                          <w:szCs w:val="18"/>
                        </w:rPr>
                        <w:t>Senter</w:t>
                      </w:r>
                      <w:proofErr w:type="spellEnd"/>
                      <w:r>
                        <w:rPr>
                          <w:rFonts w:ascii="Palatino Linotype" w:hAnsi="Palatino Linotype"/>
                          <w:sz w:val="18"/>
                          <w:szCs w:val="18"/>
                        </w:rPr>
                        <w:t xml:space="preserve"> Scholarship recipient </w:t>
                      </w:r>
                    </w:p>
                    <w:p w:rsidR="00320C96" w:rsidRDefault="00320C96" w:rsidP="00320C96">
                      <w:pPr>
                        <w:rPr>
                          <w:rFonts w:ascii="Palatino Linotype" w:hAnsi="Palatino Linotype"/>
                          <w:sz w:val="18"/>
                          <w:szCs w:val="18"/>
                        </w:rPr>
                      </w:pPr>
                      <w:r w:rsidRPr="0007464C">
                        <w:rPr>
                          <w:rFonts w:ascii="Palatino Linotype" w:hAnsi="Palatino Linotype"/>
                          <w:b/>
                          <w:sz w:val="18"/>
                          <w:szCs w:val="18"/>
                        </w:rPr>
                        <w:t xml:space="preserve">Tyler </w:t>
                      </w:r>
                      <w:proofErr w:type="spellStart"/>
                      <w:r w:rsidRPr="0007464C">
                        <w:rPr>
                          <w:rFonts w:ascii="Palatino Linotype" w:hAnsi="Palatino Linotype"/>
                          <w:b/>
                          <w:sz w:val="18"/>
                          <w:szCs w:val="18"/>
                        </w:rPr>
                        <w:t>Wester</w:t>
                      </w:r>
                      <w:proofErr w:type="spellEnd"/>
                      <w:r w:rsidRPr="0007464C">
                        <w:rPr>
                          <w:rFonts w:ascii="Palatino Linotype" w:hAnsi="Palatino Linotype"/>
                          <w:b/>
                          <w:sz w:val="18"/>
                          <w:szCs w:val="18"/>
                        </w:rPr>
                        <w:t>, Rebecca Foster, John Thomason, Michael Battito, Amber Brown, Parker Hall, Sara Johnson, Mary Sellers Shaw</w:t>
                      </w:r>
                      <w:r>
                        <w:rPr>
                          <w:rFonts w:ascii="Palatino Linotype" w:hAnsi="Palatino Linotype"/>
                          <w:sz w:val="18"/>
                          <w:szCs w:val="18"/>
                        </w:rPr>
                        <w:t xml:space="preserve"> – </w:t>
                      </w:r>
                      <w:proofErr w:type="spellStart"/>
                      <w:r>
                        <w:rPr>
                          <w:rFonts w:ascii="Palatino Linotype" w:hAnsi="Palatino Linotype"/>
                          <w:sz w:val="18"/>
                          <w:szCs w:val="18"/>
                        </w:rPr>
                        <w:t>Levitetz</w:t>
                      </w:r>
                      <w:proofErr w:type="spellEnd"/>
                      <w:r>
                        <w:rPr>
                          <w:rFonts w:ascii="Palatino Linotype" w:hAnsi="Palatino Linotype"/>
                          <w:sz w:val="18"/>
                          <w:szCs w:val="18"/>
                        </w:rPr>
                        <w:t xml:space="preserve"> Award recipients </w:t>
                      </w:r>
                    </w:p>
                    <w:p w:rsidR="0007464C" w:rsidRDefault="0007464C" w:rsidP="0007464C">
                      <w:pPr>
                        <w:rPr>
                          <w:rFonts w:ascii="Palatino Linotype" w:hAnsi="Palatino Linotype"/>
                          <w:sz w:val="18"/>
                          <w:szCs w:val="18"/>
                        </w:rPr>
                      </w:pPr>
                      <w:r w:rsidRPr="0007464C">
                        <w:rPr>
                          <w:rFonts w:ascii="Palatino Linotype" w:hAnsi="Palatino Linotype"/>
                          <w:b/>
                          <w:sz w:val="18"/>
                          <w:szCs w:val="18"/>
                        </w:rPr>
                        <w:t xml:space="preserve">Lizzie </w:t>
                      </w:r>
                      <w:proofErr w:type="spellStart"/>
                      <w:r w:rsidRPr="0007464C">
                        <w:rPr>
                          <w:rFonts w:ascii="Palatino Linotype" w:hAnsi="Palatino Linotype"/>
                          <w:b/>
                          <w:sz w:val="18"/>
                          <w:szCs w:val="18"/>
                        </w:rPr>
                        <w:t>Ernstberger</w:t>
                      </w:r>
                      <w:proofErr w:type="spellEnd"/>
                      <w:r>
                        <w:rPr>
                          <w:rFonts w:ascii="Palatino Linotype" w:hAnsi="Palatino Linotype"/>
                          <w:sz w:val="18"/>
                          <w:szCs w:val="18"/>
                        </w:rPr>
                        <w:t xml:space="preserve"> – Raised $10,000 for the Capstone Rural Health Center Community Garden</w:t>
                      </w:r>
                    </w:p>
                    <w:p w:rsidR="0007464C" w:rsidRDefault="0007464C" w:rsidP="0007464C">
                      <w:pPr>
                        <w:rPr>
                          <w:rFonts w:ascii="Palatino Linotype" w:hAnsi="Palatino Linotype"/>
                          <w:sz w:val="18"/>
                          <w:szCs w:val="18"/>
                        </w:rPr>
                      </w:pPr>
                      <w:r w:rsidRPr="0007464C">
                        <w:rPr>
                          <w:rFonts w:ascii="Palatino Linotype" w:hAnsi="Palatino Linotype"/>
                          <w:b/>
                          <w:sz w:val="18"/>
                          <w:szCs w:val="18"/>
                        </w:rPr>
                        <w:t>Asher Elbein</w:t>
                      </w:r>
                      <w:r>
                        <w:rPr>
                          <w:rFonts w:ascii="Palatino Linotype" w:hAnsi="Palatino Linotype"/>
                          <w:sz w:val="18"/>
                          <w:szCs w:val="18"/>
                        </w:rPr>
                        <w:t xml:space="preserve"> – Partnered with the Alabama Museum of Natural History to bring his gallery of paleontology art to Smith Hall </w:t>
                      </w:r>
                    </w:p>
                    <w:p w:rsidR="00320C96" w:rsidRDefault="00320C96"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9E2AF7" w:rsidRDefault="009E2AF7" w:rsidP="00BD3F02">
                      <w:pPr>
                        <w:rPr>
                          <w:rFonts w:ascii="Palatino Linotype" w:hAnsi="Palatino Linotype"/>
                          <w:sz w:val="18"/>
                          <w:szCs w:val="18"/>
                        </w:rPr>
                      </w:pPr>
                    </w:p>
                    <w:p w:rsidR="00E922BD" w:rsidRDefault="00E922BD" w:rsidP="00BD3F02">
                      <w:pPr>
                        <w:rPr>
                          <w:rFonts w:ascii="Palatino Linotype" w:hAnsi="Palatino Linotype"/>
                          <w:sz w:val="18"/>
                          <w:szCs w:val="18"/>
                        </w:rPr>
                      </w:pPr>
                    </w:p>
                    <w:p w:rsidR="00E922BD" w:rsidRPr="00BD3F02" w:rsidRDefault="00E922BD" w:rsidP="00BD3F02">
                      <w:pPr>
                        <w:rPr>
                          <w:rFonts w:ascii="Palatino Linotype" w:hAnsi="Palatino Linotype"/>
                          <w:sz w:val="18"/>
                          <w:szCs w:val="18"/>
                        </w:rPr>
                      </w:pPr>
                    </w:p>
                  </w:txbxContent>
                </v:textbox>
                <w10:wrap anchorx="page" anchory="page"/>
              </v:shape>
            </w:pict>
          </mc:Fallback>
        </mc:AlternateContent>
      </w:r>
      <w:r w:rsidR="00BD3F02"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78720" behindDoc="0" locked="0" layoutInCell="1" allowOverlap="1" wp14:anchorId="7215CECA" wp14:editId="49AB070E">
                <wp:simplePos x="0" y="0"/>
                <wp:positionH relativeFrom="page">
                  <wp:posOffset>564515</wp:posOffset>
                </wp:positionH>
                <wp:positionV relativeFrom="page">
                  <wp:posOffset>1149350</wp:posOffset>
                </wp:positionV>
                <wp:extent cx="1445895" cy="1851025"/>
                <wp:effectExtent l="0" t="0" r="1905"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5895" cy="185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3F02" w:rsidRDefault="00BD3F02" w:rsidP="00BD3F02"/>
                          <w:p w:rsidR="00BD3F02" w:rsidRPr="002F60C9" w:rsidRDefault="002F60C9" w:rsidP="00BD3F02">
                            <w:pPr>
                              <w:rPr>
                                <w:color w:val="C00000"/>
                              </w:rPr>
                            </w:pPr>
                            <w:r w:rsidRPr="002F60C9">
                              <w:rPr>
                                <w:color w:val="C00000"/>
                              </w:rPr>
                              <w:t>Let us know what you are doing now:</w:t>
                            </w:r>
                          </w:p>
                          <w:p w:rsidR="002F60C9" w:rsidRPr="002F60C9" w:rsidRDefault="002F60C9" w:rsidP="00BD3F02">
                            <w:pPr>
                              <w:rPr>
                                <w:color w:val="C00000"/>
                              </w:rPr>
                            </w:pPr>
                            <w:r w:rsidRPr="002F60C9">
                              <w:rPr>
                                <w:color w:val="C00000"/>
                              </w:rPr>
                              <w:t>nadams@as.ua.edu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7" type="#_x0000_t202" style="position:absolute;left:0;text-align:left;margin-left:44.45pt;margin-top:90.5pt;width:113.85pt;height:145.7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V0+wIAAKM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" filled="f" stroked="f" strokeweight="0" insetpen="t">
                <o:lock v:ext="edit" shapetype="t"/>
                <v:textbox inset="2.85pt,2.85pt,2.85pt,2.85pt">
                  <w:txbxContent>
                    <w:p w:rsidR="00BD3F02" w:rsidRDefault="00BD3F02" w:rsidP="00BD3F02"/>
                    <w:p w:rsidR="00BD3F02" w:rsidRPr="002F60C9" w:rsidRDefault="002F60C9" w:rsidP="00BD3F02">
                      <w:pPr>
                        <w:rPr>
                          <w:color w:val="C00000"/>
                        </w:rPr>
                      </w:pPr>
                      <w:r w:rsidRPr="002F60C9">
                        <w:rPr>
                          <w:color w:val="C00000"/>
                        </w:rPr>
                        <w:t>Let us know what you are doing now:</w:t>
                      </w:r>
                    </w:p>
                    <w:p w:rsidR="002F60C9" w:rsidRPr="002F60C9" w:rsidRDefault="002F60C9" w:rsidP="00BD3F02">
                      <w:pPr>
                        <w:rPr>
                          <w:color w:val="C00000"/>
                        </w:rPr>
                      </w:pPr>
                      <w:r w:rsidRPr="002F60C9">
                        <w:rPr>
                          <w:color w:val="C00000"/>
                        </w:rPr>
                        <w:t>nadams@as.ua.edu</w:t>
                      </w:r>
                    </w:p>
                  </w:txbxContent>
                </v:textbox>
                <w10:wrap anchorx="page" anchory="page"/>
              </v:shape>
            </w:pict>
          </mc:Fallback>
        </mc:AlternateContent>
      </w:r>
      <w:r w:rsidR="00BD3F02"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4864" behindDoc="0" locked="0" layoutInCell="1" allowOverlap="1" wp14:anchorId="413A7EAD" wp14:editId="7C1A7D79">
                <wp:simplePos x="0" y="0"/>
                <wp:positionH relativeFrom="page">
                  <wp:posOffset>525780</wp:posOffset>
                </wp:positionH>
                <wp:positionV relativeFrom="page">
                  <wp:posOffset>3906520</wp:posOffset>
                </wp:positionV>
                <wp:extent cx="1733550" cy="194945"/>
                <wp:effectExtent l="0" t="0" r="0" b="0"/>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024" w:rsidRPr="000B707D" w:rsidRDefault="002D5024" w:rsidP="002D502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78" type="#_x0000_t202" style="position:absolute;left:0;text-align:left;margin-left:41.4pt;margin-top:307.6pt;width:136.5pt;height:15.3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kr+wIAAKI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" filled="f" stroked="f" strokeweight="0" insetpen="t">
                <o:lock v:ext="edit" shapetype="t"/>
                <v:textbox style="mso-fit-shape-to-text:t" inset="2.85pt,2.85pt,2.85pt,2.85pt">
                  <w:txbxContent>
                    <w:p w:rsidR="002D5024" w:rsidRPr="000B707D" w:rsidRDefault="002D5024" w:rsidP="002D5024">
                      <w:pPr>
                        <w:pStyle w:val="tagline"/>
                      </w:pPr>
                    </w:p>
                  </w:txbxContent>
                </v:textbox>
                <w10:wrap anchorx="page" anchory="page"/>
              </v:shape>
            </w:pict>
          </mc:Fallback>
        </mc:AlternateContent>
      </w:r>
    </w:p>
    <w:p w:rsidR="00FE6137" w:rsidRPr="003B041C" w:rsidRDefault="003F3F9A" w:rsidP="009E2AF7">
      <w:pPr>
        <w:pStyle w:val="Heading2"/>
        <w:jc w:val="center"/>
        <w:rPr>
          <w:noProof/>
        </w:rPr>
      </w:pPr>
      <w:r>
        <w:rPr>
          <w:noProof/>
        </w:rPr>
        <w:t>Senio</w:t>
      </w:r>
      <w:r w:rsidR="00E922BD">
        <w:rPr>
          <w:noProof/>
        </w:rPr>
        <w:t>r Accomplishments</w:t>
      </w:r>
    </w:p>
    <w:p w:rsidR="00FE6137" w:rsidRDefault="00FE6137" w:rsidP="00FE6137">
      <w:r>
        <w:rPr>
          <w:noProof/>
        </w:rPr>
        <w:tab/>
      </w:r>
      <w:r>
        <w:rPr>
          <w:noProof/>
        </w:rPr>
        <w:tab/>
      </w:r>
      <w:r>
        <w:rPr>
          <w:noProof/>
        </w:rPr>
        <w:tab/>
      </w:r>
      <w:r>
        <w:rPr>
          <w:noProof/>
        </w:rPr>
        <w:tab/>
      </w:r>
    </w:p>
    <w:sectPr w:rsidR="00FE6137"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9A42465A"/>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E474E2"/>
    <w:multiLevelType w:val="hybridMultilevel"/>
    <w:tmpl w:val="15E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B"/>
    <w:rsid w:val="0006627C"/>
    <w:rsid w:val="0007464C"/>
    <w:rsid w:val="000809EE"/>
    <w:rsid w:val="000A51B8"/>
    <w:rsid w:val="000B707D"/>
    <w:rsid w:val="00143596"/>
    <w:rsid w:val="001678A0"/>
    <w:rsid w:val="0017501C"/>
    <w:rsid w:val="001810B8"/>
    <w:rsid w:val="001C33C3"/>
    <w:rsid w:val="001D0CC3"/>
    <w:rsid w:val="001D5E64"/>
    <w:rsid w:val="001D71FE"/>
    <w:rsid w:val="001E7F80"/>
    <w:rsid w:val="00205FD2"/>
    <w:rsid w:val="00223D24"/>
    <w:rsid w:val="0025140F"/>
    <w:rsid w:val="002572FC"/>
    <w:rsid w:val="0027356F"/>
    <w:rsid w:val="00296A93"/>
    <w:rsid w:val="002A391B"/>
    <w:rsid w:val="002B3FCC"/>
    <w:rsid w:val="002C4E56"/>
    <w:rsid w:val="002D5024"/>
    <w:rsid w:val="002F60C9"/>
    <w:rsid w:val="00310B9F"/>
    <w:rsid w:val="00320C96"/>
    <w:rsid w:val="00322762"/>
    <w:rsid w:val="00323284"/>
    <w:rsid w:val="00354802"/>
    <w:rsid w:val="0035715D"/>
    <w:rsid w:val="00357507"/>
    <w:rsid w:val="00370679"/>
    <w:rsid w:val="003740D0"/>
    <w:rsid w:val="003A1627"/>
    <w:rsid w:val="003A3431"/>
    <w:rsid w:val="003B041C"/>
    <w:rsid w:val="003C020A"/>
    <w:rsid w:val="003D5DF8"/>
    <w:rsid w:val="003E2661"/>
    <w:rsid w:val="003E6F76"/>
    <w:rsid w:val="003F376B"/>
    <w:rsid w:val="003F3F9A"/>
    <w:rsid w:val="0042636B"/>
    <w:rsid w:val="00456214"/>
    <w:rsid w:val="00473AFB"/>
    <w:rsid w:val="00474C64"/>
    <w:rsid w:val="004B6690"/>
    <w:rsid w:val="004E26BA"/>
    <w:rsid w:val="004F1434"/>
    <w:rsid w:val="004F34A5"/>
    <w:rsid w:val="005046B1"/>
    <w:rsid w:val="00506068"/>
    <w:rsid w:val="005063B3"/>
    <w:rsid w:val="00516579"/>
    <w:rsid w:val="00536D0B"/>
    <w:rsid w:val="0055681A"/>
    <w:rsid w:val="00573D44"/>
    <w:rsid w:val="005825E0"/>
    <w:rsid w:val="005B20B4"/>
    <w:rsid w:val="005E164A"/>
    <w:rsid w:val="005F1472"/>
    <w:rsid w:val="00600B27"/>
    <w:rsid w:val="006104BF"/>
    <w:rsid w:val="006161D5"/>
    <w:rsid w:val="0063116D"/>
    <w:rsid w:val="0063173F"/>
    <w:rsid w:val="00642DA5"/>
    <w:rsid w:val="00656F61"/>
    <w:rsid w:val="00661AA8"/>
    <w:rsid w:val="00670A81"/>
    <w:rsid w:val="00670E88"/>
    <w:rsid w:val="006A5978"/>
    <w:rsid w:val="006B3DC3"/>
    <w:rsid w:val="006B7179"/>
    <w:rsid w:val="006D3915"/>
    <w:rsid w:val="006D7B01"/>
    <w:rsid w:val="006E56F8"/>
    <w:rsid w:val="006F1320"/>
    <w:rsid w:val="006F215A"/>
    <w:rsid w:val="0070136F"/>
    <w:rsid w:val="007127D0"/>
    <w:rsid w:val="007130E3"/>
    <w:rsid w:val="00713ECE"/>
    <w:rsid w:val="00726DA6"/>
    <w:rsid w:val="00732D2F"/>
    <w:rsid w:val="00772059"/>
    <w:rsid w:val="007A4B12"/>
    <w:rsid w:val="007B4AA9"/>
    <w:rsid w:val="007C3767"/>
    <w:rsid w:val="008276D6"/>
    <w:rsid w:val="00836DF0"/>
    <w:rsid w:val="0084349F"/>
    <w:rsid w:val="00846160"/>
    <w:rsid w:val="00846650"/>
    <w:rsid w:val="008571C1"/>
    <w:rsid w:val="0087008A"/>
    <w:rsid w:val="00897030"/>
    <w:rsid w:val="008E4CD9"/>
    <w:rsid w:val="00906152"/>
    <w:rsid w:val="0091667D"/>
    <w:rsid w:val="0092591B"/>
    <w:rsid w:val="009628FC"/>
    <w:rsid w:val="009702FD"/>
    <w:rsid w:val="00976832"/>
    <w:rsid w:val="00980005"/>
    <w:rsid w:val="009854E3"/>
    <w:rsid w:val="009B36D9"/>
    <w:rsid w:val="009B372D"/>
    <w:rsid w:val="009C49BA"/>
    <w:rsid w:val="009E2AF7"/>
    <w:rsid w:val="009E402E"/>
    <w:rsid w:val="009F7682"/>
    <w:rsid w:val="00A14101"/>
    <w:rsid w:val="00A34C0A"/>
    <w:rsid w:val="00A63228"/>
    <w:rsid w:val="00A66DC1"/>
    <w:rsid w:val="00A82C6F"/>
    <w:rsid w:val="00A979E2"/>
    <w:rsid w:val="00AB380F"/>
    <w:rsid w:val="00AB632D"/>
    <w:rsid w:val="00AC0F87"/>
    <w:rsid w:val="00AC1C49"/>
    <w:rsid w:val="00AC6AAF"/>
    <w:rsid w:val="00AD343B"/>
    <w:rsid w:val="00AE1FF6"/>
    <w:rsid w:val="00AE3907"/>
    <w:rsid w:val="00B11119"/>
    <w:rsid w:val="00B163E6"/>
    <w:rsid w:val="00B6494D"/>
    <w:rsid w:val="00BD3F02"/>
    <w:rsid w:val="00BE02DA"/>
    <w:rsid w:val="00BF4FD3"/>
    <w:rsid w:val="00C0614F"/>
    <w:rsid w:val="00C47D9A"/>
    <w:rsid w:val="00C513F9"/>
    <w:rsid w:val="00C57C93"/>
    <w:rsid w:val="00C9077E"/>
    <w:rsid w:val="00C979FB"/>
    <w:rsid w:val="00CA1195"/>
    <w:rsid w:val="00CB0CEF"/>
    <w:rsid w:val="00CB4AD9"/>
    <w:rsid w:val="00CC4A71"/>
    <w:rsid w:val="00CD00C0"/>
    <w:rsid w:val="00CE00D9"/>
    <w:rsid w:val="00CF46EC"/>
    <w:rsid w:val="00D14552"/>
    <w:rsid w:val="00D25ABE"/>
    <w:rsid w:val="00D460DD"/>
    <w:rsid w:val="00D524A5"/>
    <w:rsid w:val="00D66C29"/>
    <w:rsid w:val="00D961A3"/>
    <w:rsid w:val="00DA2489"/>
    <w:rsid w:val="00DB47FE"/>
    <w:rsid w:val="00DC26BD"/>
    <w:rsid w:val="00DC3E6B"/>
    <w:rsid w:val="00DC4900"/>
    <w:rsid w:val="00DC722F"/>
    <w:rsid w:val="00DD1440"/>
    <w:rsid w:val="00DE68BD"/>
    <w:rsid w:val="00E01F62"/>
    <w:rsid w:val="00E2362C"/>
    <w:rsid w:val="00E31776"/>
    <w:rsid w:val="00E41E40"/>
    <w:rsid w:val="00E73BF2"/>
    <w:rsid w:val="00E80C34"/>
    <w:rsid w:val="00E922BD"/>
    <w:rsid w:val="00EA55F4"/>
    <w:rsid w:val="00EB0C46"/>
    <w:rsid w:val="00EC13A6"/>
    <w:rsid w:val="00EE70FF"/>
    <w:rsid w:val="00F01AB6"/>
    <w:rsid w:val="00F22BDF"/>
    <w:rsid w:val="00F308D3"/>
    <w:rsid w:val="00F372F9"/>
    <w:rsid w:val="00F62A61"/>
    <w:rsid w:val="00F76556"/>
    <w:rsid w:val="00F80A8A"/>
    <w:rsid w:val="00F866CB"/>
    <w:rsid w:val="00F875B1"/>
    <w:rsid w:val="00F92C67"/>
    <w:rsid w:val="00FA469E"/>
    <w:rsid w:val="00FA7571"/>
    <w:rsid w:val="00FB3CCF"/>
    <w:rsid w:val="00FC1D82"/>
    <w:rsid w:val="00FC3DB0"/>
    <w:rsid w:val="00FC5388"/>
    <w:rsid w:val="00FD5770"/>
    <w:rsid w:val="00FE6137"/>
    <w:rsid w:val="00FE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 w:type="paragraph" w:styleId="PlainText">
    <w:name w:val="Plain Text"/>
    <w:basedOn w:val="Normal"/>
    <w:link w:val="PlainTextChar"/>
    <w:uiPriority w:val="99"/>
    <w:unhideWhenUsed/>
    <w:rsid w:val="008571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71C1"/>
    <w:rPr>
      <w:rFonts w:ascii="Calibri" w:eastAsiaTheme="minorHAnsi" w:hAnsi="Calibri" w:cstheme="minorBidi"/>
      <w:sz w:val="22"/>
      <w:szCs w:val="21"/>
    </w:rPr>
  </w:style>
  <w:style w:type="paragraph" w:styleId="NormalWeb">
    <w:name w:val="Normal (Web)"/>
    <w:basedOn w:val="Normal"/>
    <w:uiPriority w:val="99"/>
    <w:unhideWhenUsed/>
    <w:rsid w:val="002C4E56"/>
    <w:pPr>
      <w:spacing w:before="100" w:beforeAutospacing="1" w:after="360"/>
    </w:pPr>
  </w:style>
  <w:style w:type="character" w:styleId="Emphasis">
    <w:name w:val="Emphasis"/>
    <w:basedOn w:val="DefaultParagraphFont"/>
    <w:uiPriority w:val="20"/>
    <w:qFormat/>
    <w:rsid w:val="00713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 w:type="paragraph" w:styleId="PlainText">
    <w:name w:val="Plain Text"/>
    <w:basedOn w:val="Normal"/>
    <w:link w:val="PlainTextChar"/>
    <w:uiPriority w:val="99"/>
    <w:unhideWhenUsed/>
    <w:rsid w:val="008571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71C1"/>
    <w:rPr>
      <w:rFonts w:ascii="Calibri" w:eastAsiaTheme="minorHAnsi" w:hAnsi="Calibri" w:cstheme="minorBidi"/>
      <w:sz w:val="22"/>
      <w:szCs w:val="21"/>
    </w:rPr>
  </w:style>
  <w:style w:type="paragraph" w:styleId="NormalWeb">
    <w:name w:val="Normal (Web)"/>
    <w:basedOn w:val="Normal"/>
    <w:uiPriority w:val="99"/>
    <w:unhideWhenUsed/>
    <w:rsid w:val="002C4E56"/>
    <w:pPr>
      <w:spacing w:before="100" w:beforeAutospacing="1" w:after="360"/>
    </w:pPr>
  </w:style>
  <w:style w:type="character" w:styleId="Emphasis">
    <w:name w:val="Emphasis"/>
    <w:basedOn w:val="DefaultParagraphFont"/>
    <w:uiPriority w:val="20"/>
    <w:qFormat/>
    <w:rsid w:val="00713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24107752">
      <w:bodyDiv w:val="1"/>
      <w:marLeft w:val="0"/>
      <w:marRight w:val="0"/>
      <w:marTop w:val="0"/>
      <w:marBottom w:val="0"/>
      <w:divBdr>
        <w:top w:val="none" w:sz="0" w:space="0" w:color="auto"/>
        <w:left w:val="none" w:sz="0" w:space="0" w:color="auto"/>
        <w:bottom w:val="none" w:sz="0" w:space="0" w:color="auto"/>
        <w:right w:val="none" w:sz="0" w:space="0" w:color="auto"/>
      </w:divBdr>
      <w:divsChild>
        <w:div w:id="1010572497">
          <w:marLeft w:val="0"/>
          <w:marRight w:val="150"/>
          <w:marTop w:val="0"/>
          <w:marBottom w:val="0"/>
          <w:divBdr>
            <w:top w:val="none" w:sz="0" w:space="0" w:color="auto"/>
            <w:left w:val="none" w:sz="0" w:space="0" w:color="auto"/>
            <w:bottom w:val="none" w:sz="0" w:space="0" w:color="auto"/>
            <w:right w:val="none" w:sz="0" w:space="0" w:color="auto"/>
          </w:divBdr>
          <w:divsChild>
            <w:div w:id="1413430121">
              <w:marLeft w:val="0"/>
              <w:marRight w:val="0"/>
              <w:marTop w:val="0"/>
              <w:marBottom w:val="0"/>
              <w:divBdr>
                <w:top w:val="none" w:sz="0" w:space="0" w:color="auto"/>
                <w:left w:val="none" w:sz="0" w:space="0" w:color="auto"/>
                <w:bottom w:val="none" w:sz="0" w:space="0" w:color="auto"/>
                <w:right w:val="none" w:sz="0" w:space="0" w:color="auto"/>
              </w:divBdr>
              <w:divsChild>
                <w:div w:id="1010136194">
                  <w:marLeft w:val="0"/>
                  <w:marRight w:val="0"/>
                  <w:marTop w:val="0"/>
                  <w:marBottom w:val="0"/>
                  <w:divBdr>
                    <w:top w:val="none" w:sz="0" w:space="0" w:color="auto"/>
                    <w:left w:val="none" w:sz="0" w:space="0" w:color="auto"/>
                    <w:bottom w:val="none" w:sz="0" w:space="0" w:color="auto"/>
                    <w:right w:val="none" w:sz="0" w:space="0" w:color="auto"/>
                  </w:divBdr>
                  <w:divsChild>
                    <w:div w:id="623728257">
                      <w:marLeft w:val="150"/>
                      <w:marRight w:val="0"/>
                      <w:marTop w:val="1800"/>
                      <w:marBottom w:val="0"/>
                      <w:divBdr>
                        <w:top w:val="none" w:sz="0" w:space="0" w:color="auto"/>
                        <w:left w:val="none" w:sz="0" w:space="0" w:color="auto"/>
                        <w:bottom w:val="none" w:sz="0" w:space="0" w:color="auto"/>
                        <w:right w:val="none" w:sz="0" w:space="0" w:color="auto"/>
                      </w:divBdr>
                      <w:divsChild>
                        <w:div w:id="665212808">
                          <w:marLeft w:val="0"/>
                          <w:marRight w:val="0"/>
                          <w:marTop w:val="0"/>
                          <w:marBottom w:val="0"/>
                          <w:divBdr>
                            <w:top w:val="none" w:sz="0" w:space="0" w:color="auto"/>
                            <w:left w:val="none" w:sz="0" w:space="0" w:color="auto"/>
                            <w:bottom w:val="none" w:sz="0" w:space="0" w:color="auto"/>
                            <w:right w:val="none" w:sz="0" w:space="0" w:color="auto"/>
                          </w:divBdr>
                          <w:divsChild>
                            <w:div w:id="605699190">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483667788">
      <w:bodyDiv w:val="1"/>
      <w:marLeft w:val="0"/>
      <w:marRight w:val="0"/>
      <w:marTop w:val="0"/>
      <w:marBottom w:val="0"/>
      <w:divBdr>
        <w:top w:val="none" w:sz="0" w:space="0" w:color="auto"/>
        <w:left w:val="none" w:sz="0" w:space="0" w:color="auto"/>
        <w:bottom w:val="none" w:sz="0" w:space="0" w:color="auto"/>
        <w:right w:val="none" w:sz="0" w:space="0" w:color="auto"/>
      </w:divBdr>
    </w:div>
    <w:div w:id="598412549">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531338187">
      <w:bodyDiv w:val="1"/>
      <w:marLeft w:val="0"/>
      <w:marRight w:val="0"/>
      <w:marTop w:val="0"/>
      <w:marBottom w:val="0"/>
      <w:divBdr>
        <w:top w:val="none" w:sz="0" w:space="0" w:color="auto"/>
        <w:left w:val="none" w:sz="0" w:space="0" w:color="auto"/>
        <w:bottom w:val="none" w:sz="0" w:space="0" w:color="auto"/>
        <w:right w:val="none" w:sz="0" w:space="0" w:color="auto"/>
      </w:divBdr>
    </w:div>
    <w:div w:id="1833643478">
      <w:bodyDiv w:val="1"/>
      <w:marLeft w:val="0"/>
      <w:marRight w:val="0"/>
      <w:marTop w:val="0"/>
      <w:marBottom w:val="0"/>
      <w:divBdr>
        <w:top w:val="none" w:sz="0" w:space="0" w:color="auto"/>
        <w:left w:val="none" w:sz="0" w:space="0" w:color="auto"/>
        <w:bottom w:val="none" w:sz="0" w:space="0" w:color="auto"/>
        <w:right w:val="none" w:sz="0" w:space="0" w:color="auto"/>
      </w:divBdr>
      <w:divsChild>
        <w:div w:id="999700530">
          <w:marLeft w:val="0"/>
          <w:marRight w:val="150"/>
          <w:marTop w:val="0"/>
          <w:marBottom w:val="0"/>
          <w:divBdr>
            <w:top w:val="none" w:sz="0" w:space="0" w:color="auto"/>
            <w:left w:val="none" w:sz="0" w:space="0" w:color="auto"/>
            <w:bottom w:val="none" w:sz="0" w:space="0" w:color="auto"/>
            <w:right w:val="none" w:sz="0" w:space="0" w:color="auto"/>
          </w:divBdr>
          <w:divsChild>
            <w:div w:id="1382899627">
              <w:marLeft w:val="0"/>
              <w:marRight w:val="0"/>
              <w:marTop w:val="0"/>
              <w:marBottom w:val="0"/>
              <w:divBdr>
                <w:top w:val="none" w:sz="0" w:space="0" w:color="auto"/>
                <w:left w:val="none" w:sz="0" w:space="0" w:color="auto"/>
                <w:bottom w:val="none" w:sz="0" w:space="0" w:color="auto"/>
                <w:right w:val="none" w:sz="0" w:space="0" w:color="auto"/>
              </w:divBdr>
              <w:divsChild>
                <w:div w:id="1982229100">
                  <w:marLeft w:val="0"/>
                  <w:marRight w:val="0"/>
                  <w:marTop w:val="0"/>
                  <w:marBottom w:val="0"/>
                  <w:divBdr>
                    <w:top w:val="none" w:sz="0" w:space="0" w:color="auto"/>
                    <w:left w:val="none" w:sz="0" w:space="0" w:color="auto"/>
                    <w:bottom w:val="none" w:sz="0" w:space="0" w:color="auto"/>
                    <w:right w:val="none" w:sz="0" w:space="0" w:color="auto"/>
                  </w:divBdr>
                  <w:divsChild>
                    <w:div w:id="1067604578">
                      <w:marLeft w:val="150"/>
                      <w:marRight w:val="0"/>
                      <w:marTop w:val="1800"/>
                      <w:marBottom w:val="0"/>
                      <w:divBdr>
                        <w:top w:val="none" w:sz="0" w:space="0" w:color="auto"/>
                        <w:left w:val="none" w:sz="0" w:space="0" w:color="auto"/>
                        <w:bottom w:val="none" w:sz="0" w:space="0" w:color="auto"/>
                        <w:right w:val="none" w:sz="0" w:space="0" w:color="auto"/>
                      </w:divBdr>
                      <w:divsChild>
                        <w:div w:id="682324835">
                          <w:marLeft w:val="0"/>
                          <w:marRight w:val="0"/>
                          <w:marTop w:val="0"/>
                          <w:marBottom w:val="0"/>
                          <w:divBdr>
                            <w:top w:val="none" w:sz="0" w:space="0" w:color="auto"/>
                            <w:left w:val="none" w:sz="0" w:space="0" w:color="auto"/>
                            <w:bottom w:val="none" w:sz="0" w:space="0" w:color="auto"/>
                            <w:right w:val="none" w:sz="0" w:space="0" w:color="auto"/>
                          </w:divBdr>
                          <w:divsChild>
                            <w:div w:id="1254588272">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williams@ua.edu" TargetMode="External"/><Relationship Id="rId13" Type="http://schemas.openxmlformats.org/officeDocument/2006/relationships/image" Target="media/image10.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ublexspeed.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doublexspeed.wordpress.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rl.williams@ua.edu"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m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3</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4</cp:revision>
  <cp:lastPrinted>2014-05-27T17:25:00Z</cp:lastPrinted>
  <dcterms:created xsi:type="dcterms:W3CDTF">2014-06-05T16:10:00Z</dcterms:created>
  <dcterms:modified xsi:type="dcterms:W3CDTF">2014-06-05T16:15:00Z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