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F76" w:rsidRPr="0063173F" w:rsidRDefault="00536D0B" w:rsidP="00FE6137">
      <w:pPr>
        <w:jc w:val="center"/>
        <w:rPr>
          <w:rFonts w:ascii="Palatino Linotype" w:hAnsi="Palatino Linotype" w:cs="Aharoni"/>
          <w:noProof/>
          <w:color w:val="548DD4" w:themeColor="text2" w:themeTint="99"/>
        </w:rPr>
      </w:pPr>
      <w:r>
        <w:rPr>
          <w:noProof/>
        </w:rPr>
        <mc:AlternateContent>
          <mc:Choice Requires="wps">
            <w:drawing>
              <wp:anchor distT="0" distB="0" distL="114300" distR="114300" simplePos="0" relativeHeight="251635712" behindDoc="0" locked="0" layoutInCell="1" allowOverlap="1" wp14:anchorId="2D0F1447" wp14:editId="3689C12F">
                <wp:simplePos x="0" y="0"/>
                <wp:positionH relativeFrom="column">
                  <wp:posOffset>6637020</wp:posOffset>
                </wp:positionH>
                <wp:positionV relativeFrom="paragraph">
                  <wp:posOffset>7327900</wp:posOffset>
                </wp:positionV>
                <wp:extent cx="114300" cy="1691640"/>
                <wp:effectExtent l="50800" t="56515" r="111125" b="4445"/>
                <wp:wrapNone/>
                <wp:docPr id="8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201" flipV="1">
                          <a:off x="0" y="0"/>
                          <a:ext cx="114300" cy="1691640"/>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rotation:-196828fd;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6pt,577pt" to="531.6pt,7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" strokecolor="#09f">
                <v:stroke endarrow="oval"/>
              </v:line>
            </w:pict>
          </mc:Fallback>
        </mc:AlternateContent>
      </w:r>
      <w:r>
        <w:rPr>
          <w:noProof/>
        </w:rPr>
        <mc:AlternateContent>
          <mc:Choice Requires="wps">
            <w:drawing>
              <wp:anchor distT="0" distB="0" distL="114300" distR="114300" simplePos="0" relativeHeight="251634688" behindDoc="0" locked="0" layoutInCell="1" allowOverlap="1" wp14:anchorId="5DC4F64C" wp14:editId="6829B3B9">
                <wp:simplePos x="0" y="0"/>
                <wp:positionH relativeFrom="column">
                  <wp:posOffset>5200650</wp:posOffset>
                </wp:positionH>
                <wp:positionV relativeFrom="paragraph">
                  <wp:posOffset>8840470</wp:posOffset>
                </wp:positionV>
                <wp:extent cx="1386840" cy="179705"/>
                <wp:effectExtent l="62230" t="64135" r="8255" b="13335"/>
                <wp:wrapNone/>
                <wp:docPr id="7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6840" cy="179705"/>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696.1pt" to="518.7pt,7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" strokecolor="#09f">
                <v:stroke endarrow="oval"/>
              </v:line>
            </w:pict>
          </mc:Fallback>
        </mc:AlternateContent>
      </w:r>
      <w:r>
        <w:rPr>
          <w:noProof/>
        </w:rPr>
        <mc:AlternateContent>
          <mc:Choice Requires="wps">
            <w:drawing>
              <wp:anchor distT="36576" distB="36576" distL="36576" distR="36576" simplePos="0" relativeHeight="251625472" behindDoc="0" locked="0" layoutInCell="1" allowOverlap="1" wp14:anchorId="22E0B28D" wp14:editId="212E85BE">
                <wp:simplePos x="0" y="0"/>
                <wp:positionH relativeFrom="page">
                  <wp:posOffset>577215</wp:posOffset>
                </wp:positionH>
                <wp:positionV relativeFrom="page">
                  <wp:posOffset>561340</wp:posOffset>
                </wp:positionV>
                <wp:extent cx="3596005" cy="688975"/>
                <wp:effectExtent l="0" t="0" r="0" b="0"/>
                <wp:wrapNone/>
                <wp:docPr id="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68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B163E6" w:rsidRDefault="00BE02DA" w:rsidP="00846160">
                            <w:pPr>
                              <w:pStyle w:val="Masthead"/>
                            </w:pPr>
                            <w:r>
                              <w:t xml:space="preserve">New College Connection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left:0;text-align:left;margin-left:45.45pt;margin-top:44.2pt;width:283.15pt;height:54.2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" filled="f" stroked="f" strokeweight="0" insetpen="t">
                <o:lock v:ext="edit" shapetype="t"/>
                <v:textbox style="mso-fit-shape-to-text:t" inset="2.85pt,2.85pt,2.85pt,2.85pt">
                  <w:txbxContent>
                    <w:p w:rsidR="006E56F8" w:rsidRPr="00B163E6" w:rsidRDefault="00BE02DA" w:rsidP="00846160">
                      <w:pPr>
                        <w:pStyle w:val="Masthead"/>
                      </w:pPr>
                      <w:r>
                        <w:t xml:space="preserve">New College Connection </w:t>
                      </w:r>
                    </w:p>
                  </w:txbxContent>
                </v:textbox>
                <w10:wrap anchorx="page" anchory="page"/>
              </v:shape>
            </w:pict>
          </mc:Fallback>
        </mc:AlternateContent>
      </w:r>
      <w:r>
        <w:rPr>
          <w:noProof/>
        </w:rPr>
        <mc:AlternateContent>
          <mc:Choice Requires="wpg">
            <w:drawing>
              <wp:anchor distT="0" distB="0" distL="114300" distR="114300" simplePos="0" relativeHeight="251631616" behindDoc="0" locked="0" layoutInCell="1" allowOverlap="1" wp14:anchorId="10CD9E8C" wp14:editId="3B481024">
                <wp:simplePos x="0" y="0"/>
                <wp:positionH relativeFrom="page">
                  <wp:posOffset>4712335</wp:posOffset>
                </wp:positionH>
                <wp:positionV relativeFrom="page">
                  <wp:posOffset>3461385</wp:posOffset>
                </wp:positionV>
                <wp:extent cx="3613785" cy="1423035"/>
                <wp:effectExtent l="111760" t="51435" r="103505" b="40005"/>
                <wp:wrapNone/>
                <wp:docPr id="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61" y="21856380"/>
                          <a:chExt cx="3613705" cy="1423252"/>
                        </a:xfrm>
                      </wpg:grpSpPr>
                      <wps:wsp>
                        <wps:cNvPr id="73"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4"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71.05pt;margin-top:272.55pt;width:284.55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Vm8YA&#10;AADbAAAADwAAAGRycy9kb3ducmV2LnhtbESPT2vCQBTE7wW/w/KE3ppNrdUQXUVaCgql/svB4zP7&#10;moRk34bsVuO37xYKHoeZ+Q0zX/amERfqXGVZwXMUgyDOra64UJAdP54SEM4ja2wsk4IbOVguBg9z&#10;TLW98p4uB1+IAGGXooLS+zaV0uUlGXSRbYmD9207gz7IrpC6w2uAm0aO4ngiDVYcFkps6a2kvD78&#10;GAXbbCuT9/Pxa1dv6vVJT8afr5uTUo/DfjUD4an39/B/e60VTF/g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HVm8YAAADbAAAADwAAAAAAAAAAAAAAAACYAgAAZHJz&#10;L2Rvd25yZXYueG1sUEsFBgAAAAAEAAQA9QAAAIsDA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TBcQAAADbAAAADwAAAGRycy9kb3ducmV2LnhtbESPW2sCMRSE3wX/QziCb5q1ispqFNtS&#10;KH0o3sDXw+bsRTcnSxJ1/fdNQfBxmJlvmOW6NbW4kfOVZQWjYQKCOLO64kLB8fA1mIPwAVljbZkU&#10;PMjDetXtLDHV9s47uu1DISKEfYoKyhCaVEqflWTQD21DHL3cOoMhSldI7fAe4aaWb0kylQYrjgsl&#10;NvRRUnbZX42C3I+3p8nn7+k931wes+PP1p2vhVL9XrtZgAjUhlf42f7WCmYT+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JBMFxAAAANsAAAAPAAAAAAAAAAAA&#10;AAAAAKECAABkcnMvZG93bnJldi54bWxQSwUGAAAAAAQABAD5AAAAkgM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EMUA&#10;AADbAAAADwAAAGRycy9kb3ducmV2LnhtbESPQWsCMRSE74X+h/AK3mq2a21laxRZKAgeRO2hx8fm&#10;udl287JNoq799UYQPA4z8w0znfe2FUfyoXGs4GWYgSCunG64VvC1+3yegAgRWWPrmBScKcB89vgw&#10;xUK7E2/ouI21SBAOBSowMXaFlKEyZDEMXUecvL3zFmOSvpba4ynBbSvzLHuTFhtOCwY7Kg1Vv9uD&#10;VTD68es/u8y/y/XrZmUWqzI//J+VGjz1iw8Qkfp4D9/aS63gfQzX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8EQxQAAANsAAAAPAAAAAAAAAAAAAAAAAJgCAABkcnMv&#10;ZG93bnJldi54bWxQSwUGAAAAAAQABAD1AAAAigM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fZ8UA&#10;AADbAAAADwAAAGRycy9kb3ducmV2LnhtbESPQWsCMRSE74X+h/AKvWm2W7GyGkUWCoIH0fbQ42Pz&#10;3KzdvGyTqKu/3ghCj8PMfMPMFr1txYl8aBwreBtmIIgrpxuuFXx/fQ4mIEJE1tg6JgUXCrCYPz/N&#10;sNDuzFs67WItEoRDgQpMjF0hZagMWQxD1xEnb++8xZikr6X2eE5w28o8y8bSYsNpwWBHpaHqd3e0&#10;Ct4PfvNnV/lPuRlt12a5LvPj9aLU60u/nIKI1Mf/8KO90go+xn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V9nxQAAANsAAAAPAAAAAAAAAAAAAAAAAJgCAABkcnMv&#10;ZG93bnJldi54bWxQSwUGAAAAAAQABAD1AAAAigM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csQAAADbAAAADwAAAGRycy9kb3ducmV2LnhtbESPT2sCMRTE7wW/Q3iCt5q1SldWo2hF&#10;kB6KVcHrY/P2j25eliTq+u2bQqHHYWZ+w8yXnWnEnZyvLSsYDRMQxLnVNZcKTsft6xSED8gaG8uk&#10;4EkeloveyxwzbR/8TfdDKEWEsM9QQRVCm0np84oM+qFtiaNXWGcwROlKqR0+Itw08i1J3qXBmuNC&#10;hS19VJRfDzejoPDj/Xmy+Tqvi9X1mZ4+9+5yK5Ua9LvVDESgLvyH/9o7rSBN4fdL/A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o1yxAAAANsAAAAPAAAAAAAAAAAA&#10;AAAAAKECAABkcnMvZG93bnJldi54bWxQSwUGAAAAAAQABAD5AAAAkgMAAAAA&#10;" strokecolor="#fc6" strokeweight="1pt">
                  <v:shadow color="#ccc"/>
                </v:line>
                <w10:wrap anchorx="page" anchory="page"/>
              </v:group>
            </w:pict>
          </mc:Fallback>
        </mc:AlternateContent>
      </w:r>
      <w:r>
        <w:rPr>
          <w:noProof/>
        </w:rPr>
        <mc:AlternateContent>
          <mc:Choice Requires="wps">
            <w:drawing>
              <wp:anchor distT="36576" distB="36576" distL="36576" distR="36576" simplePos="0" relativeHeight="251642880" behindDoc="0" locked="0" layoutInCell="1" allowOverlap="1" wp14:anchorId="56A00028" wp14:editId="5332D885">
                <wp:simplePos x="0" y="0"/>
                <wp:positionH relativeFrom="page">
                  <wp:posOffset>5956300</wp:posOffset>
                </wp:positionH>
                <wp:positionV relativeFrom="page">
                  <wp:posOffset>3039110</wp:posOffset>
                </wp:positionV>
                <wp:extent cx="1386840" cy="2894330"/>
                <wp:effectExtent l="3175" t="635" r="635" b="635"/>
                <wp:wrapNone/>
                <wp:docPr id="7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9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tbl>
                            <w:tblPr>
                              <w:tblW w:w="1994" w:type="dxa"/>
                              <w:tblLook w:val="01E0" w:firstRow="1" w:lastRow="1" w:firstColumn="1" w:lastColumn="1" w:noHBand="0" w:noVBand="0"/>
                            </w:tblPr>
                            <w:tblGrid>
                              <w:gridCol w:w="1668"/>
                              <w:gridCol w:w="326"/>
                            </w:tblGrid>
                            <w:tr w:rsidR="00DC3E6B">
                              <w:trPr>
                                <w:trHeight w:val="605"/>
                              </w:trPr>
                              <w:tc>
                                <w:tcPr>
                                  <w:tcW w:w="1668" w:type="dxa"/>
                                </w:tcPr>
                                <w:p w:rsidR="00DC3E6B" w:rsidRDefault="008276D6" w:rsidP="0063116D">
                                  <w:pPr>
                                    <w:pStyle w:val="TOCtext"/>
                                  </w:pPr>
                                  <w:r>
                                    <w:t xml:space="preserve">NC Retreat </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CD00C0" w:rsidP="0063116D">
                                  <w:pPr>
                                    <w:pStyle w:val="TOCtext"/>
                                  </w:pPr>
                                  <w:r>
                                    <w:t>Environmental Council</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8276D6" w:rsidP="0063116D">
                                  <w:pPr>
                                    <w:pStyle w:val="TOCtext"/>
                                  </w:pPr>
                                  <w:r>
                                    <w:t>Alumni notes</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8276D6" w:rsidP="0063116D">
                                  <w:pPr>
                                    <w:pStyle w:val="TOCtext"/>
                                  </w:pPr>
                                  <w:r>
                                    <w:t xml:space="preserve">Individualized programs </w:t>
                                  </w:r>
                                </w:p>
                              </w:tc>
                              <w:tc>
                                <w:tcPr>
                                  <w:tcW w:w="326" w:type="dxa"/>
                                </w:tcPr>
                                <w:p w:rsidR="00DC3E6B" w:rsidRDefault="008276D6" w:rsidP="00C57C93">
                                  <w:pPr>
                                    <w:pStyle w:val="TOCNumber"/>
                                  </w:pPr>
                                  <w:r>
                                    <w:t>3</w:t>
                                  </w:r>
                                </w:p>
                              </w:tc>
                            </w:tr>
                            <w:tr w:rsidR="00DC3E6B">
                              <w:trPr>
                                <w:trHeight w:val="605"/>
                              </w:trPr>
                              <w:tc>
                                <w:tcPr>
                                  <w:tcW w:w="1668" w:type="dxa"/>
                                </w:tcPr>
                                <w:p w:rsidR="00DC3E6B" w:rsidRDefault="00AE3907" w:rsidP="0063116D">
                                  <w:pPr>
                                    <w:pStyle w:val="TOCtext"/>
                                  </w:pPr>
                                  <w:r>
                                    <w:t xml:space="preserve">Scottsboro Boys Pardoned </w:t>
                                  </w:r>
                                  <w:r w:rsidR="008276D6">
                                    <w:t xml:space="preserve"> </w:t>
                                  </w:r>
                                </w:p>
                              </w:tc>
                              <w:tc>
                                <w:tcPr>
                                  <w:tcW w:w="326" w:type="dxa"/>
                                </w:tcPr>
                                <w:p w:rsidR="00DC3E6B" w:rsidRDefault="008276D6" w:rsidP="00C57C93">
                                  <w:pPr>
                                    <w:pStyle w:val="TOCNumber"/>
                                  </w:pPr>
                                  <w:r>
                                    <w:t>3</w:t>
                                  </w:r>
                                </w:p>
                              </w:tc>
                            </w:tr>
                            <w:tr w:rsidR="00DC3E6B">
                              <w:trPr>
                                <w:trHeight w:val="605"/>
                              </w:trPr>
                              <w:tc>
                                <w:tcPr>
                                  <w:tcW w:w="1668" w:type="dxa"/>
                                </w:tcPr>
                                <w:p w:rsidR="00DC3E6B" w:rsidRDefault="008276D6" w:rsidP="0063116D">
                                  <w:pPr>
                                    <w:pStyle w:val="TOCtext"/>
                                  </w:pPr>
                                  <w:r>
                                    <w:t>Where are they now?</w:t>
                                  </w:r>
                                </w:p>
                              </w:tc>
                              <w:tc>
                                <w:tcPr>
                                  <w:tcW w:w="326" w:type="dxa"/>
                                </w:tcPr>
                                <w:p w:rsidR="00DC3E6B" w:rsidRDefault="008276D6" w:rsidP="00C57C93">
                                  <w:pPr>
                                    <w:pStyle w:val="TOCNumber"/>
                                  </w:pPr>
                                  <w:r>
                                    <w:t>3</w:t>
                                  </w:r>
                                </w:p>
                              </w:tc>
                            </w:tr>
                            <w:tr w:rsidR="00DC3E6B">
                              <w:trPr>
                                <w:trHeight w:val="605"/>
                              </w:trPr>
                              <w:tc>
                                <w:tcPr>
                                  <w:tcW w:w="1668" w:type="dxa"/>
                                </w:tcPr>
                                <w:p w:rsidR="00DC3E6B" w:rsidRDefault="008276D6" w:rsidP="0063116D">
                                  <w:pPr>
                                    <w:pStyle w:val="TOCtext"/>
                                  </w:pPr>
                                  <w:r>
                                    <w:t>Upcoming events</w:t>
                                  </w:r>
                                </w:p>
                              </w:tc>
                              <w:tc>
                                <w:tcPr>
                                  <w:tcW w:w="326" w:type="dxa"/>
                                </w:tcPr>
                                <w:p w:rsidR="00DC3E6B" w:rsidRDefault="008276D6" w:rsidP="00C57C93">
                                  <w:pPr>
                                    <w:pStyle w:val="TOCNumber"/>
                                  </w:pPr>
                                  <w:r>
                                    <w:t>4</w:t>
                                  </w:r>
                                </w:p>
                              </w:tc>
                            </w:tr>
                          </w:tbl>
                          <w:p w:rsidR="00DC3E6B" w:rsidRDefault="00DC3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7" type="#_x0000_t202" style="position:absolute;left:0;text-align:left;margin-left:469pt;margin-top:239.3pt;width:109.2pt;height:227.9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" filled="f" stroked="f" strokecolor="#09f" strokeweight=".5pt">
                <v:textbox>
                  <w:txbxContent>
                    <w:tbl>
                      <w:tblPr>
                        <w:tblW w:w="1994" w:type="dxa"/>
                        <w:tblLook w:val="01E0" w:firstRow="1" w:lastRow="1" w:firstColumn="1" w:lastColumn="1" w:noHBand="0" w:noVBand="0"/>
                      </w:tblPr>
                      <w:tblGrid>
                        <w:gridCol w:w="1668"/>
                        <w:gridCol w:w="326"/>
                      </w:tblGrid>
                      <w:tr w:rsidR="00DC3E6B">
                        <w:trPr>
                          <w:trHeight w:val="605"/>
                        </w:trPr>
                        <w:tc>
                          <w:tcPr>
                            <w:tcW w:w="1668" w:type="dxa"/>
                          </w:tcPr>
                          <w:p w:rsidR="00DC3E6B" w:rsidRDefault="008276D6" w:rsidP="0063116D">
                            <w:pPr>
                              <w:pStyle w:val="TOCtext"/>
                            </w:pPr>
                            <w:r>
                              <w:t xml:space="preserve">NC Retreat </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CD00C0" w:rsidP="0063116D">
                            <w:pPr>
                              <w:pStyle w:val="TOCtext"/>
                            </w:pPr>
                            <w:r>
                              <w:t>Environmental Council</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8276D6" w:rsidP="0063116D">
                            <w:pPr>
                              <w:pStyle w:val="TOCtext"/>
                            </w:pPr>
                            <w:r>
                              <w:t>Alumni notes</w:t>
                            </w:r>
                          </w:p>
                        </w:tc>
                        <w:tc>
                          <w:tcPr>
                            <w:tcW w:w="326" w:type="dxa"/>
                          </w:tcPr>
                          <w:p w:rsidR="00DC3E6B" w:rsidRDefault="00DC3E6B" w:rsidP="00C57C93">
                            <w:pPr>
                              <w:pStyle w:val="TOCNumber"/>
                            </w:pPr>
                            <w:r w:rsidRPr="000B707D">
                              <w:t>2</w:t>
                            </w:r>
                          </w:p>
                        </w:tc>
                      </w:tr>
                      <w:tr w:rsidR="00DC3E6B">
                        <w:trPr>
                          <w:trHeight w:val="605"/>
                        </w:trPr>
                        <w:tc>
                          <w:tcPr>
                            <w:tcW w:w="1668" w:type="dxa"/>
                          </w:tcPr>
                          <w:p w:rsidR="00DC3E6B" w:rsidRDefault="008276D6" w:rsidP="0063116D">
                            <w:pPr>
                              <w:pStyle w:val="TOCtext"/>
                            </w:pPr>
                            <w:r>
                              <w:t xml:space="preserve">Individualized programs </w:t>
                            </w:r>
                          </w:p>
                        </w:tc>
                        <w:tc>
                          <w:tcPr>
                            <w:tcW w:w="326" w:type="dxa"/>
                          </w:tcPr>
                          <w:p w:rsidR="00DC3E6B" w:rsidRDefault="008276D6" w:rsidP="00C57C93">
                            <w:pPr>
                              <w:pStyle w:val="TOCNumber"/>
                            </w:pPr>
                            <w:r>
                              <w:t>3</w:t>
                            </w:r>
                          </w:p>
                        </w:tc>
                      </w:tr>
                      <w:tr w:rsidR="00DC3E6B">
                        <w:trPr>
                          <w:trHeight w:val="605"/>
                        </w:trPr>
                        <w:tc>
                          <w:tcPr>
                            <w:tcW w:w="1668" w:type="dxa"/>
                          </w:tcPr>
                          <w:p w:rsidR="00DC3E6B" w:rsidRDefault="00AE3907" w:rsidP="0063116D">
                            <w:pPr>
                              <w:pStyle w:val="TOCtext"/>
                            </w:pPr>
                            <w:r>
                              <w:t xml:space="preserve">Scottsboro Boys Pardoned </w:t>
                            </w:r>
                            <w:r w:rsidR="008276D6">
                              <w:t xml:space="preserve"> </w:t>
                            </w:r>
                          </w:p>
                        </w:tc>
                        <w:tc>
                          <w:tcPr>
                            <w:tcW w:w="326" w:type="dxa"/>
                          </w:tcPr>
                          <w:p w:rsidR="00DC3E6B" w:rsidRDefault="008276D6" w:rsidP="00C57C93">
                            <w:pPr>
                              <w:pStyle w:val="TOCNumber"/>
                            </w:pPr>
                            <w:r>
                              <w:t>3</w:t>
                            </w:r>
                          </w:p>
                        </w:tc>
                      </w:tr>
                      <w:tr w:rsidR="00DC3E6B">
                        <w:trPr>
                          <w:trHeight w:val="605"/>
                        </w:trPr>
                        <w:tc>
                          <w:tcPr>
                            <w:tcW w:w="1668" w:type="dxa"/>
                          </w:tcPr>
                          <w:p w:rsidR="00DC3E6B" w:rsidRDefault="008276D6" w:rsidP="0063116D">
                            <w:pPr>
                              <w:pStyle w:val="TOCtext"/>
                            </w:pPr>
                            <w:r>
                              <w:t>Where are they now?</w:t>
                            </w:r>
                          </w:p>
                        </w:tc>
                        <w:tc>
                          <w:tcPr>
                            <w:tcW w:w="326" w:type="dxa"/>
                          </w:tcPr>
                          <w:p w:rsidR="00DC3E6B" w:rsidRDefault="008276D6" w:rsidP="00C57C93">
                            <w:pPr>
                              <w:pStyle w:val="TOCNumber"/>
                            </w:pPr>
                            <w:r>
                              <w:t>3</w:t>
                            </w:r>
                          </w:p>
                        </w:tc>
                      </w:tr>
                      <w:tr w:rsidR="00DC3E6B">
                        <w:trPr>
                          <w:trHeight w:val="605"/>
                        </w:trPr>
                        <w:tc>
                          <w:tcPr>
                            <w:tcW w:w="1668" w:type="dxa"/>
                          </w:tcPr>
                          <w:p w:rsidR="00DC3E6B" w:rsidRDefault="008276D6" w:rsidP="0063116D">
                            <w:pPr>
                              <w:pStyle w:val="TOCtext"/>
                            </w:pPr>
                            <w:r>
                              <w:t>Upcoming events</w:t>
                            </w:r>
                          </w:p>
                        </w:tc>
                        <w:tc>
                          <w:tcPr>
                            <w:tcW w:w="326" w:type="dxa"/>
                          </w:tcPr>
                          <w:p w:rsidR="00DC3E6B" w:rsidRDefault="008276D6" w:rsidP="00C57C93">
                            <w:pPr>
                              <w:pStyle w:val="TOCNumber"/>
                            </w:pPr>
                            <w:r>
                              <w:t>4</w:t>
                            </w:r>
                          </w:p>
                        </w:tc>
                      </w:tr>
                    </w:tbl>
                    <w:p w:rsidR="00DC3E6B" w:rsidRDefault="00DC3E6B"/>
                  </w:txbxContent>
                </v:textbox>
                <w10:wrap anchorx="page" anchory="page"/>
              </v:shape>
            </w:pict>
          </mc:Fallback>
        </mc:AlternateContent>
      </w:r>
      <w:r>
        <w:rPr>
          <w:noProof/>
        </w:rPr>
        <mc:AlternateContent>
          <mc:Choice Requires="wps">
            <w:drawing>
              <wp:anchor distT="36576" distB="36576" distL="36576" distR="36576" simplePos="0" relativeHeight="251637760" behindDoc="0" locked="0" layoutInCell="1" allowOverlap="1" wp14:anchorId="60A945EC" wp14:editId="58EC663E">
                <wp:simplePos x="0" y="0"/>
                <wp:positionH relativeFrom="page">
                  <wp:posOffset>636905</wp:posOffset>
                </wp:positionH>
                <wp:positionV relativeFrom="page">
                  <wp:posOffset>7750810</wp:posOffset>
                </wp:positionV>
                <wp:extent cx="1506220" cy="1445895"/>
                <wp:effectExtent l="0" t="0" r="0" b="4445"/>
                <wp:wrapNone/>
                <wp:docPr id="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
                        <w:txbxContent>
                          <w:p w:rsidR="006E56F8" w:rsidRPr="000B707D" w:rsidRDefault="005F1472" w:rsidP="006E56F8">
                            <w:pPr>
                              <w:pStyle w:val="BodyText"/>
                            </w:pPr>
                            <w:r>
                              <w:t xml:space="preserve">Few academics ever get a chance to appear on shows that people actually watch.  So, when ESPN called me early December 2003, I was ecstatic. They </w:t>
                            </w:r>
                            <w:r w:rsidR="001810B8">
                              <w:t xml:space="preserve">flew me </w:t>
                            </w:r>
                            <w:proofErr w:type="gramStart"/>
                            <w:r w:rsidR="001810B8">
                              <w:t xml:space="preserve">to </w:t>
                            </w:r>
                            <w:r>
                              <w:t xml:space="preserve"> New</w:t>
                            </w:r>
                            <w:proofErr w:type="gramEnd"/>
                            <w:r>
                              <w:t xml:space="preserve"> York </w:t>
                            </w:r>
                            <w:r w:rsidR="00205FD2">
                              <w:t xml:space="preserve">to appear on their morning show, </w:t>
                            </w:r>
                            <w:r w:rsidR="0035715D">
                              <w:t>“</w:t>
                            </w:r>
                            <w:r>
                              <w:t>Cold Pizza</w:t>
                            </w:r>
                            <w:r w:rsidR="0035715D">
                              <w:t>”</w:t>
                            </w:r>
                            <w:r>
                              <w:t xml:space="preserve">, to talk about my new book, </w:t>
                            </w:r>
                            <w:r w:rsidRPr="005F1472">
                              <w:rPr>
                                <w:i/>
                              </w:rPr>
                              <w:t xml:space="preserve">Cheerleader! </w:t>
                            </w:r>
                            <w:proofErr w:type="gramStart"/>
                            <w:r w:rsidRPr="005F1472">
                              <w:rPr>
                                <w:i/>
                              </w:rPr>
                              <w:t>An American Icon.</w:t>
                            </w:r>
                            <w:proofErr w:type="gramEnd"/>
                            <w:r>
                              <w:t xml:space="preserve"> </w:t>
                            </w:r>
                            <w:r w:rsidR="001810B8">
                              <w:t xml:space="preserve">I arrived at the ESPN studio ready for my live interview only to find out that Steve </w:t>
                            </w:r>
                            <w:proofErr w:type="spellStart"/>
                            <w:r w:rsidR="001810B8">
                              <w:t>Spurrier</w:t>
                            </w:r>
                            <w:proofErr w:type="spellEnd"/>
                            <w:r w:rsidR="001810B8">
                              <w:t xml:space="preserve"> was bumping me. He </w:t>
                            </w:r>
                            <w:proofErr w:type="gramStart"/>
                            <w:r w:rsidR="001810B8">
                              <w:t>had  resigned</w:t>
                            </w:r>
                            <w:proofErr w:type="gramEnd"/>
                            <w:r w:rsidR="001810B8">
                              <w:t xml:space="preserve"> as coach </w:t>
                            </w:r>
                            <w:r w:rsidR="00205FD2">
                              <w:t xml:space="preserve">of </w:t>
                            </w:r>
                            <w:r w:rsidR="001810B8">
                              <w:t xml:space="preserve">the Washington Redskins the night before. Apparently ESPN producers thought his resignation was more newsworthy than a book on cheerleading. He got the live spot, and my interview was taped during </w:t>
                            </w:r>
                            <w:r w:rsidR="00205FD2">
                              <w:t xml:space="preserve">a </w:t>
                            </w:r>
                            <w:r w:rsidR="001810B8">
                              <w:t>commercial</w:t>
                            </w:r>
                            <w:r w:rsidR="00205FD2">
                              <w:t xml:space="preserve"> and aired two weeks later.</w:t>
                            </w:r>
                            <w:r w:rsidR="00310B9F">
                              <w:t xml:space="preserve"> Thanks, Steve.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50.15pt;margin-top:610.3pt;width:118.6pt;height:113.8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" stroked="f" strokeweight="0" insetpen="t">
                <v:shadow color="#ccc"/>
                <o:lock v:ext="edit" shapetype="t"/>
                <v:textbox style="mso-next-textbox:#Text Box 200" inset="2.85pt,2.85pt,2.85pt,2.85pt">
                  <w:txbxContent>
                    <w:p w:rsidR="006E56F8" w:rsidRPr="000B707D" w:rsidRDefault="005F1472" w:rsidP="006E56F8">
                      <w:pPr>
                        <w:pStyle w:val="BodyText"/>
                      </w:pPr>
                      <w:r>
                        <w:t xml:space="preserve">Few academics ever get a chance to appear on shows that people actually watch.  So, when ESPN called me early December 2003, I was ecstatic. They </w:t>
                      </w:r>
                      <w:r w:rsidR="001810B8">
                        <w:t xml:space="preserve">flew me </w:t>
                      </w:r>
                      <w:proofErr w:type="gramStart"/>
                      <w:r w:rsidR="001810B8">
                        <w:t xml:space="preserve">to </w:t>
                      </w:r>
                      <w:r>
                        <w:t xml:space="preserve"> New</w:t>
                      </w:r>
                      <w:proofErr w:type="gramEnd"/>
                      <w:r>
                        <w:t xml:space="preserve"> York </w:t>
                      </w:r>
                      <w:r w:rsidR="00205FD2">
                        <w:t xml:space="preserve">to appear on their morning show, </w:t>
                      </w:r>
                      <w:r w:rsidR="0035715D">
                        <w:t>“</w:t>
                      </w:r>
                      <w:r>
                        <w:t>Cold Pizza</w:t>
                      </w:r>
                      <w:r w:rsidR="0035715D">
                        <w:t>”</w:t>
                      </w:r>
                      <w:r>
                        <w:t xml:space="preserve">, to talk about my new book, </w:t>
                      </w:r>
                      <w:r w:rsidRPr="005F1472">
                        <w:rPr>
                          <w:i/>
                        </w:rPr>
                        <w:t xml:space="preserve">Cheerleader! </w:t>
                      </w:r>
                      <w:proofErr w:type="gramStart"/>
                      <w:r w:rsidRPr="005F1472">
                        <w:rPr>
                          <w:i/>
                        </w:rPr>
                        <w:t>An American Icon.</w:t>
                      </w:r>
                      <w:proofErr w:type="gramEnd"/>
                      <w:r>
                        <w:t xml:space="preserve"> </w:t>
                      </w:r>
                      <w:r w:rsidR="001810B8">
                        <w:t xml:space="preserve">I arrived at the ESPN studio ready for my live interview only to find out that Steve </w:t>
                      </w:r>
                      <w:proofErr w:type="spellStart"/>
                      <w:r w:rsidR="001810B8">
                        <w:t>Spurrier</w:t>
                      </w:r>
                      <w:proofErr w:type="spellEnd"/>
                      <w:r w:rsidR="001810B8">
                        <w:t xml:space="preserve"> was bumping me. He </w:t>
                      </w:r>
                      <w:proofErr w:type="gramStart"/>
                      <w:r w:rsidR="001810B8">
                        <w:t>had  resigned</w:t>
                      </w:r>
                      <w:proofErr w:type="gramEnd"/>
                      <w:r w:rsidR="001810B8">
                        <w:t xml:space="preserve"> as coach </w:t>
                      </w:r>
                      <w:r w:rsidR="00205FD2">
                        <w:t xml:space="preserve">of </w:t>
                      </w:r>
                      <w:r w:rsidR="001810B8">
                        <w:t xml:space="preserve">the Washington Redskins the night before. Apparently ESPN producers thought his resignation was more newsworthy than a book on cheerleading. He got the live spot, and my interview was taped during </w:t>
                      </w:r>
                      <w:r w:rsidR="00205FD2">
                        <w:t xml:space="preserve">a </w:t>
                      </w:r>
                      <w:r w:rsidR="001810B8">
                        <w:t>commercial</w:t>
                      </w:r>
                      <w:r w:rsidR="00205FD2">
                        <w:t xml:space="preserve"> and aired two weeks later.</w:t>
                      </w:r>
                      <w:r w:rsidR="00310B9F">
                        <w:t xml:space="preserve"> Thanks, Steve. </w:t>
                      </w:r>
                    </w:p>
                  </w:txbxContent>
                </v:textbox>
                <w10:wrap anchorx="page" anchory="page"/>
              </v:shape>
            </w:pict>
          </mc:Fallback>
        </mc:AlternateContent>
      </w:r>
      <w:r>
        <w:rPr>
          <w:noProof/>
        </w:rPr>
        <mc:AlternateContent>
          <mc:Choice Requires="wps">
            <w:drawing>
              <wp:anchor distT="36576" distB="36576" distL="36576" distR="36576" simplePos="0" relativeHeight="251639808" behindDoc="0" locked="0" layoutInCell="1" allowOverlap="1" wp14:anchorId="001B4DDE" wp14:editId="3286DBFF">
                <wp:simplePos x="0" y="0"/>
                <wp:positionH relativeFrom="page">
                  <wp:posOffset>4116705</wp:posOffset>
                </wp:positionH>
                <wp:positionV relativeFrom="page">
                  <wp:posOffset>7750810</wp:posOffset>
                </wp:positionV>
                <wp:extent cx="1493520" cy="1445895"/>
                <wp:effectExtent l="1905" t="0" r="0" b="4445"/>
                <wp:wrapNone/>
                <wp:docPr id="6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9" type="#_x0000_t202" style="position:absolute;left:0;text-align:left;margin-left:324.15pt;margin-top:610.3pt;width:117.6pt;height:113.8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38784" behindDoc="0" locked="0" layoutInCell="1" allowOverlap="1" wp14:anchorId="7AB28EC4" wp14:editId="2F1BE838">
                <wp:simplePos x="0" y="0"/>
                <wp:positionH relativeFrom="page">
                  <wp:posOffset>2389505</wp:posOffset>
                </wp:positionH>
                <wp:positionV relativeFrom="page">
                  <wp:posOffset>7750810</wp:posOffset>
                </wp:positionV>
                <wp:extent cx="1518920" cy="1483995"/>
                <wp:effectExtent l="0" t="0" r="0" b="4445"/>
                <wp:wrapNone/>
                <wp:docPr id="6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1483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0" type="#_x0000_t202" style="position:absolute;left:0;text-align:left;margin-left:188.15pt;margin-top:610.3pt;width:119.6pt;height:116.8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" stroked="f" strokeweight="0" insetpen="t">
                <v:shadow color="#ccc"/>
                <o:lock v:ext="edit" shapetype="t"/>
                <v:textbox style="mso-next-textbox:#Text Box 201"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91008" behindDoc="0" locked="0" layoutInCell="1" allowOverlap="1" wp14:anchorId="5CA87F4A" wp14:editId="472816A5">
                <wp:simplePos x="0" y="0"/>
                <wp:positionH relativeFrom="page">
                  <wp:posOffset>4272280</wp:posOffset>
                </wp:positionH>
                <wp:positionV relativeFrom="page">
                  <wp:posOffset>1420495</wp:posOffset>
                </wp:positionV>
                <wp:extent cx="3021330" cy="407035"/>
                <wp:effectExtent l="0" t="1270" r="2540" b="1270"/>
                <wp:wrapNone/>
                <wp:docPr id="6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D66C29" w:rsidRPr="00DB47FE" w:rsidRDefault="00DB47FE" w:rsidP="00D66C29">
                            <w:pPr>
                              <w:pStyle w:val="Heading3"/>
                              <w:rPr>
                                <w:sz w:val="24"/>
                                <w:szCs w:val="24"/>
                              </w:rPr>
                            </w:pPr>
                            <w:r w:rsidRPr="00DB47FE">
                              <w:rPr>
                                <w:sz w:val="24"/>
                                <w:szCs w:val="24"/>
                              </w:rPr>
                              <w:t>http://www.as.ua.edu/nc/</w:t>
                            </w:r>
                            <w:r w:rsidR="003F376B" w:rsidRPr="00DB47FE">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left:0;text-align:left;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" filled="f" stroked="f" strokecolor="#09f" strokeweight=".5pt">
                <v:textbox>
                  <w:txbxContent>
                    <w:p w:rsidR="00D66C29" w:rsidRPr="00DB47FE" w:rsidRDefault="00DB47FE" w:rsidP="00D66C29">
                      <w:pPr>
                        <w:pStyle w:val="Heading3"/>
                        <w:rPr>
                          <w:sz w:val="24"/>
                          <w:szCs w:val="24"/>
                        </w:rPr>
                      </w:pPr>
                      <w:r w:rsidRPr="00DB47FE">
                        <w:rPr>
                          <w:sz w:val="24"/>
                          <w:szCs w:val="24"/>
                        </w:rPr>
                        <w:t>http://www.as.ua.edu/nc/</w:t>
                      </w:r>
                      <w:r w:rsidR="003F376B" w:rsidRPr="00DB47FE">
                        <w:rPr>
                          <w:sz w:val="24"/>
                          <w:szCs w:val="24"/>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89984" behindDoc="0" locked="0" layoutInCell="1" allowOverlap="1" wp14:anchorId="67F98CD5" wp14:editId="6B9CBFDC">
                <wp:simplePos x="0" y="0"/>
                <wp:positionH relativeFrom="page">
                  <wp:posOffset>4123690</wp:posOffset>
                </wp:positionH>
                <wp:positionV relativeFrom="page">
                  <wp:posOffset>1356360</wp:posOffset>
                </wp:positionV>
                <wp:extent cx="3368040" cy="471170"/>
                <wp:effectExtent l="8890" t="3810" r="4445" b="1270"/>
                <wp:wrapNone/>
                <wp:docPr id="66"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4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BI/rI46gIAADMG&#10;AAAOAAAAAAAAAAAAAAAAAC4CAABkcnMvZTJvRG9jLnhtbFBLAQItABQABgAIAAAAIQD+Oz6/4gAA&#10;AAwBAAAPAAAAAAAAAAAAAAAAAEQFAABkcnMvZG93bnJldi54bWxQSwUGAAAAAAQABADzAAAAUwYA&#10;AAAA&#10;" fillcolor="#39f" stroked="f" strokecolor="#09f" strokeweight=".5pt">
                <v:shadow color="#ccc"/>
                <w10:wrap anchorx="page" anchory="page"/>
              </v:oval>
            </w:pict>
          </mc:Fallback>
        </mc:AlternateContent>
      </w:r>
      <w:r>
        <w:rPr>
          <w:noProof/>
        </w:rPr>
        <mc:AlternateContent>
          <mc:Choice Requires="wps">
            <w:drawing>
              <wp:anchor distT="36576" distB="36576" distL="36576" distR="36576" simplePos="0" relativeHeight="251641856" behindDoc="0" locked="0" layoutInCell="1" allowOverlap="1" wp14:anchorId="77795E1E" wp14:editId="061CA734">
                <wp:simplePos x="0" y="0"/>
                <wp:positionH relativeFrom="page">
                  <wp:posOffset>3543300</wp:posOffset>
                </wp:positionH>
                <wp:positionV relativeFrom="page">
                  <wp:posOffset>9371330</wp:posOffset>
                </wp:positionV>
                <wp:extent cx="581025" cy="263525"/>
                <wp:effectExtent l="9525" t="8255" r="9525" b="13970"/>
                <wp:wrapNone/>
                <wp:docPr id="6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03" o:spid="_x0000_s1032" style="position:absolute;left:0;text-align:left;margin-left:279pt;margin-top:737.9pt;width:45.75pt;height:20.7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" filled="f" strokecolor="#09f" strokeweight=".5pt">
                <v:shadow color="#ccc"/>
                <v:textbox style="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Pr>
          <w:noProof/>
        </w:rPr>
        <mc:AlternateContent>
          <mc:Choice Requires="wps">
            <w:drawing>
              <wp:anchor distT="36576" distB="36576" distL="36576" distR="36576" simplePos="0" relativeHeight="251636736" behindDoc="0" locked="0" layoutInCell="1" allowOverlap="1" wp14:anchorId="14472493" wp14:editId="0852D51A">
                <wp:simplePos x="0" y="0"/>
                <wp:positionH relativeFrom="page">
                  <wp:posOffset>662305</wp:posOffset>
                </wp:positionH>
                <wp:positionV relativeFrom="page">
                  <wp:posOffset>7414260</wp:posOffset>
                </wp:positionV>
                <wp:extent cx="4960620" cy="339090"/>
                <wp:effectExtent l="0" t="3810" r="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390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E56F8" w:rsidRPr="00CA1195" w:rsidRDefault="005F1472" w:rsidP="006E56F8">
                            <w:pPr>
                              <w:pStyle w:val="Heading2"/>
                            </w:pPr>
                            <w:r>
                              <w:t xml:space="preserve">What I’d Say to Steve </w:t>
                            </w:r>
                            <w:proofErr w:type="spellStart"/>
                            <w:proofErr w:type="gramStart"/>
                            <w:r>
                              <w:t>Spurrier</w:t>
                            </w:r>
                            <w:proofErr w:type="spellEnd"/>
                            <w:r w:rsidR="00310B9F">
                              <w:t xml:space="preserve">  </w:t>
                            </w:r>
                            <w:r w:rsidR="00C47D9A">
                              <w:t>(</w:t>
                            </w:r>
                            <w:proofErr w:type="gramEnd"/>
                            <w:r w:rsidR="00C47D9A">
                              <w:t xml:space="preserve">by </w:t>
                            </w:r>
                            <w:r w:rsidR="001D71FE">
                              <w:t>Natalie Adams)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3" type="#_x0000_t202" style="position:absolute;left:0;text-align:left;margin-left:52.15pt;margin-top:583.8pt;width:390.6pt;height:26.7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" stroked="f" strokeweight="0" insetpen="t">
                <v:shadow color="#ccc"/>
                <o:lock v:ext="edit" shapetype="t"/>
                <v:textbox inset="2.85pt,2.85pt,2.85pt,2.85pt">
                  <w:txbxContent>
                    <w:p w:rsidR="006E56F8" w:rsidRPr="00CA1195" w:rsidRDefault="005F1472" w:rsidP="006E56F8">
                      <w:pPr>
                        <w:pStyle w:val="Heading2"/>
                      </w:pPr>
                      <w:r>
                        <w:t xml:space="preserve">What I’d Say to Steve </w:t>
                      </w:r>
                      <w:proofErr w:type="spellStart"/>
                      <w:proofErr w:type="gramStart"/>
                      <w:r>
                        <w:t>Spurrier</w:t>
                      </w:r>
                      <w:proofErr w:type="spellEnd"/>
                      <w:r w:rsidR="00310B9F">
                        <w:t xml:space="preserve">  </w:t>
                      </w:r>
                      <w:r w:rsidR="00C47D9A">
                        <w:t>(</w:t>
                      </w:r>
                      <w:proofErr w:type="gramEnd"/>
                      <w:r w:rsidR="00C47D9A">
                        <w:t xml:space="preserve">by </w:t>
                      </w:r>
                      <w:r w:rsidR="001D71FE">
                        <w:t>Natalie Adams)</w:t>
                      </w: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14:anchorId="6CC5F4AC" wp14:editId="01486D77">
                <wp:simplePos x="0" y="0"/>
                <wp:positionH relativeFrom="page">
                  <wp:posOffset>5967730</wp:posOffset>
                </wp:positionH>
                <wp:positionV relativeFrom="page">
                  <wp:posOffset>6861175</wp:posOffset>
                </wp:positionV>
                <wp:extent cx="1231900" cy="2540000"/>
                <wp:effectExtent l="0" t="3175" r="1270" b="0"/>
                <wp:wrapNone/>
                <wp:docPr id="6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6F8" w:rsidRPr="00C9077E" w:rsidRDefault="006E56F8" w:rsidP="00F372F9">
                            <w:pPr>
                              <w:pStyle w:val="SidebarTitle"/>
                            </w:pPr>
                            <w:r w:rsidRPr="00C9077E">
                              <w:t>Special points of interest:</w:t>
                            </w:r>
                          </w:p>
                          <w:p w:rsidR="006E56F8" w:rsidRDefault="003F376B" w:rsidP="00FA7571">
                            <w:pPr>
                              <w:pStyle w:val="SidebarList"/>
                            </w:pPr>
                            <w:r>
                              <w:t>Natalie Adams – New Director of New College</w:t>
                            </w:r>
                          </w:p>
                          <w:p w:rsidR="003F376B" w:rsidRPr="003F376B" w:rsidRDefault="003F376B" w:rsidP="003F376B">
                            <w:pPr>
                              <w:pStyle w:val="SidebarList"/>
                            </w:pPr>
                            <w:r>
                              <w:t xml:space="preserve">Louisiana Native; LSU Graduate </w:t>
                            </w:r>
                          </w:p>
                          <w:p w:rsidR="006E56F8" w:rsidRPr="005F1472" w:rsidRDefault="005F1472" w:rsidP="003F376B">
                            <w:pPr>
                              <w:pStyle w:val="SidebarList"/>
                              <w:rPr>
                                <w:i/>
                              </w:rPr>
                            </w:pPr>
                            <w:r>
                              <w:t xml:space="preserve">Author of </w:t>
                            </w:r>
                            <w:r w:rsidRPr="005F1472">
                              <w:rPr>
                                <w:i/>
                              </w:rPr>
                              <w:t xml:space="preserve">Cheerleader! An American Icon </w:t>
                            </w:r>
                          </w:p>
                          <w:p w:rsidR="006E56F8" w:rsidRPr="006B7179" w:rsidRDefault="005F1472" w:rsidP="00FA7571">
                            <w:pPr>
                              <w:pStyle w:val="SidebarList"/>
                            </w:pPr>
                            <w:r>
                              <w:t xml:space="preserve">Claim to fame: Guest on ESPN’s </w:t>
                            </w:r>
                            <w:r w:rsidR="00FB3CCF">
                              <w:t>“Cold Pizza”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4" type="#_x0000_t202" style="position:absolute;left:0;text-align:left;margin-left:469.9pt;margin-top:540.25pt;width:97pt;height:20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" filled="f" stroked="f">
                <v:textbox>
                  <w:txbxContent>
                    <w:p w:rsidR="006E56F8" w:rsidRPr="00C9077E" w:rsidRDefault="006E56F8" w:rsidP="00F372F9">
                      <w:pPr>
                        <w:pStyle w:val="SidebarTitle"/>
                      </w:pPr>
                      <w:r w:rsidRPr="00C9077E">
                        <w:t>Special points of interest:</w:t>
                      </w:r>
                    </w:p>
                    <w:p w:rsidR="006E56F8" w:rsidRDefault="003F376B" w:rsidP="00FA7571">
                      <w:pPr>
                        <w:pStyle w:val="SidebarList"/>
                      </w:pPr>
                      <w:r>
                        <w:t>Natalie Adams – New Director of New College</w:t>
                      </w:r>
                    </w:p>
                    <w:p w:rsidR="003F376B" w:rsidRPr="003F376B" w:rsidRDefault="003F376B" w:rsidP="003F376B">
                      <w:pPr>
                        <w:pStyle w:val="SidebarList"/>
                      </w:pPr>
                      <w:r>
                        <w:t xml:space="preserve">Louisiana Native; LSU Graduate </w:t>
                      </w:r>
                    </w:p>
                    <w:p w:rsidR="006E56F8" w:rsidRPr="005F1472" w:rsidRDefault="005F1472" w:rsidP="003F376B">
                      <w:pPr>
                        <w:pStyle w:val="SidebarList"/>
                        <w:rPr>
                          <w:i/>
                        </w:rPr>
                      </w:pPr>
                      <w:r>
                        <w:t xml:space="preserve">Author of </w:t>
                      </w:r>
                      <w:r w:rsidRPr="005F1472">
                        <w:rPr>
                          <w:i/>
                        </w:rPr>
                        <w:t xml:space="preserve">Cheerleader! An American Icon </w:t>
                      </w:r>
                    </w:p>
                    <w:p w:rsidR="006E56F8" w:rsidRPr="006B7179" w:rsidRDefault="005F1472" w:rsidP="00FA7571">
                      <w:pPr>
                        <w:pStyle w:val="SidebarList"/>
                      </w:pPr>
                      <w:r>
                        <w:t xml:space="preserve">Claim to fame: Guest on ESPN’s </w:t>
                      </w:r>
                      <w:r w:rsidR="00FB3CCF">
                        <w:t>“Cold Pizza”</w:t>
                      </w: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14:anchorId="529C0ED3" wp14:editId="47F18F04">
                <wp:simplePos x="0" y="0"/>
                <wp:positionH relativeFrom="page">
                  <wp:posOffset>5929630</wp:posOffset>
                </wp:positionH>
                <wp:positionV relativeFrom="page">
                  <wp:posOffset>2606040</wp:posOffset>
                </wp:positionV>
                <wp:extent cx="1562100" cy="260350"/>
                <wp:effectExtent l="0" t="0" r="4445" b="635"/>
                <wp:wrapNone/>
                <wp:docPr id="6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6F8" w:rsidRPr="0063116D" w:rsidRDefault="006E56F8" w:rsidP="0063116D">
                            <w:pPr>
                              <w:pStyle w:val="TOCHeading"/>
                            </w:pPr>
                            <w:r w:rsidRPr="0063116D">
                              <w:t>Inside this issue: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tXug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" filled="f" stroked="f">
                <v:textbox style="mso-fit-shape-to-text:t">
                  <w:txbxContent>
                    <w:p w:rsidR="006E56F8" w:rsidRPr="0063116D" w:rsidRDefault="006E56F8" w:rsidP="0063116D">
                      <w:pPr>
                        <w:pStyle w:val="TOCHeading"/>
                      </w:pPr>
                      <w:r w:rsidRPr="0063116D">
                        <w:t>Inside this issue:</w:t>
                      </w:r>
                    </w:p>
                  </w:txbxContent>
                </v:textbox>
                <w10:wrap anchorx="page" anchory="page"/>
              </v:shape>
            </w:pict>
          </mc:Fallback>
        </mc:AlternateContent>
      </w:r>
      <w:r>
        <w:rPr>
          <w:noProof/>
        </w:rPr>
        <mc:AlternateContent>
          <mc:Choice Requires="wps">
            <w:drawing>
              <wp:anchor distT="36576" distB="36576" distL="36576" distR="36576" simplePos="0" relativeHeight="251630592" behindDoc="0" locked="0" layoutInCell="1" allowOverlap="1" wp14:anchorId="19087402" wp14:editId="74572540">
                <wp:simplePos x="0" y="0"/>
                <wp:positionH relativeFrom="page">
                  <wp:posOffset>4267835</wp:posOffset>
                </wp:positionH>
                <wp:positionV relativeFrom="page">
                  <wp:posOffset>5476240</wp:posOffset>
                </wp:positionV>
                <wp:extent cx="1292860" cy="203835"/>
                <wp:effectExtent l="635" t="0" r="1905" b="0"/>
                <wp:wrapNone/>
                <wp:docPr id="6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70136F" w:rsidRDefault="006E56F8" w:rsidP="00C513F9">
                            <w:pPr>
                              <w:pStyle w:val="Caption1"/>
                              <w:jc w:val="lef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left:0;text-align:left;margin-left:336.05pt;margin-top:431.2pt;width:101.8pt;height:16.0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T+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" filled="f" stroked="f" strokeweight="0" insetpen="t">
                <o:lock v:ext="edit" shapetype="t"/>
                <v:textbox style="mso-fit-shape-to-text:t" inset="2.85pt,2.85pt,2.85pt,2.85pt">
                  <w:txbxContent>
                    <w:p w:rsidR="006E56F8" w:rsidRPr="0070136F" w:rsidRDefault="006E56F8" w:rsidP="00C513F9">
                      <w:pPr>
                        <w:pStyle w:val="caption"/>
                        <w:jc w:val="left"/>
                      </w:pPr>
                    </w:p>
                  </w:txbxContent>
                </v:textbox>
                <w10:wrap anchorx="page" anchory="page"/>
              </v:shape>
            </w:pict>
          </mc:Fallback>
        </mc:AlternateContent>
      </w:r>
      <w:r>
        <w:rPr>
          <w:noProof/>
        </w:rPr>
        <mc:AlternateContent>
          <mc:Choice Requires="wps">
            <w:drawing>
              <wp:anchor distT="36576" distB="36576" distL="36576" distR="36576" simplePos="0" relativeHeight="251629568" behindDoc="0" locked="0" layoutInCell="1" allowOverlap="1" wp14:anchorId="4E3CEEC0" wp14:editId="12A0282D">
                <wp:simplePos x="0" y="0"/>
                <wp:positionH relativeFrom="page">
                  <wp:posOffset>594360</wp:posOffset>
                </wp:positionH>
                <wp:positionV relativeFrom="page">
                  <wp:posOffset>2604770</wp:posOffset>
                </wp:positionV>
                <wp:extent cx="4023360" cy="379095"/>
                <wp:effectExtent l="3810" t="4445" r="1905" b="0"/>
                <wp:wrapNone/>
                <wp:docPr id="6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6F1320" w:rsidRDefault="003F376B" w:rsidP="006F1320">
                            <w:pPr>
                              <w:pStyle w:val="Heading1"/>
                            </w:pPr>
                            <w:r>
                              <w:t>M</w:t>
                            </w:r>
                            <w:r w:rsidR="00C513F9">
                              <w:t xml:space="preserve">eet Our New Director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37" type="#_x0000_t202" style="position:absolute;left:0;text-align:left;margin-left:46.8pt;margin-top:205.1pt;width:316.8pt;height:29.8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T+g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" filled="f" stroked="f" strokeweight="0" insetpen="t">
                <o:lock v:ext="edit" shapetype="t"/>
                <v:textbox style="mso-fit-shape-to-text:t" inset="2.85pt,2.85pt,2.85pt,2.85pt">
                  <w:txbxContent>
                    <w:p w:rsidR="006E56F8" w:rsidRPr="006F1320" w:rsidRDefault="003F376B" w:rsidP="006F1320">
                      <w:pPr>
                        <w:pStyle w:val="Heading1"/>
                      </w:pPr>
                      <w:r>
                        <w:t>M</w:t>
                      </w:r>
                      <w:r w:rsidR="00C513F9">
                        <w:t xml:space="preserve">eet Our New Director </w:t>
                      </w:r>
                    </w:p>
                  </w:txbxContent>
                </v:textbox>
                <w10:wrap anchorx="page" anchory="page"/>
              </v:shape>
            </w:pict>
          </mc:Fallback>
        </mc:AlternateContent>
      </w:r>
      <w:r>
        <w:rPr>
          <w:noProof/>
        </w:rPr>
        <mc:AlternateContent>
          <mc:Choice Requires="wps">
            <w:drawing>
              <wp:anchor distT="36576" distB="36576" distL="36576" distR="36576" simplePos="0" relativeHeight="251628544" behindDoc="0" locked="0" layoutInCell="1" allowOverlap="1" wp14:anchorId="2531F375" wp14:editId="08559052">
                <wp:simplePos x="0" y="0"/>
                <wp:positionH relativeFrom="page">
                  <wp:posOffset>2423160</wp:posOffset>
                </wp:positionH>
                <wp:positionV relativeFrom="page">
                  <wp:posOffset>3227705</wp:posOffset>
                </wp:positionV>
                <wp:extent cx="1559560" cy="3910965"/>
                <wp:effectExtent l="3810" t="0" r="0" b="0"/>
                <wp:wrapNone/>
                <wp:docPr id="5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59560" cy="39109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190.8pt;margin-top:254.15pt;width:122.8pt;height:307.95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27520" behindDoc="0" locked="0" layoutInCell="1" allowOverlap="1" wp14:anchorId="558E51D6" wp14:editId="4FE6537C">
                <wp:simplePos x="0" y="0"/>
                <wp:positionH relativeFrom="page">
                  <wp:posOffset>594360</wp:posOffset>
                </wp:positionH>
                <wp:positionV relativeFrom="page">
                  <wp:posOffset>3227705</wp:posOffset>
                </wp:positionV>
                <wp:extent cx="1597660" cy="3923665"/>
                <wp:effectExtent l="3810" t="0" r="0" b="1905"/>
                <wp:wrapNone/>
                <wp:docPr id="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7660" cy="39236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1">
                        <w:txbxContent>
                          <w:p w:rsidR="00536D0B" w:rsidRPr="00536D0B" w:rsidRDefault="00C513F9" w:rsidP="00536D0B">
                            <w:pPr>
                              <w:pStyle w:val="BodyText"/>
                            </w:pPr>
                            <w:r>
                              <w:t>On October 15, 201</w:t>
                            </w:r>
                            <w:r w:rsidR="00536D0B">
                              <w:t>2</w:t>
                            </w:r>
                            <w:r>
                              <w:t xml:space="preserve"> Natalie Adams became the </w:t>
                            </w:r>
                            <w:proofErr w:type="gramStart"/>
                            <w:r>
                              <w:t>fifth  director</w:t>
                            </w:r>
                            <w:proofErr w:type="gramEnd"/>
                            <w:r>
                              <w:t xml:space="preserve">/dean of New College. Natalie is a native of Louisiana. She has an undergraduate degree in English Education from Louisiana State University, a master’s degree in gifted education from the University of Southwestern Louisiana (now University of Louisiana-Lafayette), and a PhD in curriculum and instruction from LSU.  She was a middle school teacher in Baton Rouge and New Iberia, LA before deciding to go back to school to pursue her PhD. </w:t>
                            </w:r>
                            <w:r w:rsidR="00536D0B">
                              <w:t xml:space="preserve">Before coming to UA, she was an assistant professor at Georgia Southern University from 1994-1997 and an associate professor at Oklahoma State University from 1997-2000. Since 2000, she has been a professor in the College of Education and </w:t>
                            </w:r>
                            <w:r w:rsidR="00656F61">
                              <w:t xml:space="preserve">became </w:t>
                            </w:r>
                            <w:r w:rsidR="00536D0B">
                              <w:t xml:space="preserve">the Assistant Dean of UA’s Graduate School </w:t>
                            </w:r>
                            <w:proofErr w:type="gramStart"/>
                            <w:r w:rsidR="00656F61">
                              <w:t xml:space="preserve">in </w:t>
                            </w:r>
                            <w:r w:rsidR="00536D0B">
                              <w:t xml:space="preserve"> 2007</w:t>
                            </w:r>
                            <w:proofErr w:type="gramEnd"/>
                            <w:r w:rsidR="00536D0B">
                              <w:t xml:space="preserve">. </w:t>
                            </w:r>
                          </w:p>
                          <w:p w:rsidR="00536D0B" w:rsidRDefault="00536D0B" w:rsidP="006E56F8">
                            <w:pPr>
                              <w:pStyle w:val="BodyText"/>
                            </w:pPr>
                            <w:r>
                              <w:t xml:space="preserve">Natalie is the author of three books:  </w:t>
                            </w:r>
                            <w:r w:rsidRPr="00536D0B">
                              <w:rPr>
                                <w:i/>
                              </w:rPr>
                              <w:t>Learning to Teach: A Critical Approach to Field Experiences</w:t>
                            </w:r>
                            <w:r>
                              <w:t xml:space="preserve">; </w:t>
                            </w:r>
                            <w:r w:rsidRPr="00536D0B">
                              <w:rPr>
                                <w:i/>
                              </w:rPr>
                              <w:t xml:space="preserve">Cheerleader! An American </w:t>
                            </w:r>
                            <w:proofErr w:type="gramStart"/>
                            <w:r w:rsidRPr="00536D0B">
                              <w:rPr>
                                <w:i/>
                              </w:rPr>
                              <w:t>Icon</w:t>
                            </w:r>
                            <w:r>
                              <w:t>,</w:t>
                            </w:r>
                            <w:proofErr w:type="gramEnd"/>
                            <w:r>
                              <w:t xml:space="preserve"> and </w:t>
                            </w:r>
                            <w:r w:rsidRPr="00536D0B">
                              <w:rPr>
                                <w:i/>
                              </w:rPr>
                              <w:t>Geographies of Girlhood: Identities In-Between</w:t>
                            </w:r>
                            <w:r>
                              <w:t xml:space="preserve">. </w:t>
                            </w:r>
                          </w:p>
                          <w:p w:rsidR="00536D0B" w:rsidRPr="00AC6AAF" w:rsidRDefault="00536D0B" w:rsidP="00536D0B">
                            <w:pPr>
                              <w:pStyle w:val="BodyText"/>
                            </w:pPr>
                            <w:r>
                              <w:t xml:space="preserve">Natalie is married to Jim Adams, a professor at Mississippi State University and </w:t>
                            </w:r>
                            <w:r w:rsidR="00656F61">
                              <w:t xml:space="preserve">is </w:t>
                            </w:r>
                            <w:r>
                              <w:t>the mother of three children: Chris</w:t>
                            </w:r>
                            <w:r w:rsidR="00310B9F">
                              <w:t xml:space="preserve">, Hunter, and Rebecca. </w:t>
                            </w:r>
                            <w:r>
                              <w:t xml:space="preserve">Hunter graduated from New College in 2009.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9" type="#_x0000_t202" style="position:absolute;left:0;text-align:left;margin-left:46.8pt;margin-top:254.15pt;width:125.8pt;height:308.95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" stroked="f" strokeweight="0" insetpen="t">
                <v:shadow color="#ccc"/>
                <o:lock v:ext="edit" shapetype="t"/>
                <v:textbox style="mso-next-textbox:#Text Box 184" inset="2.85pt,2.85pt,2.85pt,2.85pt">
                  <w:txbxContent>
                    <w:p w:rsidR="00536D0B" w:rsidRPr="00536D0B" w:rsidRDefault="00C513F9" w:rsidP="00536D0B">
                      <w:pPr>
                        <w:pStyle w:val="BodyText"/>
                      </w:pPr>
                      <w:r>
                        <w:t>On October 15, 201</w:t>
                      </w:r>
                      <w:r w:rsidR="00536D0B">
                        <w:t>2</w:t>
                      </w:r>
                      <w:r>
                        <w:t xml:space="preserve"> Natalie Adams became the </w:t>
                      </w:r>
                      <w:proofErr w:type="gramStart"/>
                      <w:r>
                        <w:t>fifth  director</w:t>
                      </w:r>
                      <w:proofErr w:type="gramEnd"/>
                      <w:r>
                        <w:t xml:space="preserve">/dean of New College. Natalie is a native of Louisiana. She has an undergraduate degree in English Education from Louisiana State University, a master’s degree in gifted education from the University of Southwestern Louisiana (now University of Louisiana-Lafayette), and a PhD in curriculum and instruction from LSU.  She was a middle school teacher in Baton Rouge and New Iberia, LA before deciding to go back to school to pursue her PhD. </w:t>
                      </w:r>
                      <w:r w:rsidR="00536D0B">
                        <w:t xml:space="preserve">Before coming to UA, she was an assistant professor at Georgia Southern University from 1994-1997 and an associate professor at Oklahoma State University from 1997-2000. Since 2000, she has been a professor in the College of Education and </w:t>
                      </w:r>
                      <w:r w:rsidR="00656F61">
                        <w:t xml:space="preserve">became </w:t>
                      </w:r>
                      <w:r w:rsidR="00536D0B">
                        <w:t xml:space="preserve">the Assistant Dean of UA’s Graduate School </w:t>
                      </w:r>
                      <w:proofErr w:type="gramStart"/>
                      <w:r w:rsidR="00656F61">
                        <w:t xml:space="preserve">in </w:t>
                      </w:r>
                      <w:r w:rsidR="00536D0B">
                        <w:t xml:space="preserve"> 2007</w:t>
                      </w:r>
                      <w:proofErr w:type="gramEnd"/>
                      <w:r w:rsidR="00536D0B">
                        <w:t xml:space="preserve">. </w:t>
                      </w:r>
                    </w:p>
                    <w:p w:rsidR="00536D0B" w:rsidRDefault="00536D0B" w:rsidP="006E56F8">
                      <w:pPr>
                        <w:pStyle w:val="BodyText"/>
                      </w:pPr>
                      <w:r>
                        <w:t xml:space="preserve">Natalie is the author of three books:  </w:t>
                      </w:r>
                      <w:r w:rsidRPr="00536D0B">
                        <w:rPr>
                          <w:i/>
                        </w:rPr>
                        <w:t>Learning to Teach: A Critical Approach to Field Experiences</w:t>
                      </w:r>
                      <w:r>
                        <w:t xml:space="preserve">; </w:t>
                      </w:r>
                      <w:r w:rsidRPr="00536D0B">
                        <w:rPr>
                          <w:i/>
                        </w:rPr>
                        <w:t xml:space="preserve">Cheerleader! An American </w:t>
                      </w:r>
                      <w:proofErr w:type="gramStart"/>
                      <w:r w:rsidRPr="00536D0B">
                        <w:rPr>
                          <w:i/>
                        </w:rPr>
                        <w:t>Icon</w:t>
                      </w:r>
                      <w:r>
                        <w:t>,</w:t>
                      </w:r>
                      <w:proofErr w:type="gramEnd"/>
                      <w:r>
                        <w:t xml:space="preserve"> and </w:t>
                      </w:r>
                      <w:r w:rsidRPr="00536D0B">
                        <w:rPr>
                          <w:i/>
                        </w:rPr>
                        <w:t>Geographies of Girlhood: Identities In-Between</w:t>
                      </w:r>
                      <w:r>
                        <w:t xml:space="preserve">. </w:t>
                      </w:r>
                    </w:p>
                    <w:p w:rsidR="00536D0B" w:rsidRPr="00AC6AAF" w:rsidRDefault="00536D0B" w:rsidP="00536D0B">
                      <w:pPr>
                        <w:pStyle w:val="BodyText"/>
                      </w:pPr>
                      <w:r>
                        <w:t xml:space="preserve">Natalie is married to Jim Adams, a professor at Mississippi State University and </w:t>
                      </w:r>
                      <w:r w:rsidR="00656F61">
                        <w:t xml:space="preserve">is </w:t>
                      </w:r>
                      <w:r>
                        <w:t>the mother of three children: Chris</w:t>
                      </w:r>
                      <w:r w:rsidR="00310B9F">
                        <w:t xml:space="preserve">, Hunter, and Rebecca. </w:t>
                      </w:r>
                      <w:r>
                        <w:t xml:space="preserve">Hunter graduated from New College in 2009. </w:t>
                      </w:r>
                    </w:p>
                  </w:txbxContent>
                </v:textbox>
                <w10:wrap anchorx="page" anchory="page"/>
              </v:shape>
            </w:pict>
          </mc:Fallback>
        </mc:AlternateContent>
      </w:r>
      <w:r>
        <w:rPr>
          <w:noProof/>
        </w:rPr>
        <mc:AlternateContent>
          <mc:Choice Requires="wps">
            <w:drawing>
              <wp:anchor distT="36576" distB="36576" distL="36576" distR="36576" simplePos="0" relativeHeight="251626496" behindDoc="0" locked="0" layoutInCell="1" allowOverlap="1" wp14:anchorId="521DA698" wp14:editId="568CFA4C">
                <wp:simplePos x="0" y="0"/>
                <wp:positionH relativeFrom="page">
                  <wp:posOffset>6011545</wp:posOffset>
                </wp:positionH>
                <wp:positionV relativeFrom="page">
                  <wp:posOffset>2064385</wp:posOffset>
                </wp:positionV>
                <wp:extent cx="1386840" cy="415290"/>
                <wp:effectExtent l="1270" t="0" r="2540" b="0"/>
                <wp:wrapNone/>
                <wp:docPr id="5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56F8" w:rsidRPr="009628FC" w:rsidRDefault="006104BF" w:rsidP="00E2362C">
                            <w:pPr>
                              <w:pStyle w:val="NewsletterDate"/>
                            </w:pPr>
                            <w:r>
                              <w:t>April</w:t>
                            </w:r>
                            <w:r w:rsidR="003F376B">
                              <w:t xml:space="preserve"> 2013</w:t>
                            </w:r>
                          </w:p>
                          <w:p w:rsidR="006E56F8" w:rsidRPr="009628FC" w:rsidRDefault="006E56F8" w:rsidP="00E2362C">
                            <w:pPr>
                              <w:pStyle w:val="NewsletterIssue"/>
                            </w:pPr>
                            <w:r w:rsidRPr="009628FC">
                              <w:t>Volume 1, Issue 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40" type="#_x0000_t202" style="position:absolute;left:0;text-align:left;margin-left:473.35pt;margin-top:162.55pt;width:109.2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dp+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" filled="f" stroked="f" strokeweight="0" insetpen="t">
                <o:lock v:ext="edit" shapetype="t"/>
                <v:textbox style="mso-fit-shape-to-text:t" inset="2.85pt,2.85pt,2.85pt,2.85pt">
                  <w:txbxContent>
                    <w:p w:rsidR="006E56F8" w:rsidRPr="009628FC" w:rsidRDefault="006104BF" w:rsidP="00E2362C">
                      <w:pPr>
                        <w:pStyle w:val="NewsletterDate"/>
                      </w:pPr>
                      <w:r>
                        <w:t>April</w:t>
                      </w:r>
                      <w:r w:rsidR="003F376B">
                        <w:t xml:space="preserve"> 2013</w:t>
                      </w:r>
                    </w:p>
                    <w:p w:rsidR="006E56F8" w:rsidRPr="009628FC" w:rsidRDefault="006E56F8" w:rsidP="00E2362C">
                      <w:pPr>
                        <w:pStyle w:val="NewsletterIssue"/>
                      </w:pPr>
                      <w:r w:rsidRPr="009628FC">
                        <w:t>Volume 1, Issue 1</w:t>
                      </w:r>
                    </w:p>
                  </w:txbxContent>
                </v:textbox>
                <w10:wrap anchorx="page" anchory="page"/>
              </v:shape>
            </w:pict>
          </mc:Fallback>
        </mc:AlternateContent>
      </w:r>
      <w:r>
        <w:rPr>
          <w:noProof/>
        </w:rPr>
        <mc:AlternateContent>
          <mc:Choice Requires="wpg">
            <w:drawing>
              <wp:anchor distT="0" distB="0" distL="114300" distR="114300" simplePos="0" relativeHeight="251624448" behindDoc="0" locked="0" layoutInCell="1" allowOverlap="1" wp14:anchorId="796B10B8" wp14:editId="1B6D5E41">
                <wp:simplePos x="0" y="0"/>
                <wp:positionH relativeFrom="page">
                  <wp:posOffset>358140</wp:posOffset>
                </wp:positionH>
                <wp:positionV relativeFrom="page">
                  <wp:posOffset>711835</wp:posOffset>
                </wp:positionV>
                <wp:extent cx="6025515" cy="1808480"/>
                <wp:effectExtent l="5715" t="6985" r="7620" b="13335"/>
                <wp:wrapNone/>
                <wp:docPr id="5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54"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5"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Rj8UA&#10;AADbAAAADwAAAGRycy9kb3ducmV2LnhtbESPQWvCQBSE7wX/w/KE3uqmRSWkrlKUgkLRNnrw+Mw+&#10;k5Ds25DdJum/dwWhx2FmvmEWq8HUoqPWlZYVvE4iEMSZ1SXnCk7Hz5cYhPPIGmvLpOCPHKyWo6cF&#10;Jtr2/ENd6nMRIOwSVFB43yRSuqwgg25iG+LgXW1r0AfZ5lK32Ae4qeVbFM2lwZLDQoENrQvKqvTX&#10;KDicDjLeXI7772pXbc96Pv2a7c5KPY+Hj3cQngb/H360t1rBbA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RGPxQAAANsAAAAPAAAAAAAAAAAAAAAAAJgCAABkcnMv&#10;ZG93bnJldi54bWxQSwUGAAAAAAQABAD1AAAAigM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VMUA&#10;AADbAAAADwAAAGRycy9kb3ducmV2LnhtbESP3WoCMRSE7wt9h3AKvatZC4puzUopKEJV0Bbay8Pm&#10;7A9uTpYku65vbwTBy2FmvmEWy8E0oifna8sKxqMEBHFudc2lgt+f1dsMhA/IGhvLpOBCHpbZ89MC&#10;U23PfKD+GEoRIexTVFCF0KZS+rwig35kW+LoFdYZDFG6UmqH5wg3jXxPkqk0WHNcqLClr4ry07Ez&#10;Cv6+w3Se+GK7Ox3G67b/71ad2yv1+jJ8foAINIRH+N7eaAWTCd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09UxQAAANsAAAAPAAAAAAAAAAAAAAAAAJgCAABkcnMv&#10;ZG93bnJldi54bWxQSwUGAAAAAAQABAD1AAAAig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7b8QA&#10;AADbAAAADwAAAGRycy9kb3ducmV2LnhtbESPT2sCMRTE7wW/Q3hCL6VmLShlNYqIguDBf6Xnx+a5&#10;2XbzsiRxd/vtG0HwOMzMb5j5sre1aMmHyrGC8SgDQVw4XXGp4Ouyff8EESKyxtoxKfijAMvF4GWO&#10;uXYdn6g9x1IkCIccFZgYm1zKUBiyGEauIU7e1XmLMUlfSu2xS3Bby48sm0qLFacFgw2tDRW/55tV&#10;cDDtz9u69PZ7c+mM3k32zfi4V+p12K9mICL18Rl+tHdawWQ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2/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sidR="006E56F8">
        <w:rPr>
          <w:noProof/>
        </w:rPr>
        <w:br w:type="page"/>
      </w:r>
      <w:r>
        <w:rPr>
          <w:noProof/>
        </w:rPr>
        <w:lastRenderedPageBreak/>
        <mc:AlternateContent>
          <mc:Choice Requires="wps">
            <w:drawing>
              <wp:anchor distT="0" distB="0" distL="114300" distR="114300" simplePos="0" relativeHeight="251651072" behindDoc="0" locked="0" layoutInCell="1" allowOverlap="1">
                <wp:simplePos x="0" y="0"/>
                <wp:positionH relativeFrom="page">
                  <wp:posOffset>5568315</wp:posOffset>
                </wp:positionH>
                <wp:positionV relativeFrom="page">
                  <wp:posOffset>4396740</wp:posOffset>
                </wp:positionV>
                <wp:extent cx="1497965" cy="2277110"/>
                <wp:effectExtent l="0" t="0" r="1270" b="3175"/>
                <wp:wrapNone/>
                <wp:docPr id="5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1" type="#_x0000_t202" style="position:absolute;left:0;text-align:left;margin-left:438.45pt;margin-top:346.2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3917315</wp:posOffset>
                </wp:positionH>
                <wp:positionV relativeFrom="page">
                  <wp:posOffset>4415790</wp:posOffset>
                </wp:positionV>
                <wp:extent cx="1498600" cy="2258060"/>
                <wp:effectExtent l="2540" t="0" r="3810" b="3175"/>
                <wp:wrapNone/>
                <wp:docPr id="5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2" type="#_x0000_t202" style="position:absolute;left:0;text-align:left;margin-left:308.45pt;margin-top:347.7pt;width:118pt;height:177.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" filled="f" stroked="f">
                <v:textbox style="mso-next-textbox:#Text Box 237" inset="0,0,0,0">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2266315</wp:posOffset>
                </wp:positionH>
                <wp:positionV relativeFrom="page">
                  <wp:posOffset>4445000</wp:posOffset>
                </wp:positionV>
                <wp:extent cx="1498600" cy="2296160"/>
                <wp:effectExtent l="0" t="0" r="0" b="2540"/>
                <wp:wrapNone/>
                <wp:docPr id="5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35715D" w:rsidRDefault="0035715D" w:rsidP="0027356F">
                            <w:pPr>
                              <w:pStyle w:val="BodyText"/>
                            </w:pPr>
                          </w:p>
                          <w:p w:rsidR="0035715D" w:rsidRDefault="00DC4900" w:rsidP="0027356F">
                            <w:pPr>
                              <w:pStyle w:val="BodyText"/>
                            </w:pPr>
                            <w:r>
                              <w:t>UA’s Environmental Council (</w:t>
                            </w:r>
                            <w:proofErr w:type="spellStart"/>
                            <w:r>
                              <w:t>ECo</w:t>
                            </w:r>
                            <w:proofErr w:type="spellEnd"/>
                            <w:r>
                              <w:t xml:space="preserve">) has been </w:t>
                            </w:r>
                            <w:r w:rsidR="0027356F">
                              <w:t>e</w:t>
                            </w:r>
                            <w:r>
                              <w:t xml:space="preserve">ffectively engaging the student body in environmental issues for years. </w:t>
                            </w:r>
                            <w:r w:rsidR="00BE02DA">
                              <w:t xml:space="preserve"> Reflecting their commitment to non-hierarchical ways of affecting change, this year’s </w:t>
                            </w:r>
                            <w:proofErr w:type="spellStart"/>
                            <w:r w:rsidR="00BE02DA">
                              <w:t>ECo</w:t>
                            </w:r>
                            <w:proofErr w:type="spellEnd"/>
                            <w:r w:rsidR="00BE02DA">
                              <w:t xml:space="preserve"> adopted a “snowflake” organizational model of leadership. They have also been involved in numerous </w:t>
                            </w:r>
                            <w:r w:rsidR="0027356F">
                              <w:t xml:space="preserve">sustainability </w:t>
                            </w:r>
                            <w:r w:rsidR="00BE02DA">
                              <w:t xml:space="preserve">efforts, </w:t>
                            </w:r>
                          </w:p>
                          <w:p w:rsidR="006D7B01" w:rsidRPr="000B707D" w:rsidRDefault="00BE02DA" w:rsidP="0027356F">
                            <w:pPr>
                              <w:pStyle w:val="BodyText"/>
                            </w:pPr>
                            <w:proofErr w:type="gramStart"/>
                            <w:r>
                              <w:t>including</w:t>
                            </w:r>
                            <w:proofErr w:type="gramEnd"/>
                            <w:r>
                              <w:t xml:space="preserve"> working with </w:t>
                            </w:r>
                            <w:proofErr w:type="spellStart"/>
                            <w:r>
                              <w:t>Bama</w:t>
                            </w:r>
                            <w:proofErr w:type="spellEnd"/>
                            <w:r>
                              <w:t xml:space="preserve"> Dining to incorporate more sustainable food choices into dining halls, collaborating with Honors College to create a course in sustainable development, and coordinating with administrative bodies to establish a “sustainability fund” for campus. </w:t>
                            </w:r>
                            <w:r w:rsidR="00DC4900">
                              <w:t>Eco exemplifies the depth of creativity, foresight, and initiative New College students can bring to any organization or team. The group enjoys a diverse mix of students from across campus, but many of the current leaders are New College students</w:t>
                            </w:r>
                            <w:r w:rsidR="0027356F">
                              <w:t>, including</w:t>
                            </w:r>
                            <w:r w:rsidR="00DC4900">
                              <w:t xml:space="preserve"> </w:t>
                            </w:r>
                            <w:r>
                              <w:t xml:space="preserve">Anna </w:t>
                            </w:r>
                            <w:proofErr w:type="spellStart"/>
                            <w:r>
                              <w:t>Turkett</w:t>
                            </w:r>
                            <w:proofErr w:type="spellEnd"/>
                            <w:r>
                              <w:t xml:space="preserve">, studying zoo education; Olivia </w:t>
                            </w:r>
                            <w:proofErr w:type="spellStart"/>
                            <w:r>
                              <w:t>Besinger</w:t>
                            </w:r>
                            <w:proofErr w:type="spellEnd"/>
                            <w:r>
                              <w:t xml:space="preserve">, studying ecological economics; Robert </w:t>
                            </w:r>
                            <w:proofErr w:type="spellStart"/>
                            <w:r>
                              <w:t>Cayaban</w:t>
                            </w:r>
                            <w:proofErr w:type="spellEnd"/>
                            <w:r>
                              <w:t>, studying environmental policy planning</w:t>
                            </w:r>
                            <w:r w:rsidR="0027356F">
                              <w:t xml:space="preserve">, and Jennifer Davidson, interdisciplinary environmental studies.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3" type="#_x0000_t202" style="position:absolute;left:0;text-align:left;margin-left:178.45pt;margin-top:350pt;width:118pt;height:18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lbt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" filled="f" stroked="f">
                <v:textbox style="mso-next-textbox:#Text Box 236" inset="0,0,0,0">
                  <w:txbxContent>
                    <w:p w:rsidR="0035715D" w:rsidRDefault="0035715D" w:rsidP="0027356F">
                      <w:pPr>
                        <w:pStyle w:val="BodyText"/>
                      </w:pPr>
                    </w:p>
                    <w:p w:rsidR="0035715D" w:rsidRDefault="00DC4900" w:rsidP="0027356F">
                      <w:pPr>
                        <w:pStyle w:val="BodyText"/>
                      </w:pPr>
                      <w:r>
                        <w:t>UA’s Environmental Council (</w:t>
                      </w:r>
                      <w:proofErr w:type="spellStart"/>
                      <w:r>
                        <w:t>ECo</w:t>
                      </w:r>
                      <w:proofErr w:type="spellEnd"/>
                      <w:r>
                        <w:t xml:space="preserve">) has been </w:t>
                      </w:r>
                      <w:r w:rsidR="0027356F">
                        <w:t>e</w:t>
                      </w:r>
                      <w:r>
                        <w:t xml:space="preserve">ffectively engaging the student body in environmental issues for years. </w:t>
                      </w:r>
                      <w:r w:rsidR="00BE02DA">
                        <w:t xml:space="preserve"> Reflecting their commitment to non-hierarchical ways of affecting change, this year’s </w:t>
                      </w:r>
                      <w:proofErr w:type="spellStart"/>
                      <w:r w:rsidR="00BE02DA">
                        <w:t>ECo</w:t>
                      </w:r>
                      <w:proofErr w:type="spellEnd"/>
                      <w:r w:rsidR="00BE02DA">
                        <w:t xml:space="preserve"> adopted a “snowflake” organizational model of leadership. They have also been involved in numerous </w:t>
                      </w:r>
                      <w:r w:rsidR="0027356F">
                        <w:t xml:space="preserve">sustainability </w:t>
                      </w:r>
                      <w:r w:rsidR="00BE02DA">
                        <w:t xml:space="preserve">efforts, </w:t>
                      </w:r>
                    </w:p>
                    <w:p w:rsidR="006D7B01" w:rsidRPr="000B707D" w:rsidRDefault="00BE02DA" w:rsidP="0027356F">
                      <w:pPr>
                        <w:pStyle w:val="BodyText"/>
                      </w:pPr>
                      <w:proofErr w:type="gramStart"/>
                      <w:r>
                        <w:t>including</w:t>
                      </w:r>
                      <w:proofErr w:type="gramEnd"/>
                      <w:r>
                        <w:t xml:space="preserve"> working with </w:t>
                      </w:r>
                      <w:proofErr w:type="spellStart"/>
                      <w:r>
                        <w:t>Bama</w:t>
                      </w:r>
                      <w:proofErr w:type="spellEnd"/>
                      <w:r>
                        <w:t xml:space="preserve"> Dining to incorporate more sustainable food choices into dining halls, collaborating with Honors College to create a course in sustainable development, and coordinating with administrative bodies to establish a “sustainability fund” for campus. </w:t>
                      </w:r>
                      <w:r w:rsidR="00DC4900">
                        <w:t>Eco exemplifies the depth of creativity, foresight, and initiative New College students can bring to any organization or team. The group enjoys a diverse mix of students from across campus, but many of the current leaders are New College students</w:t>
                      </w:r>
                      <w:r w:rsidR="0027356F">
                        <w:t>, including</w:t>
                      </w:r>
                      <w:r w:rsidR="00DC4900">
                        <w:t xml:space="preserve"> </w:t>
                      </w:r>
                      <w:r>
                        <w:t xml:space="preserve">Anna </w:t>
                      </w:r>
                      <w:proofErr w:type="spellStart"/>
                      <w:r>
                        <w:t>Turkett</w:t>
                      </w:r>
                      <w:proofErr w:type="spellEnd"/>
                      <w:r>
                        <w:t xml:space="preserve">, studying zoo education; Olivia </w:t>
                      </w:r>
                      <w:proofErr w:type="spellStart"/>
                      <w:r>
                        <w:t>Besinger</w:t>
                      </w:r>
                      <w:proofErr w:type="spellEnd"/>
                      <w:r>
                        <w:t xml:space="preserve">, studying ecological economics; Robert </w:t>
                      </w:r>
                      <w:proofErr w:type="spellStart"/>
                      <w:r>
                        <w:t>Cayaban</w:t>
                      </w:r>
                      <w:proofErr w:type="spellEnd"/>
                      <w:r>
                        <w:t>, studying environmental policy planning</w:t>
                      </w:r>
                      <w:r w:rsidR="0027356F">
                        <w:t xml:space="preserve">, and Jennifer Davidson, interdisciplinary environmental studies. </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page">
                  <wp:posOffset>2269490</wp:posOffset>
                </wp:positionH>
                <wp:positionV relativeFrom="page">
                  <wp:posOffset>6943090</wp:posOffset>
                </wp:positionV>
                <wp:extent cx="4959350" cy="0"/>
                <wp:effectExtent l="59690" t="56515" r="57785" b="57785"/>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8.7pt,546.7pt" to="569.2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xg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2266315</wp:posOffset>
                </wp:positionH>
                <wp:positionV relativeFrom="page">
                  <wp:posOffset>7095490</wp:posOffset>
                </wp:positionV>
                <wp:extent cx="4800600" cy="184150"/>
                <wp:effectExtent l="0" t="0" r="635" b="0"/>
                <wp:wrapNone/>
                <wp:docPr id="4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Default="00205FD2" w:rsidP="006D7B01">
                            <w:pPr>
                              <w:pStyle w:val="Heading2"/>
                            </w:pPr>
                            <w:r>
                              <w:t>Alumni notes (featuring the cool things NC alums do)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left:0;text-align:left;margin-left:178.45pt;margin-top:558.7pt;width:378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" filled="f" stroked="f">
                <v:textbox style="mso-fit-shape-to-text:t" inset="0,0,0,0">
                  <w:txbxContent>
                    <w:p w:rsidR="006D7B01" w:rsidRDefault="00205FD2" w:rsidP="006D7B01">
                      <w:pPr>
                        <w:pStyle w:val="Heading2"/>
                      </w:pPr>
                      <w:r>
                        <w:t>Alumni notes (featuring the cool things NC alums do)</w:t>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page">
                  <wp:posOffset>2256790</wp:posOffset>
                </wp:positionH>
                <wp:positionV relativeFrom="page">
                  <wp:posOffset>3914140</wp:posOffset>
                </wp:positionV>
                <wp:extent cx="4959350" cy="0"/>
                <wp:effectExtent l="56515" t="56515" r="60960" b="57785"/>
                <wp:wrapNone/>
                <wp:docPr id="4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7.7pt,308.2pt" to="568.2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T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5568315</wp:posOffset>
                </wp:positionH>
                <wp:positionV relativeFrom="page">
                  <wp:posOffset>7414260</wp:posOffset>
                </wp:positionV>
                <wp:extent cx="1497965" cy="1477010"/>
                <wp:effectExtent l="0" t="3810" r="1270" b="0"/>
                <wp:wrapNone/>
                <wp:docPr id="4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5" type="#_x0000_t202" style="position:absolute;left:0;text-align:left;margin-left:438.45pt;margin-top:583.8pt;width:117.95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3917315</wp:posOffset>
                </wp:positionH>
                <wp:positionV relativeFrom="page">
                  <wp:posOffset>7414260</wp:posOffset>
                </wp:positionV>
                <wp:extent cx="1498600" cy="1477010"/>
                <wp:effectExtent l="2540" t="3810" r="3810" b="0"/>
                <wp:wrapNone/>
                <wp:docPr id="4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6" type="#_x0000_t202" style="position:absolute;left:0;text-align:left;margin-left:308.45pt;margin-top:583.8pt;width:118pt;height:11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" filled="f" stroked="f">
                <v:textbox style="mso-next-textbox:#Text Box 241" inset="0,0,0,0">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2266315</wp:posOffset>
                </wp:positionH>
                <wp:positionV relativeFrom="page">
                  <wp:posOffset>7414260</wp:posOffset>
                </wp:positionV>
                <wp:extent cx="1498600" cy="1477010"/>
                <wp:effectExtent l="0" t="3810" r="0" b="0"/>
                <wp:wrapNone/>
                <wp:docPr id="4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6D7B01" w:rsidRPr="000B707D" w:rsidRDefault="00EE70FF" w:rsidP="00EE70FF">
                            <w:pPr>
                              <w:pStyle w:val="BodyText"/>
                            </w:pPr>
                            <w:r>
                              <w:t xml:space="preserve">From February 11 to July 11, recent New College graduate Lindsey Weiner will be living, working, and learning on an educational farm in Israel. The farm operates with a zero-waste policy and even uses collected rainwater, compost toilets, and solar panels for energy. This is especially important in a region with immense conflict, some of which stems from the scarcity of water and other precious resources. During her five months in Israel, Lindsey will also participate in a five-day hike to Jerusalem and visit with the nomadic Bedouin tribe in Negev desert. Lindsey will also have the opportunity to take class in Hebrew, Judaism and the Environment, sustainable economics, and medicinal herbs.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7" type="#_x0000_t202" style="position:absolute;left:0;text-align:left;margin-left:178.45pt;margin-top:583.8pt;width:118pt;height:11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cz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" filled="f" stroked="f">
                <v:textbox style="mso-next-textbox:#Text Box 240" inset="0,0,0,0">
                  <w:txbxContent>
                    <w:p w:rsidR="006D7B01" w:rsidRPr="000B707D" w:rsidRDefault="00EE70FF" w:rsidP="00EE70FF">
                      <w:pPr>
                        <w:pStyle w:val="BodyText"/>
                      </w:pPr>
                      <w:r>
                        <w:t xml:space="preserve">From February 11 to July 11, recent New College graduate Lindsey Weiner will be living, working, and learning on an educational farm in Israel. The farm operates with a zero-waste policy and even uses collected rainwater, compost toilets, and solar panels for energy. This is especially important in a region with immense conflict, some of which stems from the scarcity of water and other precious resources. During her five months in Israel, Lindsey will also participate in a five-day hike to Jerusalem and visit with the nomadic Bedouin tribe in Negev desert. Lindsey will also have the opportunity to take class in Hebrew, Judaism and the Environment, sustainable economics, and medicinal herbs.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494665</wp:posOffset>
                </wp:positionH>
                <wp:positionV relativeFrom="page">
                  <wp:posOffset>4874260</wp:posOffset>
                </wp:positionV>
                <wp:extent cx="1350645" cy="1059180"/>
                <wp:effectExtent l="0" t="0" r="2540" b="635"/>
                <wp:wrapNone/>
                <wp:docPr id="4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Pr="00354802" w:rsidRDefault="006D7B01" w:rsidP="00354802">
                            <w:pPr>
                              <w:pStyle w:val="Pullquote"/>
                            </w:pPr>
                            <w:r w:rsidRPr="00354802">
                              <w:t>“</w:t>
                            </w:r>
                            <w:proofErr w:type="spellStart"/>
                            <w:r w:rsidR="0027356F">
                              <w:t>ECo</w:t>
                            </w:r>
                            <w:proofErr w:type="spellEnd"/>
                            <w:r w:rsidR="0027356F">
                              <w:t xml:space="preserve"> </w:t>
                            </w:r>
                            <w:proofErr w:type="spellStart"/>
                            <w:r w:rsidR="0027356F">
                              <w:t>demonsrates</w:t>
                            </w:r>
                            <w:proofErr w:type="spellEnd"/>
                            <w:r w:rsidR="0027356F">
                              <w:t xml:space="preserve"> the kind of change student organizations can initiate at UA.</w:t>
                            </w:r>
                            <w:r w:rsidRPr="0035480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8" type="#_x0000_t202" style="position:absolute;left:0;text-align:left;margin-left:38.95pt;margin-top:383.8pt;width:106.35pt;height: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DE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" filled="f" stroked="f">
                <v:textbox>
                  <w:txbxContent>
                    <w:p w:rsidR="006D7B01" w:rsidRPr="00354802" w:rsidRDefault="006D7B01" w:rsidP="00354802">
                      <w:pPr>
                        <w:pStyle w:val="Pullquote"/>
                      </w:pPr>
                      <w:r w:rsidRPr="00354802">
                        <w:t>“</w:t>
                      </w:r>
                      <w:proofErr w:type="spellStart"/>
                      <w:r w:rsidR="0027356F">
                        <w:t>ECo</w:t>
                      </w:r>
                      <w:proofErr w:type="spellEnd"/>
                      <w:r w:rsidR="0027356F">
                        <w:t xml:space="preserve"> </w:t>
                      </w:r>
                      <w:proofErr w:type="spellStart"/>
                      <w:r w:rsidR="0027356F">
                        <w:t>demonsrates</w:t>
                      </w:r>
                      <w:proofErr w:type="spellEnd"/>
                      <w:r w:rsidR="0027356F">
                        <w:t xml:space="preserve"> the kind of change student organizations can initiate at UA.</w:t>
                      </w:r>
                      <w:r w:rsidRPr="00354802">
                        <w:t>”</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5568315</wp:posOffset>
                </wp:positionH>
                <wp:positionV relativeFrom="page">
                  <wp:posOffset>1423670</wp:posOffset>
                </wp:positionV>
                <wp:extent cx="1497965" cy="2337435"/>
                <wp:effectExtent l="0" t="4445" r="1270" b="1270"/>
                <wp:wrapNone/>
                <wp:docPr id="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438.45pt;margin-top:112.1pt;width:117.95pt;height:18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3917315</wp:posOffset>
                </wp:positionH>
                <wp:positionV relativeFrom="page">
                  <wp:posOffset>1423670</wp:posOffset>
                </wp:positionV>
                <wp:extent cx="1498600" cy="2296160"/>
                <wp:effectExtent l="2540" t="4445" r="3810" b="4445"/>
                <wp:wrapNone/>
                <wp:docPr id="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0" type="#_x0000_t202" style="position:absolute;left:0;text-align:left;margin-left:308.45pt;margin-top:112.1pt;width:118pt;height:18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" filled="f" stroked="f">
                <v:textbox style="mso-next-textbox:#Text Box 233" inset="0,0,0,0">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2266315</wp:posOffset>
                </wp:positionH>
                <wp:positionV relativeFrom="page">
                  <wp:posOffset>1423670</wp:posOffset>
                </wp:positionV>
                <wp:extent cx="1498600" cy="2324735"/>
                <wp:effectExtent l="0" t="4445" r="0" b="4445"/>
                <wp:wrapNone/>
                <wp:docPr id="4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6D7B01" w:rsidRPr="000B707D" w:rsidRDefault="00C47D9A" w:rsidP="006D7B01">
                            <w:pPr>
                              <w:pStyle w:val="BodyText"/>
                            </w:pPr>
                            <w:r>
                              <w:t>Every year New College takes it</w:t>
                            </w:r>
                            <w:r w:rsidR="00310B9F">
                              <w:t>s</w:t>
                            </w:r>
                            <w:r>
                              <w:t xml:space="preserve"> students and faculty on a</w:t>
                            </w:r>
                            <w:r w:rsidR="006A5978">
                              <w:t xml:space="preserve"> r</w:t>
                            </w:r>
                            <w:r>
                              <w:t xml:space="preserve">etreat to Camp McDowell in Jasper, Alabama. </w:t>
                            </w:r>
                            <w:r w:rsidR="006A5978">
                              <w:t xml:space="preserve">Organized, planned, and carried out by the New College Council, the weekend getaway provides an opportunity </w:t>
                            </w:r>
                            <w:r w:rsidR="00656F61">
                              <w:t xml:space="preserve">for </w:t>
                            </w:r>
                            <w:r>
                              <w:t xml:space="preserve">the New College community </w:t>
                            </w:r>
                            <w:r w:rsidR="00656F61">
                              <w:t xml:space="preserve">to bond </w:t>
                            </w:r>
                            <w:r>
                              <w:t>with group activities like hiking, canoeing, and cooking. This year 40 students, faculty, and children of faculty made the trek to Camp McDowell</w:t>
                            </w:r>
                            <w:r w:rsidR="006A5978">
                              <w:t xml:space="preserve">. </w:t>
                            </w:r>
                            <w:r>
                              <w:t xml:space="preserve">There were many memorable experiences – </w:t>
                            </w:r>
                            <w:r w:rsidR="006A5978">
                              <w:t>p</w:t>
                            </w:r>
                            <w:r>
                              <w:t xml:space="preserve">laying music on the front porch, hiking with Big Dave, </w:t>
                            </w:r>
                            <w:r w:rsidR="009B36D9">
                              <w:t xml:space="preserve">yoga in the morning, </w:t>
                            </w:r>
                            <w:r>
                              <w:t xml:space="preserve">and eating hamburgers that were a bit on the rare side. But the Saturday night bonfire and drum circle was probably the highlight of the trip. </w:t>
                            </w:r>
                            <w:r w:rsidR="006A5978">
                              <w:t>With African drums provided by New College professor, Jennifer Caputo, students and faculty made music well into the night. This year a new tradition was introduced. All the graduating seniors gathered together around the fire for a special dance and the opportunity to showcase their own individual (and unique) dancing skills. Next year’s seniors need to start thinking now about their Camp McDowell tradition. Perhaps a Senio</w:t>
                            </w:r>
                            <w:r w:rsidR="00310B9F">
                              <w:t>r Splash into a freezing creek?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1" type="#_x0000_t202" style="position:absolute;left:0;text-align:left;margin-left:178.45pt;margin-top:112.1pt;width:118pt;height:18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htAIAALU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" filled="f" stroked="f">
                <v:textbox style="mso-next-textbox:#Text Box 232" inset="0,0,0,0">
                  <w:txbxContent>
                    <w:p w:rsidR="006D7B01" w:rsidRPr="000B707D" w:rsidRDefault="00C47D9A" w:rsidP="006D7B01">
                      <w:pPr>
                        <w:pStyle w:val="BodyText"/>
                      </w:pPr>
                      <w:r>
                        <w:t>Every year New College takes it</w:t>
                      </w:r>
                      <w:r w:rsidR="00310B9F">
                        <w:t>s</w:t>
                      </w:r>
                      <w:r>
                        <w:t xml:space="preserve"> students and faculty on a</w:t>
                      </w:r>
                      <w:r w:rsidR="006A5978">
                        <w:t xml:space="preserve"> r</w:t>
                      </w:r>
                      <w:r>
                        <w:t xml:space="preserve">etreat to Camp McDowell in Jasper, Alabama. </w:t>
                      </w:r>
                      <w:r w:rsidR="006A5978">
                        <w:t xml:space="preserve">Organized, planned, and carried out by the New College Council, the weekend getaway provides an opportunity </w:t>
                      </w:r>
                      <w:r w:rsidR="00656F61">
                        <w:t xml:space="preserve">for </w:t>
                      </w:r>
                      <w:r>
                        <w:t xml:space="preserve">the New College community </w:t>
                      </w:r>
                      <w:r w:rsidR="00656F61">
                        <w:t xml:space="preserve">to bond </w:t>
                      </w:r>
                      <w:r>
                        <w:t>with group activities like hiking, canoeing, and cooking. This year 40 students, faculty, and children of faculty made the trek to Camp McDowell</w:t>
                      </w:r>
                      <w:r w:rsidR="006A5978">
                        <w:t xml:space="preserve">. </w:t>
                      </w:r>
                      <w:r>
                        <w:t xml:space="preserve">There were many memorable experiences – </w:t>
                      </w:r>
                      <w:r w:rsidR="006A5978">
                        <w:t>p</w:t>
                      </w:r>
                      <w:r>
                        <w:t xml:space="preserve">laying music on the front porch, hiking with Big Dave, </w:t>
                      </w:r>
                      <w:r w:rsidR="009B36D9">
                        <w:t xml:space="preserve">yoga in the morning, </w:t>
                      </w:r>
                      <w:r>
                        <w:t xml:space="preserve">and eating hamburgers that were a bit on the rare side. But the Saturday night bonfire and drum circle was probably the highlight of the trip. </w:t>
                      </w:r>
                      <w:r w:rsidR="006A5978">
                        <w:t>With African drums provided by New College professor, Jennifer Caputo, students and faculty made music well into the night. This year a new tradition was introduced. All the graduating seniors gathered together around the fire for a special dance and the opportunity to showcase their own individual (and unique) dancing skills. Next year’s seniors need to start thinking now about their Camp McDowell tradition. Perhaps a Senio</w:t>
                      </w:r>
                      <w:r w:rsidR="00310B9F">
                        <w:t>r Splash into a freezing creek?</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3648710</wp:posOffset>
                </wp:positionH>
                <wp:positionV relativeFrom="page">
                  <wp:posOffset>9242425</wp:posOffset>
                </wp:positionV>
                <wp:extent cx="581025" cy="263525"/>
                <wp:effectExtent l="10160" t="12700" r="8890" b="9525"/>
                <wp:wrapNone/>
                <wp:docPr id="39"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48" o:spid="_x0000_s1052" style="position:absolute;left:0;text-align:left;margin-left:287.3pt;margin-top:727.75pt;width:45.75pt;height:20.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319AIAAEU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" filled="f" strokecolor="#09f" strokeweight=".5pt">
                <v:shadow color="#ccc"/>
                <v:textbox style="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429895</wp:posOffset>
                </wp:positionH>
                <wp:positionV relativeFrom="page">
                  <wp:posOffset>4727575</wp:posOffset>
                </wp:positionV>
                <wp:extent cx="1511300" cy="1664970"/>
                <wp:effectExtent l="58420" t="60325" r="59055" b="8255"/>
                <wp:wrapNone/>
                <wp:docPr id="3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37" name="Line 245"/>
                        <wps:cNvCnPr/>
                        <wps:spPr bwMode="auto">
                          <a:xfrm flipH="1" flipV="1">
                            <a:off x="675" y="9829"/>
                            <a:ext cx="2260" cy="240"/>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wps:wsp>
                        <wps:cNvPr id="38" name="Line 246"/>
                        <wps:cNvCnPr/>
                        <wps:spPr bwMode="auto">
                          <a:xfrm flipV="1">
                            <a:off x="2925" y="7449"/>
                            <a:ext cx="130" cy="2622"/>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33.85pt;margin-top:372.25pt;width:119pt;height:131.1pt;z-index:251658240;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">
                <v:line id="Line 245" o:spid="_x0000_s1027" style="position:absolute;flip:x y;visibility:visible;mso-wrap-style:square" from="675,9829" to="2935,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cDMMAAADbAAAADwAAAGRycy9kb3ducmV2LnhtbESPX2vCMBTF3wd+h3AF32baOaZ0piJC&#10;QXB70I49X5u7tNjclCazdZ9+GQx8PJw/P856M9pWXKn3jWMF6TwBQVw53bBR8FEWjysQPiBrbB2T&#10;ght52OSThzVm2g18pOspGBFH2GeooA6hy6T0VU0W/dx1xNH7cr3FEGVvpO5xiOO2lU9J8iItNhwJ&#10;NXa0q6m6nL5t5B5+jvxWbtNnPhu5GIr3T1MEpWbTcfsKItAY7uH/9l4rWCz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nAzDAAAA2wAAAA8AAAAAAAAAAAAA&#10;AAAAoQIAAGRycy9kb3ducmV2LnhtbFBLBQYAAAAABAAEAPkAAACRAwAAAAA=&#10;" strokecolor="#09f">
                  <v:stroke endarrow="oval"/>
                </v:line>
                <v:line id="Line 246" o:spid="_x0000_s1028" style="position:absolute;flip:y;visibility:visible;mso-wrap-style:square" from="2925,7449" to="30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ljsAAAADbAAAADwAAAGRycy9kb3ducmV2LnhtbERPy4rCMBTdC/5DuANuRFMfFOkYRWYQ&#10;RFe+9pfmTtuxualNtNWvNwvB5eG858vWlOJOtSssKxgNIxDEqdUFZwpOx/VgBsJ5ZI2lZVLwIAfL&#10;Rbczx0Tbhvd0P/hMhBB2CSrIva8SKV2ak0E3tBVx4P5sbdAHWGdS19iEcFPKcRTF0mDBoSHHin5y&#10;Si+Hm1HQPzfx73T7iC/Z83S9lt7+j3ZTpXpf7eobhKfWf8Rv90YrmISx4Uv4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bpY7AAAAA2wAAAA8AAAAAAAAAAAAAAAAA&#10;oQIAAGRycy9kb3ducmV2LnhtbFBLBQYAAAAABAAEAPkAAACOAwAAAAA=&#10;" strokecolor="#09f">
                  <v:stroke endarrow="oval"/>
                </v:line>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2266315</wp:posOffset>
                </wp:positionH>
                <wp:positionV relativeFrom="page">
                  <wp:posOffset>4079240</wp:posOffset>
                </wp:positionV>
                <wp:extent cx="4800600" cy="184150"/>
                <wp:effectExtent l="0" t="2540" r="635" b="3810"/>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Default="00205FD2" w:rsidP="006D7B01">
                            <w:pPr>
                              <w:pStyle w:val="Heading2"/>
                            </w:pPr>
                            <w:r>
                              <w:t xml:space="preserve">New College </w:t>
                            </w:r>
                            <w:r w:rsidR="0027356F">
                              <w:t xml:space="preserve">Leads Sustainability Efforts on Campus </w:t>
                            </w:r>
                            <w:r>
                              <w:t>(</w:t>
                            </w:r>
                            <w:r w:rsidR="009B36D9">
                              <w:t xml:space="preserve">by </w:t>
                            </w:r>
                            <w:r>
                              <w:t xml:space="preserve">Caitlin </w:t>
                            </w:r>
                            <w:proofErr w:type="spellStart"/>
                            <w:r>
                              <w:t>McClusky</w:t>
                            </w:r>
                            <w:proofErr w:type="spellEnd"/>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53" type="#_x0000_t202" style="position:absolute;left:0;text-align:left;margin-left:178.45pt;margin-top:321.2pt;width:378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BB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" filled="f" stroked="f">
                <v:textbox style="mso-fit-shape-to-text:t" inset="0,0,0,0">
                  <w:txbxContent>
                    <w:p w:rsidR="006D7B01" w:rsidRDefault="00205FD2" w:rsidP="006D7B01">
                      <w:pPr>
                        <w:pStyle w:val="Heading2"/>
                      </w:pPr>
                      <w:r>
                        <w:t xml:space="preserve">New College </w:t>
                      </w:r>
                      <w:r w:rsidR="0027356F">
                        <w:t xml:space="preserve">Leads Sustainability Efforts on Campus </w:t>
                      </w:r>
                      <w:r>
                        <w:t>(</w:t>
                      </w:r>
                      <w:r w:rsidR="009B36D9">
                        <w:t xml:space="preserve">by </w:t>
                      </w:r>
                      <w:r>
                        <w:t xml:space="preserve">Caitlin </w:t>
                      </w:r>
                      <w:proofErr w:type="spellStart"/>
                      <w:r>
                        <w:t>McClusky</w:t>
                      </w:r>
                      <w:proofErr w:type="spellEnd"/>
                      <w:r>
                        <w:t>)</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2266315</wp:posOffset>
                </wp:positionH>
                <wp:positionV relativeFrom="page">
                  <wp:posOffset>1089660</wp:posOffset>
                </wp:positionV>
                <wp:extent cx="4800600" cy="184150"/>
                <wp:effectExtent l="0" t="3810" r="635" b="2540"/>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1" w:rsidRDefault="00205FD2" w:rsidP="006D7B01">
                            <w:pPr>
                              <w:pStyle w:val="Heading2"/>
                            </w:pPr>
                            <w:r>
                              <w:t xml:space="preserve">New College Retreat at Camp McDowell </w:t>
                            </w:r>
                            <w:r w:rsidR="00C513F9">
                              <w:t xml:space="preserve">(by </w:t>
                            </w:r>
                            <w:proofErr w:type="spellStart"/>
                            <w:r w:rsidR="00C513F9">
                              <w:t>Bre</w:t>
                            </w:r>
                            <w:proofErr w:type="spellEnd"/>
                            <w:r w:rsidR="00C513F9">
                              <w:t xml:space="preserve"> Swims)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54" type="#_x0000_t202" style="position:absolute;left:0;text-align:left;margin-left:178.45pt;margin-top:85.8pt;width:378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" filled="f" stroked="f">
                <v:textbox style="mso-fit-shape-to-text:t" inset="0,0,0,0">
                  <w:txbxContent>
                    <w:p w:rsidR="006D7B01" w:rsidRDefault="00205FD2" w:rsidP="006D7B01">
                      <w:pPr>
                        <w:pStyle w:val="Heading2"/>
                      </w:pPr>
                      <w:r>
                        <w:t xml:space="preserve">New College Retreat at Camp McDowell </w:t>
                      </w:r>
                      <w:r w:rsidR="00C513F9">
                        <w:t xml:space="preserve">(by </w:t>
                      </w:r>
                      <w:proofErr w:type="spellStart"/>
                      <w:r w:rsidR="00C513F9">
                        <w:t>Bre</w:t>
                      </w:r>
                      <w:proofErr w:type="spellEnd"/>
                      <w:r w:rsidR="00C513F9">
                        <w:t xml:space="preserve"> Swims)</w:t>
                      </w:r>
                    </w:p>
                  </w:txbxContent>
                </v:textbox>
                <w10:wrap anchorx="page" anchory="page"/>
              </v:shape>
            </w:pict>
          </mc:Fallback>
        </mc:AlternateContent>
      </w:r>
      <w:r w:rsidR="006D7B01">
        <w:rPr>
          <w:noProof/>
        </w:rPr>
        <w:br w:type="page"/>
      </w:r>
      <w:r>
        <w:rPr>
          <w:noProof/>
        </w:rPr>
        <w:lastRenderedPageBreak/>
        <mc:AlternateContent>
          <mc:Choice Requires="wps">
            <w:drawing>
              <wp:anchor distT="0" distB="0" distL="114300" distR="114300" simplePos="0" relativeHeight="251666432" behindDoc="0" locked="0" layoutInCell="1" allowOverlap="1">
                <wp:simplePos x="0" y="0"/>
                <wp:positionH relativeFrom="page">
                  <wp:posOffset>746125</wp:posOffset>
                </wp:positionH>
                <wp:positionV relativeFrom="page">
                  <wp:posOffset>4066540</wp:posOffset>
                </wp:positionV>
                <wp:extent cx="4800600" cy="184150"/>
                <wp:effectExtent l="3175" t="0" r="0" b="0"/>
                <wp:wrapNone/>
                <wp:docPr id="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Default="006B3DC3" w:rsidP="009B372D">
                            <w:pPr>
                              <w:pStyle w:val="Heading2"/>
                            </w:pPr>
                            <w:r>
                              <w:t xml:space="preserve">New College Faculty Lend Support for Exoneration of the Scottsboro Boys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55" type="#_x0000_t202" style="position:absolute;left:0;text-align:left;margin-left:58.75pt;margin-top:320.2pt;width:378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04tAIAALQ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" filled="f" stroked="f">
                <v:textbox style="mso-fit-shape-to-text:t" inset="0,0,0,0">
                  <w:txbxContent>
                    <w:p w:rsidR="009B372D" w:rsidRDefault="006B3DC3" w:rsidP="009B372D">
                      <w:pPr>
                        <w:pStyle w:val="Heading2"/>
                      </w:pPr>
                      <w:r>
                        <w:t xml:space="preserve">New College Faculty Lend Support for Exoneration of the Scottsboro Boys </w:t>
                      </w: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4048125</wp:posOffset>
                </wp:positionH>
                <wp:positionV relativeFrom="page">
                  <wp:posOffset>4396740</wp:posOffset>
                </wp:positionV>
                <wp:extent cx="1497965" cy="2277110"/>
                <wp:effectExtent l="0" t="0" r="0" b="3175"/>
                <wp:wrapNone/>
                <wp:docPr id="3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318.75pt;margin-top:346.2pt;width:117.95pt;height:17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2397125</wp:posOffset>
                </wp:positionH>
                <wp:positionV relativeFrom="page">
                  <wp:posOffset>4415790</wp:posOffset>
                </wp:positionV>
                <wp:extent cx="1498600" cy="2258060"/>
                <wp:effectExtent l="0" t="0" r="0" b="3175"/>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57" type="#_x0000_t202" style="position:absolute;left:0;text-align:left;margin-left:188.75pt;margin-top:347.7pt;width:118pt;height:17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" filled="f" stroked="f">
                <v:textbox style="mso-next-textbox:#Text Box 256" inset="0,0,0,0">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746125</wp:posOffset>
                </wp:positionH>
                <wp:positionV relativeFrom="page">
                  <wp:posOffset>4445000</wp:posOffset>
                </wp:positionV>
                <wp:extent cx="1498600" cy="2296160"/>
                <wp:effectExtent l="3175" t="0" r="3175" b="254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FE6137" w:rsidRDefault="00AE3907" w:rsidP="009B372D">
                            <w:pPr>
                              <w:pStyle w:val="BodyText"/>
                            </w:pPr>
                            <w:r>
                              <w:t xml:space="preserve">More than 80 years ago, nine young African American men hopped a train </w:t>
                            </w:r>
                            <w:r w:rsidR="00AE1FF6">
                              <w:t xml:space="preserve">in </w:t>
                            </w:r>
                            <w:r w:rsidR="00FE6137">
                              <w:t xml:space="preserve">a </w:t>
                            </w:r>
                            <w:r w:rsidR="00AE1FF6">
                              <w:t xml:space="preserve">Chattanooga freight yard </w:t>
                            </w:r>
                            <w:r>
                              <w:t>and headed west</w:t>
                            </w:r>
                            <w:r w:rsidR="00AE1FF6">
                              <w:t xml:space="preserve">. Unemployed and desperate for a better life, they were not unlike millions during the Great Depression. In Memphis, perhaps there would be work. </w:t>
                            </w:r>
                            <w:r>
                              <w:t xml:space="preserve">Instead, they found themselves part of a life and death courtroom drama, falsely accused of rape. The Scottsboro Boys’ cases cast an international spotlight on Jim Crow treatment of African Americans in the U.S. </w:t>
                            </w:r>
                          </w:p>
                          <w:p w:rsidR="009B372D" w:rsidRPr="000B707D" w:rsidRDefault="00AE3907" w:rsidP="00FE6137">
                            <w:pPr>
                              <w:pStyle w:val="BodyText"/>
                            </w:pPr>
                            <w:r>
                              <w:t xml:space="preserve">In 2012, with momentum building </w:t>
                            </w:r>
                            <w:r w:rsidR="00656F61">
                              <w:t xml:space="preserve">to exonerate </w:t>
                            </w:r>
                            <w:r>
                              <w:t>the nine young men</w:t>
                            </w:r>
                            <w:r w:rsidR="00656F61">
                              <w:t xml:space="preserve"> through the campaign by the Scottsboro Boys Museum</w:t>
                            </w:r>
                            <w:r>
                              <w:t xml:space="preserve">, New College faculty John Miller and Ellen Spears, along with doctoral student Tom </w:t>
                            </w:r>
                            <w:proofErr w:type="spellStart"/>
                            <w:r>
                              <w:t>Reidy</w:t>
                            </w:r>
                            <w:proofErr w:type="spellEnd"/>
                            <w:r>
                              <w:t xml:space="preserve">, provided historical research detailing the legal cases against the Scottsboro defendants and to outline model pardon legislation. </w:t>
                            </w:r>
                            <w:r w:rsidR="00600B27">
                              <w:t xml:space="preserve">The Joint Resolution, by which the Alabama Legislature would exonerate the Scottsboro Boys, has been approved by the House Rules Committee as HJR 20, and is now awaiting approval by the Senate Rules Committee.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8" type="#_x0000_t202" style="position:absolute;left:0;text-align:left;margin-left:58.75pt;margin-top:350pt;width:118pt;height:18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c6tAIAALU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" filled="f" stroked="f">
                <v:textbox style="mso-next-textbox:#Text Box 255" inset="0,0,0,0">
                  <w:txbxContent>
                    <w:p w:rsidR="00FE6137" w:rsidRDefault="00AE3907" w:rsidP="009B372D">
                      <w:pPr>
                        <w:pStyle w:val="BodyText"/>
                      </w:pPr>
                      <w:r>
                        <w:t xml:space="preserve">More than 80 years ago, nine young African American men hopped a train </w:t>
                      </w:r>
                      <w:r w:rsidR="00AE1FF6">
                        <w:t xml:space="preserve">in </w:t>
                      </w:r>
                      <w:r w:rsidR="00FE6137">
                        <w:t xml:space="preserve">a </w:t>
                      </w:r>
                      <w:r w:rsidR="00AE1FF6">
                        <w:t xml:space="preserve">Chattanooga freight yard </w:t>
                      </w:r>
                      <w:r>
                        <w:t>and headed west</w:t>
                      </w:r>
                      <w:r w:rsidR="00AE1FF6">
                        <w:t xml:space="preserve">. Unemployed and desperate for a better life, they were not unlike millions during the Great Depression. In Memphis, perhaps there would be work. </w:t>
                      </w:r>
                      <w:r>
                        <w:t xml:space="preserve">Instead, they found themselves part of a life and death courtroom drama, falsely accused of rape. The Scottsboro Boys’ cases cast an international spotlight on Jim Crow treatment of African Americans in the U.S. </w:t>
                      </w:r>
                    </w:p>
                    <w:p w:rsidR="009B372D" w:rsidRPr="000B707D" w:rsidRDefault="00AE3907" w:rsidP="00FE6137">
                      <w:pPr>
                        <w:pStyle w:val="BodyText"/>
                      </w:pPr>
                      <w:r>
                        <w:t xml:space="preserve">In 2012, with momentum building </w:t>
                      </w:r>
                      <w:r w:rsidR="00656F61">
                        <w:t xml:space="preserve">to exonerate </w:t>
                      </w:r>
                      <w:r>
                        <w:t>the nine young men</w:t>
                      </w:r>
                      <w:r w:rsidR="00656F61">
                        <w:t xml:space="preserve"> through the campaign by the Scottsboro Boys Museum</w:t>
                      </w:r>
                      <w:r>
                        <w:t xml:space="preserve">, New College faculty John Miller and Ellen Spears, along with doctoral student Tom </w:t>
                      </w:r>
                      <w:proofErr w:type="spellStart"/>
                      <w:r>
                        <w:t>Reidy</w:t>
                      </w:r>
                      <w:proofErr w:type="spellEnd"/>
                      <w:r>
                        <w:t xml:space="preserve">, provided historical research detailing the legal cases against the Scottsboro defendants and to outline model pardon legislation. </w:t>
                      </w:r>
                      <w:r w:rsidR="00600B27">
                        <w:t xml:space="preserve">The Joint Resolution, by which the Alabama Legislature would exonerate the Scottsboro Boys, has been approved by the House Rules Committee as HJR 20, and is now awaiting approval by the Senate Rules Committee.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4048125</wp:posOffset>
                </wp:positionH>
                <wp:positionV relativeFrom="page">
                  <wp:posOffset>7414260</wp:posOffset>
                </wp:positionV>
                <wp:extent cx="1497965" cy="1477010"/>
                <wp:effectExtent l="0" t="381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9" type="#_x0000_t202" style="position:absolute;left:0;text-align:left;margin-left:318.75pt;margin-top:583.8pt;width:117.95pt;height:116.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2397125</wp:posOffset>
                </wp:positionH>
                <wp:positionV relativeFrom="page">
                  <wp:posOffset>7414260</wp:posOffset>
                </wp:positionV>
                <wp:extent cx="1498600" cy="1477010"/>
                <wp:effectExtent l="0" t="3810" r="0" b="0"/>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60" type="#_x0000_t202" style="position:absolute;left:0;text-align:left;margin-left:188.75pt;margin-top:583.8pt;width:118pt;height:11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" filled="f" stroked="f">
                <v:textbox style="mso-next-textbox:#Text Box 260" inset="0,0,0,0">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746125</wp:posOffset>
                </wp:positionH>
                <wp:positionV relativeFrom="page">
                  <wp:posOffset>7414260</wp:posOffset>
                </wp:positionV>
                <wp:extent cx="1498600" cy="1477010"/>
                <wp:effectExtent l="3175" t="3810" r="3175" b="0"/>
                <wp:wrapNone/>
                <wp:docPr id="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3740D0" w:rsidRDefault="003740D0" w:rsidP="009B372D">
                            <w:pPr>
                              <w:pStyle w:val="BodyText"/>
                            </w:pPr>
                            <w:r>
                              <w:t xml:space="preserve">Joel </w:t>
                            </w:r>
                            <w:proofErr w:type="spellStart"/>
                            <w:r>
                              <w:t>Vanderford</w:t>
                            </w:r>
                            <w:proofErr w:type="spellEnd"/>
                            <w:r>
                              <w:t xml:space="preserve"> (NC 1999): “After 12 years of hard work, I am now finishing my Pediatric fellowship in Pediatric Clinical Care medicine, specializing further in pediatric cardiac ICU management. This has led my wonderful wife and beautiful children to relocate to Uganda starting in August 2013</w:t>
                            </w:r>
                            <w:proofErr w:type="gramStart"/>
                            <w:r>
                              <w:t>,where</w:t>
                            </w:r>
                            <w:proofErr w:type="gramEnd"/>
                            <w:r>
                              <w:t xml:space="preserve"> I will work for 2 years(hoping longer) running their pediatric cardiac ICU.” </w:t>
                            </w:r>
                          </w:p>
                          <w:p w:rsidR="003740D0" w:rsidRDefault="003740D0" w:rsidP="009B372D">
                            <w:pPr>
                              <w:pStyle w:val="BodyText"/>
                            </w:pPr>
                            <w:r>
                              <w:t xml:space="preserve">Emmanuel </w:t>
                            </w:r>
                            <w:proofErr w:type="spellStart"/>
                            <w:r>
                              <w:t>Amido</w:t>
                            </w:r>
                            <w:proofErr w:type="spellEnd"/>
                            <w:r>
                              <w:t xml:space="preserve"> (</w:t>
                            </w:r>
                            <w:proofErr w:type="gramStart"/>
                            <w:r>
                              <w:t>NC  )</w:t>
                            </w:r>
                            <w:proofErr w:type="gramEnd"/>
                            <w:r>
                              <w:t xml:space="preserve"> : “Since founding </w:t>
                            </w:r>
                            <w:proofErr w:type="spellStart"/>
                            <w:r>
                              <w:t>AmidoProductions</w:t>
                            </w:r>
                            <w:proofErr w:type="spellEnd"/>
                            <w:r>
                              <w:t xml:space="preserve"> I am now in the late production phase of my first feature, </w:t>
                            </w:r>
                            <w:r w:rsidR="0035715D">
                              <w:t>“</w:t>
                            </w:r>
                            <w:r>
                              <w:t>Orange Mound.</w:t>
                            </w:r>
                            <w:r w:rsidR="0035715D">
                              <w:t>”</w:t>
                            </w:r>
                            <w:r>
                              <w:t xml:space="preserve"> The documentary film is about the historical community by the same name here in Memphis.” </w:t>
                            </w:r>
                          </w:p>
                          <w:p w:rsidR="003740D0" w:rsidRDefault="003740D0" w:rsidP="009B372D">
                            <w:pPr>
                              <w:pStyle w:val="BodyText"/>
                            </w:pPr>
                            <w:r>
                              <w:t xml:space="preserve">Share your story: </w:t>
                            </w:r>
                            <w:hyperlink r:id="rId6" w:history="1">
                              <w:r w:rsidRPr="00866277">
                                <w:rPr>
                                  <w:rStyle w:val="Hyperlink"/>
                                </w:rPr>
                                <w:t>nadams@as.ua.edu</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61" type="#_x0000_t202" style="position:absolute;left:0;text-align:left;margin-left:58.75pt;margin-top:583.8pt;width:118pt;height:11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aAsgIAALU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" filled="f" stroked="f">
                <v:textbox style="mso-next-textbox:#Text Box 259" inset="0,0,0,0">
                  <w:txbxContent>
                    <w:p w:rsidR="003740D0" w:rsidRDefault="003740D0" w:rsidP="009B372D">
                      <w:pPr>
                        <w:pStyle w:val="BodyText"/>
                      </w:pPr>
                      <w:r>
                        <w:t xml:space="preserve">Joel </w:t>
                      </w:r>
                      <w:proofErr w:type="spellStart"/>
                      <w:r>
                        <w:t>Vanderford</w:t>
                      </w:r>
                      <w:proofErr w:type="spellEnd"/>
                      <w:r>
                        <w:t xml:space="preserve"> (NC 1999): “After 12 years of hard work, I am now finishing my Pediatric fellowship in Pediatric Clinical Care medicine, specializing further in pediatric cardiac ICU management. This has led my wonderful wife and beautiful children to relocate to Uganda starting in August 2013</w:t>
                      </w:r>
                      <w:proofErr w:type="gramStart"/>
                      <w:r>
                        <w:t>,where</w:t>
                      </w:r>
                      <w:proofErr w:type="gramEnd"/>
                      <w:r>
                        <w:t xml:space="preserve"> I will work for 2 years(hoping longer) running their pediatric cardiac ICU.” </w:t>
                      </w:r>
                    </w:p>
                    <w:p w:rsidR="003740D0" w:rsidRDefault="003740D0" w:rsidP="009B372D">
                      <w:pPr>
                        <w:pStyle w:val="BodyText"/>
                      </w:pPr>
                      <w:r>
                        <w:t xml:space="preserve">Emmanuel </w:t>
                      </w:r>
                      <w:proofErr w:type="spellStart"/>
                      <w:r>
                        <w:t>Amido</w:t>
                      </w:r>
                      <w:proofErr w:type="spellEnd"/>
                      <w:r>
                        <w:t xml:space="preserve"> (</w:t>
                      </w:r>
                      <w:proofErr w:type="gramStart"/>
                      <w:r>
                        <w:t>NC  )</w:t>
                      </w:r>
                      <w:proofErr w:type="gramEnd"/>
                      <w:r>
                        <w:t xml:space="preserve"> : “Since founding </w:t>
                      </w:r>
                      <w:proofErr w:type="spellStart"/>
                      <w:r>
                        <w:t>AmidoProductions</w:t>
                      </w:r>
                      <w:proofErr w:type="spellEnd"/>
                      <w:r>
                        <w:t xml:space="preserve"> I am now in the late production phase of my first feature, </w:t>
                      </w:r>
                      <w:r w:rsidR="0035715D">
                        <w:t>“</w:t>
                      </w:r>
                      <w:r>
                        <w:t>Orange Mound.</w:t>
                      </w:r>
                      <w:r w:rsidR="0035715D">
                        <w:t>”</w:t>
                      </w:r>
                      <w:r>
                        <w:t xml:space="preserve"> The documentary film is about the historical community by the same name here in Memphis.” </w:t>
                      </w:r>
                    </w:p>
                    <w:p w:rsidR="003740D0" w:rsidRDefault="003740D0" w:rsidP="009B372D">
                      <w:pPr>
                        <w:pStyle w:val="BodyText"/>
                      </w:pPr>
                      <w:r>
                        <w:t xml:space="preserve">Share your story: </w:t>
                      </w:r>
                      <w:hyperlink r:id="rId7" w:history="1">
                        <w:r w:rsidRPr="00866277">
                          <w:rPr>
                            <w:rStyle w:val="Hyperlink"/>
                          </w:rPr>
                          <w:t>nadams@as.ua.edu</w:t>
                        </w:r>
                      </w:hyperlink>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746125</wp:posOffset>
                </wp:positionH>
                <wp:positionV relativeFrom="page">
                  <wp:posOffset>7077710</wp:posOffset>
                </wp:positionV>
                <wp:extent cx="4800600" cy="184150"/>
                <wp:effectExtent l="3175" t="635" r="0" b="0"/>
                <wp:wrapNone/>
                <wp:docPr id="2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Default="00C513F9" w:rsidP="009B372D">
                            <w:pPr>
                              <w:pStyle w:val="Heading2"/>
                            </w:pPr>
                            <w:r>
                              <w:t xml:space="preserve">Where are they now?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62" type="#_x0000_t202" style="position:absolute;left:0;text-align:left;margin-left:58.75pt;margin-top:557.3pt;width:378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Xn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" filled="f" stroked="f">
                <v:textbox style="mso-fit-shape-to-text:t" inset="0,0,0,0">
                  <w:txbxContent>
                    <w:p w:rsidR="009B372D" w:rsidRDefault="00C513F9" w:rsidP="009B372D">
                      <w:pPr>
                        <w:pStyle w:val="Heading2"/>
                      </w:pPr>
                      <w:r>
                        <w:t xml:space="preserve">Where are they now?  </w:t>
                      </w:r>
                    </w:p>
                  </w:txbxContent>
                </v:textbox>
                <w10:wrap anchorx="page" anchory="page"/>
              </v:shap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page">
                  <wp:posOffset>749300</wp:posOffset>
                </wp:positionH>
                <wp:positionV relativeFrom="page">
                  <wp:posOffset>6943090</wp:posOffset>
                </wp:positionV>
                <wp:extent cx="4959350" cy="0"/>
                <wp:effectExtent l="53975" t="56515" r="53975" b="57785"/>
                <wp:wrapNone/>
                <wp:docPr id="2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9pt,546.7pt" to="449.5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" strokecolor="#fc6" strokeweight=".5pt">
                <v:stroke startarrow="oval" endarrow="oval"/>
                <v:shadow color="#ccc"/>
                <w10:wrap anchorx="page" anchory="page"/>
              </v:lin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page">
                  <wp:posOffset>736600</wp:posOffset>
                </wp:positionH>
                <wp:positionV relativeFrom="page">
                  <wp:posOffset>3914140</wp:posOffset>
                </wp:positionV>
                <wp:extent cx="4959350" cy="0"/>
                <wp:effectExtent l="60325" t="56515" r="57150" b="57785"/>
                <wp:wrapNone/>
                <wp:docPr id="2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8pt,308.2pt" to="448.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GD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4048125</wp:posOffset>
                </wp:positionH>
                <wp:positionV relativeFrom="page">
                  <wp:posOffset>1423670</wp:posOffset>
                </wp:positionV>
                <wp:extent cx="1497965" cy="2337435"/>
                <wp:effectExtent l="0" t="4445" r="0" b="127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63" type="#_x0000_t202" style="position:absolute;left:0;text-align:left;margin-left:318.75pt;margin-top:112.1pt;width:117.95pt;height:18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2397125</wp:posOffset>
                </wp:positionH>
                <wp:positionV relativeFrom="page">
                  <wp:posOffset>1423670</wp:posOffset>
                </wp:positionV>
                <wp:extent cx="1498600" cy="2296160"/>
                <wp:effectExtent l="0" t="4445" r="0" b="4445"/>
                <wp:wrapNone/>
                <wp:docPr id="2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4" type="#_x0000_t202" style="position:absolute;left:0;text-align:left;margin-left:188.75pt;margin-top:112.1pt;width:118pt;height:18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" filled="f" stroked="f">
                <v:textbox style="mso-next-textbox:#Text Box 252" inset="0,0,0,0">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746125</wp:posOffset>
                </wp:positionH>
                <wp:positionV relativeFrom="page">
                  <wp:posOffset>1423670</wp:posOffset>
                </wp:positionV>
                <wp:extent cx="1498600" cy="2324735"/>
                <wp:effectExtent l="3175" t="4445" r="3175" b="4445"/>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rsidR="009B372D" w:rsidRPr="000B707D" w:rsidRDefault="001D71FE" w:rsidP="00670A81">
                            <w:pPr>
                              <w:pStyle w:val="BodyText"/>
                            </w:pPr>
                            <w:r>
                              <w:t xml:space="preserve">In a recent </w:t>
                            </w:r>
                            <w:r w:rsidRPr="00670A81">
                              <w:rPr>
                                <w:i/>
                              </w:rPr>
                              <w:t xml:space="preserve">Wall Street Journal </w:t>
                            </w:r>
                            <w:r>
                              <w:t xml:space="preserve">article entitled “Can’t Pick a College Major? Create </w:t>
                            </w:r>
                            <w:proofErr w:type="gramStart"/>
                            <w:r>
                              <w:t>One</w:t>
                            </w:r>
                            <w:proofErr w:type="gramEnd"/>
                            <w:r>
                              <w:t xml:space="preserve">,” Anya </w:t>
                            </w:r>
                            <w:proofErr w:type="spellStart"/>
                            <w:r>
                              <w:t>Kamenetz</w:t>
                            </w:r>
                            <w:proofErr w:type="spellEnd"/>
                            <w:r>
                              <w:t xml:space="preserve">, author of </w:t>
                            </w:r>
                            <w:r w:rsidRPr="00670A81">
                              <w:rPr>
                                <w:i/>
                              </w:rPr>
                              <w:t>DIY U</w:t>
                            </w:r>
                            <w:r>
                              <w:t xml:space="preserve">, notes that allowing students to create their own majors “introduces the idea that students should be in charge of designing their own learning plans.” Of course, New College students have been involved in designing their own majors for over 40 years now. According to the </w:t>
                            </w:r>
                            <w:r w:rsidRPr="00C513F9">
                              <w:rPr>
                                <w:i/>
                              </w:rPr>
                              <w:t>Wall Street</w:t>
                            </w:r>
                            <w:r>
                              <w:t xml:space="preserve"> </w:t>
                            </w:r>
                            <w:r w:rsidRPr="00C513F9">
                              <w:rPr>
                                <w:i/>
                              </w:rPr>
                              <w:t>Journal article</w:t>
                            </w:r>
                            <w:r>
                              <w:t xml:space="preserve">, </w:t>
                            </w:r>
                            <w:r w:rsidR="00573D44">
                              <w:t xml:space="preserve">more than 900 four-year colleges and universities have some form of “design your own major” – a 5.1% increase from five years ago.  Aspiring entrepreneurs, the article </w:t>
                            </w:r>
                            <w:r w:rsidR="00C513F9">
                              <w:t>states</w:t>
                            </w:r>
                            <w:r w:rsidR="00573D44">
                              <w:t xml:space="preserve">, are particularly drawn to New College-type programs which allow students the flexibility to take courses in business, computer science, psychology, etc. while participating in internships and starting a business on the side. </w:t>
                            </w:r>
                            <w:r w:rsidR="00670A81">
                              <w:t xml:space="preserve">Another reason cited for the growing interest in individualized majors is the reality of today’s job market.  Traditional disciplinary majors do not guarantee jobs like they once did. New College-type programs “allow students to plunge into emerging fields and anticipate job shifts,” the article concludes.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5" type="#_x0000_t202" style="position:absolute;left:0;text-align:left;margin-left:58.75pt;margin-top:112.1pt;width:118pt;height:18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e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" filled="f" stroked="f">
                <v:textbox style="mso-next-textbox:#Text Box 251" inset="0,0,0,0">
                  <w:txbxContent>
                    <w:p w:rsidR="009B372D" w:rsidRPr="000B707D" w:rsidRDefault="001D71FE" w:rsidP="00670A81">
                      <w:pPr>
                        <w:pStyle w:val="BodyText"/>
                      </w:pPr>
                      <w:r>
                        <w:t xml:space="preserve">In a recent </w:t>
                      </w:r>
                      <w:r w:rsidRPr="00670A81">
                        <w:rPr>
                          <w:i/>
                        </w:rPr>
                        <w:t xml:space="preserve">Wall Street Journal </w:t>
                      </w:r>
                      <w:r>
                        <w:t xml:space="preserve">article entitled “Can’t Pick a College Major? Create </w:t>
                      </w:r>
                      <w:proofErr w:type="gramStart"/>
                      <w:r>
                        <w:t>One</w:t>
                      </w:r>
                      <w:proofErr w:type="gramEnd"/>
                      <w:r>
                        <w:t xml:space="preserve">,” Anya </w:t>
                      </w:r>
                      <w:proofErr w:type="spellStart"/>
                      <w:r>
                        <w:t>Kamenetz</w:t>
                      </w:r>
                      <w:proofErr w:type="spellEnd"/>
                      <w:r>
                        <w:t xml:space="preserve">, author of </w:t>
                      </w:r>
                      <w:r w:rsidRPr="00670A81">
                        <w:rPr>
                          <w:i/>
                        </w:rPr>
                        <w:t>DIY U</w:t>
                      </w:r>
                      <w:r>
                        <w:t xml:space="preserve">, notes that allowing students to create their own majors “introduces the idea that students should be in charge of designing their own learning plans.” Of course, New College students have been involved in designing their own majors for over 40 years now. According to the </w:t>
                      </w:r>
                      <w:r w:rsidRPr="00C513F9">
                        <w:rPr>
                          <w:i/>
                        </w:rPr>
                        <w:t>Wall Street</w:t>
                      </w:r>
                      <w:r>
                        <w:t xml:space="preserve"> </w:t>
                      </w:r>
                      <w:r w:rsidRPr="00C513F9">
                        <w:rPr>
                          <w:i/>
                        </w:rPr>
                        <w:t>Journal article</w:t>
                      </w:r>
                      <w:r>
                        <w:t xml:space="preserve">, </w:t>
                      </w:r>
                      <w:r w:rsidR="00573D44">
                        <w:t xml:space="preserve">more than 900 four-year colleges and universities have some form of “design your own major” – a 5.1% increase from five years ago.  Aspiring entrepreneurs, the article </w:t>
                      </w:r>
                      <w:r w:rsidR="00C513F9">
                        <w:t>states</w:t>
                      </w:r>
                      <w:r w:rsidR="00573D44">
                        <w:t xml:space="preserve">, are particularly drawn to New College-type programs which allow students the flexibility to take courses in business, computer science, psychology, etc. while participating in internships and starting a business on the side. </w:t>
                      </w:r>
                      <w:r w:rsidR="00670A81">
                        <w:t xml:space="preserve">Another reason cited for the growing interest in individualized majors is the reality of today’s job market.  Traditional disciplinary majors do not guarantee jobs like they once did. New College-type programs “allow students to plunge into emerging fields and anticipate job shifts,” the article concludes. </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5920740</wp:posOffset>
                </wp:positionH>
                <wp:positionV relativeFrom="page">
                  <wp:posOffset>4448810</wp:posOffset>
                </wp:positionV>
                <wp:extent cx="1097280" cy="995680"/>
                <wp:effectExtent l="0" t="635" r="1905" b="3810"/>
                <wp:wrapNone/>
                <wp:docPr id="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Pr="008F2995" w:rsidRDefault="00536D0B" w:rsidP="009B372D">
                            <w:r>
                              <w:rPr>
                                <w:noProof/>
                              </w:rPr>
                              <w:drawing>
                                <wp:inline distT="0" distB="0" distL="0" distR="0">
                                  <wp:extent cx="914400" cy="90424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66" type="#_x0000_t202" style="position:absolute;left:0;text-align:left;margin-left:466.2pt;margin-top:350.3pt;width:86.4pt;height:78.4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Bit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" filled="f" stroked="f">
                <v:textbox style="mso-fit-shape-to-text:t">
                  <w:txbxContent>
                    <w:p w:rsidR="009B372D" w:rsidRPr="008F2995" w:rsidRDefault="00536D0B" w:rsidP="009B372D">
                      <w:r>
                        <w:rPr>
                          <w:noProof/>
                        </w:rPr>
                        <w:drawing>
                          <wp:inline distT="0" distB="0" distL="0" distR="0">
                            <wp:extent cx="914400" cy="90424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746125</wp:posOffset>
                </wp:positionH>
                <wp:positionV relativeFrom="page">
                  <wp:posOffset>1087120</wp:posOffset>
                </wp:positionV>
                <wp:extent cx="4800600" cy="184150"/>
                <wp:effectExtent l="3175" t="1270" r="0" b="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2D" w:rsidRDefault="001D71FE" w:rsidP="009B372D">
                            <w:pPr>
                              <w:pStyle w:val="Heading2"/>
                            </w:pPr>
                            <w:r>
                              <w:t>In</w:t>
                            </w:r>
                            <w:r w:rsidR="00670A81">
                              <w:t>dividualized</w:t>
                            </w:r>
                            <w:r>
                              <w:t xml:space="preserve"> Program</w:t>
                            </w:r>
                            <w:r w:rsidR="00670A81">
                              <w:t>s</w:t>
                            </w:r>
                            <w:r>
                              <w:t xml:space="preserve"> Growing in Popularity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67" type="#_x0000_t202" style="position:absolute;left:0;text-align:left;margin-left:58.75pt;margin-top:85.6pt;width:378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57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" filled="f" stroked="f">
                <v:textbox style="mso-fit-shape-to-text:t" inset="0,0,0,0">
                  <w:txbxContent>
                    <w:p w:rsidR="009B372D" w:rsidRDefault="001D71FE" w:rsidP="009B372D">
                      <w:pPr>
                        <w:pStyle w:val="Heading2"/>
                      </w:pPr>
                      <w:r>
                        <w:t>In</w:t>
                      </w:r>
                      <w:r w:rsidR="00670A81">
                        <w:t>dividualized</w:t>
                      </w:r>
                      <w:r>
                        <w:t xml:space="preserve"> Program</w:t>
                      </w:r>
                      <w:r w:rsidR="00670A81">
                        <w:t>s</w:t>
                      </w:r>
                      <w:r>
                        <w:t xml:space="preserve"> Growing in Popularity </w:t>
                      </w:r>
                    </w:p>
                  </w:txbxContent>
                </v:textbox>
                <w10:wrap anchorx="page" anchory="page"/>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page">
                  <wp:posOffset>3584575</wp:posOffset>
                </wp:positionH>
                <wp:positionV relativeFrom="page">
                  <wp:posOffset>9249410</wp:posOffset>
                </wp:positionV>
                <wp:extent cx="581025" cy="263525"/>
                <wp:effectExtent l="12700" t="10160" r="6350" b="12065"/>
                <wp:wrapNone/>
                <wp:docPr id="18"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372D" w:rsidRPr="009628FC" w:rsidRDefault="009B372D" w:rsidP="009B372D">
                            <w:pPr>
                              <w:jc w:val="center"/>
                              <w:rPr>
                                <w:rFonts w:ascii="Arial" w:hAnsi="Arial" w:cs="Arial"/>
                                <w:b/>
                                <w:color w:val="333333"/>
                                <w:sz w:val="16"/>
                                <w:szCs w:val="16"/>
                              </w:rPr>
                            </w:pPr>
                            <w:r>
                              <w:rPr>
                                <w:rFonts w:ascii="Arial" w:hAnsi="Arial" w:cs="Arial"/>
                                <w:b/>
                                <w:color w:val="333333"/>
                                <w:sz w:val="16"/>
                                <w:szCs w:val="16"/>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64" o:spid="_x0000_s1068" style="position:absolute;left:0;text-align:left;margin-left:282.25pt;margin-top:728.3pt;width:45.75pt;height:20.7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" filled="f" strokecolor="#09f" strokeweight=".5pt">
                <v:shadow color="#ccc"/>
                <v:textbox style="mso-fit-shape-to-text:t">
                  <w:txbxContent>
                    <w:p w:rsidR="009B372D" w:rsidRPr="009628FC" w:rsidRDefault="009B372D" w:rsidP="009B372D">
                      <w:pPr>
                        <w:jc w:val="center"/>
                        <w:rPr>
                          <w:rFonts w:ascii="Arial" w:hAnsi="Arial" w:cs="Arial"/>
                          <w:b/>
                          <w:color w:val="333333"/>
                          <w:sz w:val="16"/>
                          <w:szCs w:val="16"/>
                        </w:rPr>
                      </w:pPr>
                      <w:r>
                        <w:rPr>
                          <w:rFonts w:ascii="Arial" w:hAnsi="Arial" w:cs="Arial"/>
                          <w:b/>
                          <w:color w:val="333333"/>
                          <w:sz w:val="16"/>
                          <w:szCs w:val="16"/>
                        </w:rPr>
                        <w:t>3</w:t>
                      </w:r>
                    </w:p>
                  </w:txbxContent>
                </v:textbox>
                <w10:wrap anchorx="page" anchory="page"/>
              </v:oval>
            </w:pict>
          </mc:Fallback>
        </mc:AlternateContent>
      </w:r>
      <w:r w:rsidR="009B372D">
        <w:rPr>
          <w:noProof/>
        </w:rPr>
        <w:br w:type="page"/>
      </w:r>
      <w:r w:rsidRPr="0063173F">
        <w:rPr>
          <w:rFonts w:ascii="Palatino Linotype" w:hAnsi="Palatino Linotype" w:cs="Aharoni"/>
          <w:noProof/>
          <w:color w:val="548DD4" w:themeColor="text2" w:themeTint="99"/>
        </w:rPr>
        <w:lastRenderedPageBreak/>
        <mc:AlternateContent>
          <mc:Choice Requires="wps">
            <w:drawing>
              <wp:anchor distT="36576" distB="36576" distL="36576" distR="36576" simplePos="0" relativeHeight="251682816" behindDoc="0" locked="0" layoutInCell="1" allowOverlap="1" wp14:anchorId="029BD9C6" wp14:editId="2FFE3AC7">
                <wp:simplePos x="0" y="0"/>
                <wp:positionH relativeFrom="page">
                  <wp:posOffset>2275840</wp:posOffset>
                </wp:positionH>
                <wp:positionV relativeFrom="page">
                  <wp:posOffset>5071110</wp:posOffset>
                </wp:positionV>
                <wp:extent cx="4960620" cy="256540"/>
                <wp:effectExtent l="0" t="3810" r="2540"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256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D5024" w:rsidRDefault="003740D0" w:rsidP="002D5024">
                            <w:pPr>
                              <w:pStyle w:val="Heading2"/>
                            </w:pPr>
                            <w:r>
                              <w:t xml:space="preserve"> </w:t>
                            </w:r>
                            <w:r w:rsidR="00310B9F">
                              <w:t>Test Your New College Trivia</w:t>
                            </w:r>
                          </w:p>
                          <w:p w:rsidR="003A3431" w:rsidRPr="003A3431" w:rsidRDefault="003A3431" w:rsidP="003A3431"/>
                          <w:p w:rsidR="00310B9F" w:rsidRDefault="00310B9F" w:rsidP="00310B9F">
                            <w:pPr>
                              <w:pStyle w:val="ListParagraph"/>
                              <w:numPr>
                                <w:ilvl w:val="0"/>
                                <w:numId w:val="16"/>
                              </w:numPr>
                            </w:pPr>
                            <w:r>
                              <w:t>When was New College established?</w:t>
                            </w:r>
                          </w:p>
                          <w:p w:rsidR="00310B9F" w:rsidRDefault="00310B9F" w:rsidP="00310B9F">
                            <w:pPr>
                              <w:pStyle w:val="ListParagraph"/>
                              <w:numPr>
                                <w:ilvl w:val="0"/>
                                <w:numId w:val="16"/>
                              </w:numPr>
                            </w:pPr>
                            <w:r>
                              <w:t>Who were its first two deans?</w:t>
                            </w:r>
                          </w:p>
                          <w:p w:rsidR="00310B9F" w:rsidRDefault="00310B9F" w:rsidP="00310B9F">
                            <w:pPr>
                              <w:pStyle w:val="ListParagraph"/>
                              <w:numPr>
                                <w:ilvl w:val="0"/>
                                <w:numId w:val="16"/>
                              </w:numPr>
                            </w:pPr>
                            <w:r>
                              <w:t>Which of the original New College Faculty is still teaching classes for New College?</w:t>
                            </w:r>
                          </w:p>
                          <w:p w:rsidR="00310B9F" w:rsidRDefault="00310B9F" w:rsidP="00310B9F">
                            <w:pPr>
                              <w:pStyle w:val="ListParagraph"/>
                              <w:numPr>
                                <w:ilvl w:val="0"/>
                                <w:numId w:val="16"/>
                              </w:numPr>
                            </w:pPr>
                            <w:r>
                              <w:t>How many years has Margaret D’Souza been working with New College students?</w:t>
                            </w:r>
                          </w:p>
                          <w:p w:rsidR="00310B9F" w:rsidRDefault="00310B9F" w:rsidP="00310B9F">
                            <w:pPr>
                              <w:pStyle w:val="ListParagraph"/>
                              <w:numPr>
                                <w:ilvl w:val="0"/>
                                <w:numId w:val="16"/>
                              </w:numPr>
                            </w:pPr>
                            <w:r>
                              <w:t>Who were New College</w:t>
                            </w:r>
                            <w:r w:rsidR="007127D0">
                              <w:t>’s</w:t>
                            </w:r>
                            <w:r>
                              <w:t xml:space="preserve"> first </w:t>
                            </w:r>
                            <w:r w:rsidR="007127D0">
                              <w:t xml:space="preserve">two </w:t>
                            </w:r>
                            <w:r>
                              <w:t>graduates?</w:t>
                            </w:r>
                          </w:p>
                          <w:p w:rsidR="00310B9F" w:rsidRDefault="00310B9F" w:rsidP="00310B9F">
                            <w:pPr>
                              <w:pStyle w:val="ListParagraph"/>
                              <w:numPr>
                                <w:ilvl w:val="0"/>
                                <w:numId w:val="16"/>
                              </w:numPr>
                            </w:pPr>
                            <w:r>
                              <w:t>Which New College faculty</w:t>
                            </w:r>
                            <w:r w:rsidR="003A3431">
                              <w:t xml:space="preserve"> writes romance novels under the </w:t>
                            </w:r>
                            <w:r w:rsidR="0035715D">
                              <w:t>pseudonym</w:t>
                            </w:r>
                            <w:r w:rsidR="003A3431">
                              <w:t xml:space="preserve"> </w:t>
                            </w:r>
                            <w:r w:rsidR="0035715D">
                              <w:t xml:space="preserve">Catherine </w:t>
                            </w:r>
                            <w:proofErr w:type="spellStart"/>
                            <w:r w:rsidR="0035715D">
                              <w:t>LaRoche</w:t>
                            </w:r>
                            <w:proofErr w:type="spellEnd"/>
                            <w:r w:rsidR="003A3431">
                              <w:t>?</w:t>
                            </w:r>
                          </w:p>
                          <w:p w:rsidR="003A3431" w:rsidRDefault="003A3431" w:rsidP="00310B9F">
                            <w:pPr>
                              <w:pStyle w:val="ListParagraph"/>
                              <w:numPr>
                                <w:ilvl w:val="0"/>
                                <w:numId w:val="16"/>
                              </w:numPr>
                            </w:pPr>
                            <w:r>
                              <w:t>Which of the following began in New College: the Computer-Based Honors Program, the Mallet Assembly, or the International Business program?</w:t>
                            </w:r>
                          </w:p>
                          <w:p w:rsidR="003A3431" w:rsidRDefault="003A3431" w:rsidP="00310B9F">
                            <w:pPr>
                              <w:pStyle w:val="ListParagraph"/>
                              <w:numPr>
                                <w:ilvl w:val="0"/>
                                <w:numId w:val="16"/>
                              </w:numPr>
                            </w:pPr>
                            <w:r>
                              <w:t xml:space="preserve">Who was the President of UA when New College was formed? </w:t>
                            </w:r>
                          </w:p>
                          <w:p w:rsidR="003A3431" w:rsidRDefault="003A3431" w:rsidP="00310B9F">
                            <w:pPr>
                              <w:pStyle w:val="ListParagraph"/>
                              <w:numPr>
                                <w:ilvl w:val="0"/>
                                <w:numId w:val="16"/>
                              </w:numPr>
                            </w:pPr>
                            <w:r>
                              <w:t>Which former New College Director is now the Executive Director of CIEL (</w:t>
                            </w:r>
                            <w:r w:rsidR="007127D0">
                              <w:t>Consortium for Innovative Environments and Learning)?</w:t>
                            </w:r>
                          </w:p>
                          <w:p w:rsidR="007127D0" w:rsidRDefault="007127D0" w:rsidP="00310B9F">
                            <w:pPr>
                              <w:pStyle w:val="ListParagraph"/>
                              <w:numPr>
                                <w:ilvl w:val="0"/>
                                <w:numId w:val="16"/>
                              </w:numPr>
                            </w:pPr>
                            <w:r>
                              <w:t>Which New College faculty played at the Venice Biennale with Anthony Braxton in 2012?</w:t>
                            </w:r>
                          </w:p>
                          <w:p w:rsidR="003A3431" w:rsidRDefault="003A3431" w:rsidP="003A3431"/>
                          <w:p w:rsidR="003A3431" w:rsidRPr="003A3431" w:rsidRDefault="003A3431" w:rsidP="003A3431">
                            <w:pPr>
                              <w:ind w:left="360"/>
                              <w:rPr>
                                <w:sz w:val="18"/>
                                <w:szCs w:val="18"/>
                              </w:rPr>
                            </w:pPr>
                            <w:r w:rsidRPr="003A3431">
                              <w:rPr>
                                <w:sz w:val="18"/>
                                <w:szCs w:val="18"/>
                              </w:rPr>
                              <w:t xml:space="preserve">Answers: 1971; Drs. Neal </w:t>
                            </w:r>
                            <w:proofErr w:type="spellStart"/>
                            <w:r w:rsidRPr="003A3431">
                              <w:rPr>
                                <w:sz w:val="18"/>
                                <w:szCs w:val="18"/>
                              </w:rPr>
                              <w:t>Berte</w:t>
                            </w:r>
                            <w:proofErr w:type="spellEnd"/>
                            <w:r w:rsidRPr="003A3431">
                              <w:rPr>
                                <w:sz w:val="18"/>
                                <w:szCs w:val="18"/>
                              </w:rPr>
                              <w:t xml:space="preserve"> and Bern</w:t>
                            </w:r>
                            <w:r w:rsidR="0035715D">
                              <w:rPr>
                                <w:sz w:val="18"/>
                                <w:szCs w:val="18"/>
                              </w:rPr>
                              <w:t>ard</w:t>
                            </w:r>
                            <w:r w:rsidRPr="003A3431">
                              <w:rPr>
                                <w:sz w:val="18"/>
                                <w:szCs w:val="18"/>
                              </w:rPr>
                              <w:t xml:space="preserve"> Sloan; Dr. Jerry Rosenberg; 21; </w:t>
                            </w:r>
                            <w:r w:rsidR="001C33C3">
                              <w:rPr>
                                <w:sz w:val="18"/>
                                <w:szCs w:val="18"/>
                              </w:rPr>
                              <w:t>Steven Berryman and Lucille Terry</w:t>
                            </w:r>
                            <w:r w:rsidRPr="003A3431">
                              <w:rPr>
                                <w:sz w:val="18"/>
                                <w:szCs w:val="18"/>
                              </w:rPr>
                              <w:t>; Dr. Catherine Roach; Computer-B</w:t>
                            </w:r>
                            <w:r w:rsidR="007127D0">
                              <w:rPr>
                                <w:sz w:val="18"/>
                                <w:szCs w:val="18"/>
                              </w:rPr>
                              <w:t>ased Honors; Dr. David Matthews; Dr. Jim Hall; Dr. Andrew Dewar</w:t>
                            </w:r>
                          </w:p>
                          <w:p w:rsidR="00CD00C0" w:rsidRDefault="00CD00C0" w:rsidP="00CD00C0"/>
                          <w:p w:rsidR="00CD00C0" w:rsidRDefault="00CD00C0" w:rsidP="00CD00C0"/>
                          <w:p w:rsidR="00CD00C0" w:rsidRDefault="00CD00C0" w:rsidP="00CD00C0"/>
                          <w:p w:rsidR="00CD00C0" w:rsidRPr="00CD00C0" w:rsidRDefault="00CD00C0" w:rsidP="00CD00C0"/>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69" type="#_x0000_t202" style="position:absolute;left:0;text-align:left;margin-left:179.2pt;margin-top:399.3pt;width:390.6pt;height:20.2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" stroked="f" strokeweight="0" insetpen="t">
                <v:shadow color="#ccc"/>
                <o:lock v:ext="edit" shapetype="t"/>
                <v:textbox style="mso-fit-shape-to-text:t" inset="2.85pt,2.85pt,2.85pt,2.85pt">
                  <w:txbxContent>
                    <w:p w:rsidR="002D5024" w:rsidRDefault="003740D0" w:rsidP="002D5024">
                      <w:pPr>
                        <w:pStyle w:val="Heading2"/>
                      </w:pPr>
                      <w:r>
                        <w:t xml:space="preserve"> </w:t>
                      </w:r>
                      <w:r w:rsidR="00310B9F">
                        <w:t>Test Your New College Trivia</w:t>
                      </w:r>
                    </w:p>
                    <w:p w:rsidR="003A3431" w:rsidRPr="003A3431" w:rsidRDefault="003A3431" w:rsidP="003A3431"/>
                    <w:p w:rsidR="00310B9F" w:rsidRDefault="00310B9F" w:rsidP="00310B9F">
                      <w:pPr>
                        <w:pStyle w:val="ListParagraph"/>
                        <w:numPr>
                          <w:ilvl w:val="0"/>
                          <w:numId w:val="16"/>
                        </w:numPr>
                      </w:pPr>
                      <w:r>
                        <w:t>When was New College established?</w:t>
                      </w:r>
                    </w:p>
                    <w:p w:rsidR="00310B9F" w:rsidRDefault="00310B9F" w:rsidP="00310B9F">
                      <w:pPr>
                        <w:pStyle w:val="ListParagraph"/>
                        <w:numPr>
                          <w:ilvl w:val="0"/>
                          <w:numId w:val="16"/>
                        </w:numPr>
                      </w:pPr>
                      <w:r>
                        <w:t>Who were its first two deans?</w:t>
                      </w:r>
                    </w:p>
                    <w:p w:rsidR="00310B9F" w:rsidRDefault="00310B9F" w:rsidP="00310B9F">
                      <w:pPr>
                        <w:pStyle w:val="ListParagraph"/>
                        <w:numPr>
                          <w:ilvl w:val="0"/>
                          <w:numId w:val="16"/>
                        </w:numPr>
                      </w:pPr>
                      <w:r>
                        <w:t>Which of the original New College Faculty is still teaching classes for New College?</w:t>
                      </w:r>
                    </w:p>
                    <w:p w:rsidR="00310B9F" w:rsidRDefault="00310B9F" w:rsidP="00310B9F">
                      <w:pPr>
                        <w:pStyle w:val="ListParagraph"/>
                        <w:numPr>
                          <w:ilvl w:val="0"/>
                          <w:numId w:val="16"/>
                        </w:numPr>
                      </w:pPr>
                      <w:r>
                        <w:t>How many years has Margaret D’Souza been working with New College students?</w:t>
                      </w:r>
                    </w:p>
                    <w:p w:rsidR="00310B9F" w:rsidRDefault="00310B9F" w:rsidP="00310B9F">
                      <w:pPr>
                        <w:pStyle w:val="ListParagraph"/>
                        <w:numPr>
                          <w:ilvl w:val="0"/>
                          <w:numId w:val="16"/>
                        </w:numPr>
                      </w:pPr>
                      <w:r>
                        <w:t>Who were New College</w:t>
                      </w:r>
                      <w:r w:rsidR="007127D0">
                        <w:t>’s</w:t>
                      </w:r>
                      <w:r>
                        <w:t xml:space="preserve"> first </w:t>
                      </w:r>
                      <w:r w:rsidR="007127D0">
                        <w:t xml:space="preserve">two </w:t>
                      </w:r>
                      <w:r>
                        <w:t>graduates?</w:t>
                      </w:r>
                    </w:p>
                    <w:p w:rsidR="00310B9F" w:rsidRDefault="00310B9F" w:rsidP="00310B9F">
                      <w:pPr>
                        <w:pStyle w:val="ListParagraph"/>
                        <w:numPr>
                          <w:ilvl w:val="0"/>
                          <w:numId w:val="16"/>
                        </w:numPr>
                      </w:pPr>
                      <w:r>
                        <w:t>Which New College faculty</w:t>
                      </w:r>
                      <w:r w:rsidR="003A3431">
                        <w:t xml:space="preserve"> writes romance novels under the </w:t>
                      </w:r>
                      <w:r w:rsidR="0035715D">
                        <w:t>pseudonym</w:t>
                      </w:r>
                      <w:r w:rsidR="003A3431">
                        <w:t xml:space="preserve"> </w:t>
                      </w:r>
                      <w:r w:rsidR="0035715D">
                        <w:t xml:space="preserve">Catherine </w:t>
                      </w:r>
                      <w:proofErr w:type="spellStart"/>
                      <w:r w:rsidR="0035715D">
                        <w:t>LaRoche</w:t>
                      </w:r>
                      <w:proofErr w:type="spellEnd"/>
                      <w:r w:rsidR="003A3431">
                        <w:t>?</w:t>
                      </w:r>
                    </w:p>
                    <w:p w:rsidR="003A3431" w:rsidRDefault="003A3431" w:rsidP="00310B9F">
                      <w:pPr>
                        <w:pStyle w:val="ListParagraph"/>
                        <w:numPr>
                          <w:ilvl w:val="0"/>
                          <w:numId w:val="16"/>
                        </w:numPr>
                      </w:pPr>
                      <w:r>
                        <w:t>Which of the following began in New College: the Computer-Based Honors Program, the Mallet Assembly, or the International Business program?</w:t>
                      </w:r>
                    </w:p>
                    <w:p w:rsidR="003A3431" w:rsidRDefault="003A3431" w:rsidP="00310B9F">
                      <w:pPr>
                        <w:pStyle w:val="ListParagraph"/>
                        <w:numPr>
                          <w:ilvl w:val="0"/>
                          <w:numId w:val="16"/>
                        </w:numPr>
                      </w:pPr>
                      <w:r>
                        <w:t xml:space="preserve">Who was the President of UA when New College was formed? </w:t>
                      </w:r>
                    </w:p>
                    <w:p w:rsidR="003A3431" w:rsidRDefault="003A3431" w:rsidP="00310B9F">
                      <w:pPr>
                        <w:pStyle w:val="ListParagraph"/>
                        <w:numPr>
                          <w:ilvl w:val="0"/>
                          <w:numId w:val="16"/>
                        </w:numPr>
                      </w:pPr>
                      <w:r>
                        <w:t>Which former New College Director is now the Executive Director of CIEL (</w:t>
                      </w:r>
                      <w:r w:rsidR="007127D0">
                        <w:t>Consortium for Innovative Environments and Learning)?</w:t>
                      </w:r>
                    </w:p>
                    <w:p w:rsidR="007127D0" w:rsidRDefault="007127D0" w:rsidP="00310B9F">
                      <w:pPr>
                        <w:pStyle w:val="ListParagraph"/>
                        <w:numPr>
                          <w:ilvl w:val="0"/>
                          <w:numId w:val="16"/>
                        </w:numPr>
                      </w:pPr>
                      <w:r>
                        <w:t>Which New College faculty played at the Venice Biennale with Anthony Braxton in 2012?</w:t>
                      </w:r>
                    </w:p>
                    <w:p w:rsidR="003A3431" w:rsidRDefault="003A3431" w:rsidP="003A3431"/>
                    <w:p w:rsidR="003A3431" w:rsidRPr="003A3431" w:rsidRDefault="003A3431" w:rsidP="003A3431">
                      <w:pPr>
                        <w:ind w:left="360"/>
                        <w:rPr>
                          <w:sz w:val="18"/>
                          <w:szCs w:val="18"/>
                        </w:rPr>
                      </w:pPr>
                      <w:r w:rsidRPr="003A3431">
                        <w:rPr>
                          <w:sz w:val="18"/>
                          <w:szCs w:val="18"/>
                        </w:rPr>
                        <w:t xml:space="preserve">Answers: 1971; Drs. </w:t>
                      </w:r>
                      <w:r w:rsidRPr="003A3431">
                        <w:rPr>
                          <w:sz w:val="18"/>
                          <w:szCs w:val="18"/>
                        </w:rPr>
                        <w:t xml:space="preserve">Neal </w:t>
                      </w:r>
                      <w:proofErr w:type="spellStart"/>
                      <w:r w:rsidRPr="003A3431">
                        <w:rPr>
                          <w:sz w:val="18"/>
                          <w:szCs w:val="18"/>
                        </w:rPr>
                        <w:t>Berte</w:t>
                      </w:r>
                      <w:proofErr w:type="spellEnd"/>
                      <w:r w:rsidRPr="003A3431">
                        <w:rPr>
                          <w:sz w:val="18"/>
                          <w:szCs w:val="18"/>
                        </w:rPr>
                        <w:t xml:space="preserve"> and Bern</w:t>
                      </w:r>
                      <w:r w:rsidR="0035715D">
                        <w:rPr>
                          <w:sz w:val="18"/>
                          <w:szCs w:val="18"/>
                        </w:rPr>
                        <w:t>ard</w:t>
                      </w:r>
                      <w:bookmarkStart w:id="1" w:name="_GoBack"/>
                      <w:bookmarkEnd w:id="1"/>
                      <w:r w:rsidRPr="003A3431">
                        <w:rPr>
                          <w:sz w:val="18"/>
                          <w:szCs w:val="18"/>
                        </w:rPr>
                        <w:t xml:space="preserve"> Sloan; Dr. Jerry Rosenberg; 21; </w:t>
                      </w:r>
                      <w:r w:rsidR="001C33C3">
                        <w:rPr>
                          <w:sz w:val="18"/>
                          <w:szCs w:val="18"/>
                        </w:rPr>
                        <w:t>Steven Berryman and Lucille Terry</w:t>
                      </w:r>
                      <w:r w:rsidRPr="003A3431">
                        <w:rPr>
                          <w:sz w:val="18"/>
                          <w:szCs w:val="18"/>
                        </w:rPr>
                        <w:t>; Dr. Catherine Roach; Computer-B</w:t>
                      </w:r>
                      <w:r w:rsidR="007127D0">
                        <w:rPr>
                          <w:sz w:val="18"/>
                          <w:szCs w:val="18"/>
                        </w:rPr>
                        <w:t>ased Honors; Dr. David Matthews; Dr. Jim Hall; Dr. Andrew Dewar</w:t>
                      </w:r>
                    </w:p>
                    <w:p w:rsidR="00CD00C0" w:rsidRDefault="00CD00C0" w:rsidP="00CD00C0"/>
                    <w:p w:rsidR="00CD00C0" w:rsidRDefault="00CD00C0" w:rsidP="00CD00C0"/>
                    <w:p w:rsidR="00CD00C0" w:rsidRDefault="00CD00C0" w:rsidP="00CD00C0"/>
                    <w:p w:rsidR="00CD00C0" w:rsidRPr="00CD00C0" w:rsidRDefault="00CD00C0" w:rsidP="00CD00C0"/>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3840" behindDoc="0" locked="0" layoutInCell="1" allowOverlap="1" wp14:anchorId="4721A076" wp14:editId="7015BA3D">
                <wp:simplePos x="0" y="0"/>
                <wp:positionH relativeFrom="page">
                  <wp:posOffset>576580</wp:posOffset>
                </wp:positionH>
                <wp:positionV relativeFrom="page">
                  <wp:posOffset>2242820</wp:posOffset>
                </wp:positionV>
                <wp:extent cx="1417320" cy="469900"/>
                <wp:effectExtent l="0" t="4445" r="0" b="1905"/>
                <wp:wrapNone/>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46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5024" w:rsidRPr="00D460DD" w:rsidRDefault="00310B9F" w:rsidP="00B6494D">
                            <w:pPr>
                              <w:pStyle w:val="Address2"/>
                            </w:pPr>
                            <w: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70" type="#_x0000_t202" style="position:absolute;left:0;text-align:left;margin-left:45.4pt;margin-top:176.6pt;width:111.6pt;height:37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Jl/AIAAKI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" filled="f" stroked="f" strokeweight="0" insetpen="t">
                <o:lock v:ext="edit" shapetype="t"/>
                <v:textbox style="mso-fit-shape-to-text:t" inset="2.85pt,2.85pt,2.85pt,2.85pt">
                  <w:txbxContent>
                    <w:p w:rsidR="002D5024" w:rsidRPr="00D460DD" w:rsidRDefault="00310B9F" w:rsidP="00B6494D">
                      <w:pPr>
                        <w:pStyle w:val="Address2"/>
                      </w:pPr>
                      <w:r>
                        <w:tab/>
                      </w: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4864" behindDoc="0" locked="0" layoutInCell="1" allowOverlap="1" wp14:anchorId="0C969B2B" wp14:editId="08CB6E68">
                <wp:simplePos x="0" y="0"/>
                <wp:positionH relativeFrom="page">
                  <wp:posOffset>309880</wp:posOffset>
                </wp:positionH>
                <wp:positionV relativeFrom="page">
                  <wp:posOffset>3907155</wp:posOffset>
                </wp:positionV>
                <wp:extent cx="1733550" cy="194945"/>
                <wp:effectExtent l="0" t="1905" r="4445" b="3175"/>
                <wp:wrapNone/>
                <wp:docPr id="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5024" w:rsidRPr="000B707D" w:rsidRDefault="002D5024" w:rsidP="002D5024">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71" type="#_x0000_t202" style="position:absolute;left:0;text-align:left;margin-left:24.4pt;margin-top:307.65pt;width:136.5pt;height:15.35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" filled="f" stroked="f" strokeweight="0" insetpen="t">
                <o:lock v:ext="edit" shapetype="t"/>
                <v:textbox style="mso-fit-shape-to-text:t" inset="2.85pt,2.85pt,2.85pt,2.85pt">
                  <w:txbxContent>
                    <w:p w:rsidR="002D5024" w:rsidRPr="000B707D" w:rsidRDefault="002D5024" w:rsidP="002D5024">
                      <w:pPr>
                        <w:pStyle w:val="tagline"/>
                      </w:pP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1792" behindDoc="0" locked="0" layoutInCell="1" allowOverlap="1" wp14:anchorId="7F573E94" wp14:editId="5108B9D0">
                <wp:simplePos x="0" y="0"/>
                <wp:positionH relativeFrom="page">
                  <wp:posOffset>5704840</wp:posOffset>
                </wp:positionH>
                <wp:positionV relativeFrom="page">
                  <wp:posOffset>5461635</wp:posOffset>
                </wp:positionV>
                <wp:extent cx="1531620" cy="3347085"/>
                <wp:effectExtent l="0" t="3810" r="2540" b="19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2"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2" type="#_x0000_t202" style="position:absolute;left:0;text-align:left;margin-left:449.2pt;margin-top:430.05pt;width:120.6pt;height:263.5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" stroked="f" strokeweight="0" insetpen="t">
                <v:shadow color="#ccc"/>
                <o:lock v:ext="edit" shapetype="t"/>
                <v:textbox inset="2.85pt,2.85pt,2.85pt,2.85pt">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79744" behindDoc="0" locked="0" layoutInCell="1" allowOverlap="1" wp14:anchorId="56CD38C1" wp14:editId="1A0715F0">
                <wp:simplePos x="0" y="0"/>
                <wp:positionH relativeFrom="page">
                  <wp:posOffset>3990340</wp:posOffset>
                </wp:positionH>
                <wp:positionV relativeFrom="page">
                  <wp:posOffset>5461635</wp:posOffset>
                </wp:positionV>
                <wp:extent cx="1531620" cy="3347720"/>
                <wp:effectExtent l="0" t="3810" r="2540" b="1270"/>
                <wp:wrapNone/>
                <wp:docPr id="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3" type="#_x0000_t202" style="position:absolute;left:0;text-align:left;margin-left:314.2pt;margin-top:430.05pt;width:120.6pt;height:263.6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" stroked="f" strokeweight="0" insetpen="t">
                <v:shadow color="#ccc"/>
                <o:lock v:ext="edit" shapetype="t"/>
                <v:textbox style="mso-next-textbox:#Text Box 272" inset="2.85pt,2.85pt,2.85pt,2.85pt">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0768" behindDoc="0" locked="0" layoutInCell="1" allowOverlap="1" wp14:anchorId="1CE15927" wp14:editId="0C25F328">
                <wp:simplePos x="0" y="0"/>
                <wp:positionH relativeFrom="page">
                  <wp:posOffset>2275840</wp:posOffset>
                </wp:positionH>
                <wp:positionV relativeFrom="page">
                  <wp:posOffset>5461635</wp:posOffset>
                </wp:positionV>
                <wp:extent cx="1531620" cy="3366770"/>
                <wp:effectExtent l="0" t="3810" r="2540" b="1270"/>
                <wp:wrapNone/>
                <wp:docPr id="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667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2">
                        <w:txbxContent>
                          <w:p w:rsidR="002D5024" w:rsidRPr="0070136F" w:rsidRDefault="002D5024" w:rsidP="002D5024">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4" type="#_x0000_t202" style="position:absolute;left:0;text-align:left;margin-left:179.2pt;margin-top:430.05pt;width:120.6pt;height:265.1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" stroked="f" strokeweight="0" insetpen="t">
                <v:shadow color="#ccc"/>
                <o:lock v:ext="edit" shapetype="t"/>
                <v:textbox style="mso-next-textbox:#Text Box 270" inset="2.85pt,2.85pt,2.85pt,2.85pt">
                  <w:txbxContent>
                    <w:p w:rsidR="002D5024" w:rsidRPr="0070136F" w:rsidRDefault="002D5024" w:rsidP="002D5024">
                      <w:pPr>
                        <w:pStyle w:val="BodyText"/>
                      </w:pP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78720" behindDoc="0" locked="0" layoutInCell="1" allowOverlap="1" wp14:anchorId="26EDEBAC" wp14:editId="1076EA6C">
                <wp:simplePos x="0" y="0"/>
                <wp:positionH relativeFrom="page">
                  <wp:posOffset>565150</wp:posOffset>
                </wp:positionH>
                <wp:positionV relativeFrom="page">
                  <wp:posOffset>1154430</wp:posOffset>
                </wp:positionV>
                <wp:extent cx="1445895" cy="563245"/>
                <wp:effectExtent l="3175" t="1905" r="0"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5895"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4D" w:rsidRPr="00B6494D" w:rsidRDefault="00B6494D" w:rsidP="00B6494D">
                            <w:pPr>
                              <w:pStyle w:val="Address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75" type="#_x0000_t202" style="position:absolute;left:0;text-align:left;margin-left:44.5pt;margin-top:90.9pt;width:113.85pt;height:44.3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S+g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" filled="f" stroked="f" strokeweight="0" insetpen="t">
                <o:lock v:ext="edit" shapetype="t"/>
                <v:textbox style="mso-fit-shape-to-text:t" inset="2.85pt,2.85pt,2.85pt,2.85pt">
                  <w:txbxContent>
                    <w:p w:rsidR="00B6494D" w:rsidRPr="00B6494D" w:rsidRDefault="00B6494D" w:rsidP="00B6494D">
                      <w:pPr>
                        <w:pStyle w:val="Address1"/>
                      </w:pP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g">
            <w:drawing>
              <wp:anchor distT="0" distB="0" distL="114300" distR="114300" simplePos="0" relativeHeight="251677696" behindDoc="0" locked="0" layoutInCell="1" allowOverlap="1" wp14:anchorId="3D0BE8E8" wp14:editId="0CF2E48D">
                <wp:simplePos x="0" y="0"/>
                <wp:positionH relativeFrom="page">
                  <wp:posOffset>359410</wp:posOffset>
                </wp:positionH>
                <wp:positionV relativeFrom="page">
                  <wp:posOffset>3046095</wp:posOffset>
                </wp:positionV>
                <wp:extent cx="1605915" cy="481965"/>
                <wp:effectExtent l="6985" t="7620" r="6350" b="5715"/>
                <wp:wrapNone/>
                <wp:docPr id="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481965"/>
                          <a:chOff x="23144324" y="18395159"/>
                          <a:chExt cx="6025240" cy="1808626"/>
                        </a:xfrm>
                      </wpg:grpSpPr>
                      <wps:wsp>
                        <wps:cNvPr id="8" name="Rectangle 266"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 name="Oval 267"/>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68"/>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28.3pt;margin-top:239.85pt;width:126.45pt;height:37.95pt;z-index:25167769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">
                <v:rect id="Rectangle 266"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pacAA&#10;AADaAAAADwAAAGRycy9kb3ducmV2LnhtbERPy4rCMBTdC/5DuII7TR1UpNMog4OgIL4XXd5p7rSl&#10;zU1ponb+frIQXB7OO1l1phYPal1pWcFkHIEgzqwuOVdwu25GCxDOI2usLZOCP3KwWvZ7CcbaPvlM&#10;j4vPRQhhF6OCwvsmltJlBRl0Y9sQB+7XtgZ9gG0udYvPEG5q+RFFc2mw5NBQYEPrgrLqcjcKjrej&#10;XHz/XA+naldtUz2f7me7VKnhoPv6BOGp82/xy73VCsLWcC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CpacAAAADaAAAADwAAAAAAAAAAAAAAAACYAgAAZHJzL2Rvd25y&#10;ZXYueG1sUEsFBgAAAAAEAAQA9QAAAIUDAAAAAA==&#10;" stroked="f">
                  <v:stroke joinstyle="round"/>
                  <o:lock v:ext="edit" shapetype="t"/>
                  <v:textbox inset="2.88pt,2.88pt,2.88pt,2.88pt"/>
                </v:rect>
                <v:oval id="Oval 267"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t1sMA&#10;AADaAAAADwAAAGRycy9kb3ducmV2LnhtbESPW4vCMBSE3xf8D+EIvq2pPoh2jbIsKIIX8ALu46E5&#10;tsXmpCRprf/eCAv7OMzMN8x82ZlKtOR8aVnBaJiAIM6sLjlXcDmvPqcgfEDWWFkmBU/ysFz0PuaY&#10;avvgI7WnkIsIYZ+igiKEOpXSZwUZ9ENbE0fvZp3BEKXLpXb4iHBTyXGSTKTBkuNCgTX9FJTdT41R&#10;cN2GySzxt93+fhyt6/a3WTXuoNSg331/gQjUhf/wX3ujFczgfSX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xt1sMAAADaAAAADwAAAAAAAAAAAAAAAACYAgAAZHJzL2Rv&#10;d25yZXYueG1sUEsFBgAAAAAEAAQA9QAAAIgDAAAAAA==&#10;" fillcolor="#fc6" stroked="f" strokeweight="0" insetpen="t">
                  <v:shadow color="#ccc"/>
                  <o:lock v:ext="edit" shapetype="t"/>
                  <v:textbox inset="2.88pt,2.88pt,2.88pt,2.88pt"/>
                </v:oval>
                <v:oval id="Oval 268"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QMUA&#10;AADbAAAADwAAAGRycy9kb3ducmV2LnhtbESPQWvDMAyF74P9B6PBLqN1Otgoad0ySguFHra1pWcR&#10;q3G6WA62l2T/fjoMdpN4T+99Wq5H36qeYmoCG5hNC1DEVbAN1wbOp91kDiplZIttYDLwQwnWq/u7&#10;JZY2DPxJ/THXSkI4lWjA5dyVWqfKkcc0DR2xaNcQPWZZY61txEHCfaufi+JVe2xYGhx2tHFUfR2/&#10;vYF319+eNnX0l+1pcHb/cuhmHwdjHh/GtwWoTGP+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r9A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8960" behindDoc="0" locked="0" layoutInCell="1" allowOverlap="1" wp14:anchorId="5D36A7A6" wp14:editId="14CA6E83">
                <wp:simplePos x="0" y="0"/>
                <wp:positionH relativeFrom="page">
                  <wp:posOffset>3683000</wp:posOffset>
                </wp:positionH>
                <wp:positionV relativeFrom="page">
                  <wp:posOffset>9196070</wp:posOffset>
                </wp:positionV>
                <wp:extent cx="581025" cy="263525"/>
                <wp:effectExtent l="6350" t="13970" r="12700" b="8255"/>
                <wp:wrapNone/>
                <wp:docPr id="6"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D5024" w:rsidRPr="009628FC" w:rsidRDefault="002D5024" w:rsidP="002D5024">
                            <w:pPr>
                              <w:jc w:val="center"/>
                              <w:rPr>
                                <w:rFonts w:ascii="Arial" w:hAnsi="Arial" w:cs="Arial"/>
                                <w:b/>
                                <w:color w:val="333333"/>
                                <w:sz w:val="16"/>
                                <w:szCs w:val="16"/>
                              </w:rPr>
                            </w:pPr>
                            <w:r>
                              <w:rPr>
                                <w:rFonts w:ascii="Arial" w:hAnsi="Arial" w:cs="Arial"/>
                                <w:b/>
                                <w:color w:val="333333"/>
                                <w:sz w:val="16"/>
                                <w:szCs w:val="16"/>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79" o:spid="_x0000_s1076" style="position:absolute;left:0;text-align:left;margin-left:290pt;margin-top:724.1pt;width:45.75pt;height:20.75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" filled="f" strokecolor="#09f" strokeweight=".5pt">
                <v:shadow color="#ccc"/>
                <v:textbox style="mso-fit-shape-to-text:t">
                  <w:txbxContent>
                    <w:p w:rsidR="002D5024" w:rsidRPr="009628FC" w:rsidRDefault="002D5024" w:rsidP="002D5024">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mc:Fallback>
        </mc:AlternateContent>
      </w:r>
      <w:r w:rsidRPr="0063173F">
        <w:rPr>
          <w:rFonts w:ascii="Palatino Linotype" w:hAnsi="Palatino Linotype" w:cs="Aharoni"/>
          <w:noProof/>
          <w:color w:val="548DD4" w:themeColor="text2" w:themeTint="99"/>
        </w:rPr>
        <mc:AlternateContent>
          <mc:Choice Requires="wps">
            <w:drawing>
              <wp:anchor distT="0" distB="0" distL="114300" distR="114300" simplePos="0" relativeHeight="251687936" behindDoc="0" locked="0" layoutInCell="1" allowOverlap="1" wp14:anchorId="34FE5DF3" wp14:editId="1D66FC43">
                <wp:simplePos x="0" y="0"/>
                <wp:positionH relativeFrom="page">
                  <wp:posOffset>646430</wp:posOffset>
                </wp:positionH>
                <wp:positionV relativeFrom="page">
                  <wp:posOffset>4463415</wp:posOffset>
                </wp:positionV>
                <wp:extent cx="934720" cy="499110"/>
                <wp:effectExtent l="0" t="0" r="0" b="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99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2D5024" w:rsidRPr="00B6494D" w:rsidRDefault="00CD00C0" w:rsidP="00B6494D">
                            <w:pPr>
                              <w:rPr>
                                <w:szCs w:val="18"/>
                              </w:rPr>
                            </w:pPr>
                            <w:r>
                              <w:rPr>
                                <w:noProof/>
                                <w:szCs w:val="18"/>
                              </w:rPr>
                              <w:drawing>
                                <wp:inline distT="0" distB="0" distL="0" distR="0">
                                  <wp:extent cx="1257300" cy="838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lege.bmp"/>
                                          <pic:cNvPicPr/>
                                        </pic:nvPicPr>
                                        <pic:blipFill>
                                          <a:blip r:embed="rId10">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77" type="#_x0000_t202" style="position:absolute;left:0;text-align:left;margin-left:50.9pt;margin-top:351.45pt;width:73.6pt;height:39.3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Yp9wIAAIw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" filled="f" stroked="f" strokecolor="#333">
                <v:textbox style="mso-fit-shape-to-text:t" inset="2.88pt,2.88pt,2.88pt,2.88pt">
                  <w:txbxContent>
                    <w:p w:rsidR="002D5024" w:rsidRPr="00B6494D" w:rsidRDefault="00CD00C0" w:rsidP="00B6494D">
                      <w:pPr>
                        <w:rPr>
                          <w:szCs w:val="18"/>
                        </w:rPr>
                      </w:pPr>
                      <w:r>
                        <w:rPr>
                          <w:noProof/>
                          <w:szCs w:val="18"/>
                        </w:rPr>
                        <w:drawing>
                          <wp:inline distT="0" distB="0" distL="0" distR="0">
                            <wp:extent cx="1257300" cy="838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lege.bmp"/>
                                    <pic:cNvPicPr/>
                                  </pic:nvPicPr>
                                  <pic:blipFill>
                                    <a:blip r:embed="rId11">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inline>
                        </w:drawing>
                      </w:r>
                    </w:p>
                  </w:txbxContent>
                </v:textbox>
                <w10:wrap anchorx="page" anchory="page"/>
              </v:shap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6912" behindDoc="0" locked="0" layoutInCell="1" allowOverlap="1" wp14:anchorId="12E846AC" wp14:editId="73EBEE07">
                <wp:simplePos x="0" y="0"/>
                <wp:positionH relativeFrom="page">
                  <wp:posOffset>2292985</wp:posOffset>
                </wp:positionH>
                <wp:positionV relativeFrom="page">
                  <wp:posOffset>4932680</wp:posOffset>
                </wp:positionV>
                <wp:extent cx="4959350" cy="0"/>
                <wp:effectExtent l="54610" t="55880" r="53340" b="58420"/>
                <wp:wrapNone/>
                <wp:docPr id="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0.55pt,388.4pt" to="571.05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" strokecolor="#fc6" strokeweight=".5pt">
                <v:stroke startarrow="oval" endarrow="oval"/>
                <v:shadow color="#ccc"/>
                <w10:wrap anchorx="page" anchory="page"/>
              </v:line>
            </w:pict>
          </mc:Fallback>
        </mc:AlternateContent>
      </w:r>
      <w:r w:rsidRPr="0063173F">
        <w:rPr>
          <w:rFonts w:ascii="Palatino Linotype" w:hAnsi="Palatino Linotype" w:cs="Aharoni"/>
          <w:noProof/>
          <w:color w:val="548DD4" w:themeColor="text2" w:themeTint="99"/>
        </w:rPr>
        <mc:AlternateContent>
          <mc:Choice Requires="wps">
            <w:drawing>
              <wp:anchor distT="36576" distB="36576" distL="36576" distR="36576" simplePos="0" relativeHeight="251685888" behindDoc="0" locked="0" layoutInCell="1" allowOverlap="1" wp14:anchorId="3D176F90" wp14:editId="471FCC3E">
                <wp:simplePos x="0" y="0"/>
                <wp:positionH relativeFrom="page">
                  <wp:posOffset>2275205</wp:posOffset>
                </wp:positionH>
                <wp:positionV relativeFrom="page">
                  <wp:posOffset>1154430</wp:posOffset>
                </wp:positionV>
                <wp:extent cx="4960620" cy="1304290"/>
                <wp:effectExtent l="0" t="1905" r="3175" b="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1304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5024" w:rsidRPr="0070136F" w:rsidRDefault="002D5024" w:rsidP="002D5024">
                            <w:pPr>
                              <w:pStyle w:val="BodyTex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78" type="#_x0000_t202" style="position:absolute;left:0;text-align:left;margin-left:179.15pt;margin-top:90.9pt;width:390.6pt;height:102.7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os/A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" filled="f" stroked="f" strokeweight="0" insetpen="t">
                <o:lock v:ext="edit" shapetype="t"/>
                <v:textbox style="mso-fit-shape-to-text:t" inset="2.85pt,2.85pt,2.85pt,2.85pt">
                  <w:txbxContent>
                    <w:p w:rsidR="002D5024" w:rsidRPr="0070136F" w:rsidRDefault="002D5024" w:rsidP="002D5024">
                      <w:pPr>
                        <w:pStyle w:val="BodyText"/>
                      </w:pPr>
                    </w:p>
                  </w:txbxContent>
                </v:textbox>
                <w10:wrap anchorx="page" anchory="page"/>
              </v:shape>
            </w:pict>
          </mc:Fallback>
        </mc:AlternateContent>
      </w:r>
      <w:r w:rsidR="003740D0" w:rsidRPr="0063173F">
        <w:rPr>
          <w:rFonts w:ascii="Palatino Linotype" w:hAnsi="Palatino Linotype" w:cs="Aharoni"/>
          <w:noProof/>
          <w:color w:val="548DD4" w:themeColor="text2" w:themeTint="99"/>
        </w:rPr>
        <w:t>Upcoming New College Events</w:t>
      </w:r>
    </w:p>
    <w:p w:rsidR="00FE6137" w:rsidRDefault="00FE6137" w:rsidP="00FE6137">
      <w:pPr>
        <w:rPr>
          <w:noProof/>
        </w:rPr>
      </w:pPr>
    </w:p>
    <w:p w:rsidR="00FE6137" w:rsidRPr="0063173F" w:rsidRDefault="00FE6137" w:rsidP="00310B9F">
      <w:pPr>
        <w:ind w:left="1440" w:firstLine="720"/>
        <w:rPr>
          <w:rFonts w:ascii="Palatino Linotype" w:hAnsi="Palatino Linotype"/>
          <w:noProof/>
        </w:rPr>
      </w:pPr>
      <w:r w:rsidRPr="0063173F">
        <w:rPr>
          <w:rFonts w:ascii="Palatino Linotype" w:hAnsi="Palatino Linotype"/>
          <w:noProof/>
        </w:rPr>
        <w:t>April 2</w:t>
      </w:r>
      <w:r w:rsidRPr="0063173F">
        <w:rPr>
          <w:rFonts w:ascii="Palatino Linotype" w:hAnsi="Palatino Linotype"/>
          <w:noProof/>
        </w:rPr>
        <w:tab/>
        <w:t>George Thompson: New College Honors Week Alumni Speaker</w:t>
      </w:r>
    </w:p>
    <w:p w:rsidR="00FE6137" w:rsidRPr="0063173F" w:rsidRDefault="00FE6137" w:rsidP="00FE6137">
      <w:pPr>
        <w:ind w:left="4320" w:hanging="1440"/>
        <w:rPr>
          <w:rFonts w:ascii="Palatino Linotype" w:hAnsi="Palatino Linotype"/>
          <w:noProof/>
        </w:rPr>
      </w:pPr>
      <w:r w:rsidRPr="0063173F">
        <w:rPr>
          <w:rFonts w:ascii="Palatino Linotype" w:hAnsi="Palatino Linotype"/>
          <w:noProof/>
        </w:rPr>
        <w:tab/>
        <w:t xml:space="preserve">4:00-5:30 p.m. – 227 Lloyd Hall </w:t>
      </w:r>
    </w:p>
    <w:p w:rsidR="00FE6137" w:rsidRPr="0063173F" w:rsidRDefault="00FE6137" w:rsidP="00FE6137">
      <w:pPr>
        <w:rPr>
          <w:rFonts w:ascii="Palatino Linotype" w:hAnsi="Palatino Linotype"/>
          <w:noProof/>
        </w:rPr>
      </w:pPr>
    </w:p>
    <w:p w:rsidR="00FE6137" w:rsidRPr="0063173F" w:rsidRDefault="00310B9F" w:rsidP="00FE6137">
      <w:pPr>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r>
      <w:r w:rsidR="00FE6137" w:rsidRPr="0063173F">
        <w:rPr>
          <w:rFonts w:ascii="Palatino Linotype" w:hAnsi="Palatino Linotype"/>
          <w:noProof/>
        </w:rPr>
        <w:t>April 4</w:t>
      </w:r>
      <w:r w:rsidR="00FE6137" w:rsidRPr="0063173F">
        <w:rPr>
          <w:rFonts w:ascii="Palatino Linotype" w:hAnsi="Palatino Linotype"/>
          <w:noProof/>
        </w:rPr>
        <w:tab/>
        <w:t>Jeff Levitetz Talk;  Presentation of Rosenberg and</w:t>
      </w:r>
    </w:p>
    <w:p w:rsidR="00FE6137" w:rsidRPr="0063173F" w:rsidRDefault="00FE6137" w:rsidP="00FE6137">
      <w:pPr>
        <w:rPr>
          <w:rFonts w:ascii="Palatino Linotype" w:hAnsi="Palatino Linotype"/>
          <w:noProof/>
        </w:rPr>
      </w:pP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t>Levitetz Scholarships</w:t>
      </w:r>
    </w:p>
    <w:p w:rsidR="00FE6137" w:rsidRPr="0063173F" w:rsidRDefault="00FE6137" w:rsidP="00FE6137">
      <w:pPr>
        <w:rPr>
          <w:rFonts w:ascii="Palatino Linotype" w:hAnsi="Palatino Linotype"/>
          <w:noProof/>
        </w:rPr>
      </w:pP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t>5:00-6:30 p.m. – 216 Lloyd Hall</w:t>
      </w:r>
    </w:p>
    <w:p w:rsidR="00310B9F" w:rsidRDefault="00310B9F" w:rsidP="00FE6137">
      <w:pPr>
        <w:rPr>
          <w:rFonts w:ascii="Palatino Linotype" w:hAnsi="Palatino Linotype"/>
          <w:noProof/>
        </w:rPr>
      </w:pPr>
    </w:p>
    <w:p w:rsidR="00FE6137" w:rsidRPr="0063173F" w:rsidRDefault="00310B9F" w:rsidP="00FE6137">
      <w:pPr>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t>April 5</w:t>
      </w:r>
      <w:r w:rsidR="00FE6137" w:rsidRPr="0063173F">
        <w:rPr>
          <w:rFonts w:ascii="Palatino Linotype" w:hAnsi="Palatino Linotype"/>
          <w:noProof/>
        </w:rPr>
        <w:tab/>
        <w:t>New College Recognition and Awards Day</w:t>
      </w:r>
    </w:p>
    <w:p w:rsidR="00FE6137" w:rsidRPr="0063173F" w:rsidRDefault="00FE6137" w:rsidP="00FE6137">
      <w:pPr>
        <w:rPr>
          <w:rFonts w:ascii="Palatino Linotype" w:hAnsi="Palatino Linotype"/>
          <w:noProof/>
        </w:rPr>
      </w:pP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t>3:00 p.m. – Ferguson Theatre</w:t>
      </w:r>
    </w:p>
    <w:p w:rsidR="00310B9F" w:rsidRDefault="00310B9F" w:rsidP="00FE6137">
      <w:pPr>
        <w:rPr>
          <w:rFonts w:ascii="Palatino Linotype" w:hAnsi="Palatino Linotype"/>
          <w:noProof/>
        </w:rPr>
      </w:pPr>
    </w:p>
    <w:p w:rsidR="00FE6137" w:rsidRPr="0063173F" w:rsidRDefault="00310B9F" w:rsidP="00FE6137">
      <w:pPr>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r>
      <w:r w:rsidR="00FE6137" w:rsidRPr="0063173F">
        <w:rPr>
          <w:rFonts w:ascii="Palatino Linotype" w:hAnsi="Palatino Linotype"/>
          <w:noProof/>
        </w:rPr>
        <w:t>April 8</w:t>
      </w:r>
      <w:r w:rsidR="00FE6137" w:rsidRPr="0063173F">
        <w:rPr>
          <w:rFonts w:ascii="Palatino Linotype" w:hAnsi="Palatino Linotype"/>
          <w:noProof/>
        </w:rPr>
        <w:tab/>
        <w:t>Sonic Frontiers Presents Aaron Siegel’s “Science is Only</w:t>
      </w:r>
    </w:p>
    <w:p w:rsidR="00FE6137" w:rsidRPr="0063173F" w:rsidRDefault="00FE6137" w:rsidP="00FE6137">
      <w:pPr>
        <w:rPr>
          <w:rFonts w:ascii="Palatino Linotype" w:hAnsi="Palatino Linotype"/>
          <w:noProof/>
        </w:rPr>
      </w:pP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t>Sometimes Friends” with UA Percussion Ensemble</w:t>
      </w:r>
    </w:p>
    <w:p w:rsidR="00FE6137" w:rsidRPr="0063173F" w:rsidRDefault="00FE6137" w:rsidP="00FE6137">
      <w:pPr>
        <w:rPr>
          <w:rFonts w:ascii="Palatino Linotype" w:hAnsi="Palatino Linotype"/>
          <w:noProof/>
        </w:rPr>
      </w:pP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t xml:space="preserve">6:00 p.m. – The Park at Manderson Landing </w:t>
      </w:r>
    </w:p>
    <w:p w:rsidR="00FE6137" w:rsidRPr="0063173F" w:rsidRDefault="00FE6137" w:rsidP="00FE6137">
      <w:pPr>
        <w:rPr>
          <w:rFonts w:ascii="Palatino Linotype" w:hAnsi="Palatino Linotype"/>
          <w:noProof/>
        </w:rPr>
      </w:pPr>
    </w:p>
    <w:p w:rsidR="00FE6137" w:rsidRPr="0063173F" w:rsidRDefault="00310B9F" w:rsidP="00FE6137">
      <w:pPr>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r>
      <w:r w:rsidR="00FE6137" w:rsidRPr="0063173F">
        <w:rPr>
          <w:rFonts w:ascii="Palatino Linotype" w:hAnsi="Palatino Linotype"/>
          <w:noProof/>
        </w:rPr>
        <w:t xml:space="preserve">May 4 </w:t>
      </w:r>
      <w:r w:rsidR="00FE6137" w:rsidRPr="0063173F">
        <w:rPr>
          <w:rFonts w:ascii="Palatino Linotype" w:hAnsi="Palatino Linotype"/>
          <w:noProof/>
        </w:rPr>
        <w:tab/>
        <w:t xml:space="preserve">New College Convocation </w:t>
      </w:r>
    </w:p>
    <w:p w:rsidR="0063173F" w:rsidRPr="0063173F" w:rsidRDefault="0063173F" w:rsidP="00FE6137">
      <w:pPr>
        <w:rPr>
          <w:rFonts w:ascii="Palatino Linotype" w:hAnsi="Palatino Linotype"/>
          <w:noProof/>
        </w:rPr>
      </w:pP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r>
      <w:r w:rsidRPr="0063173F">
        <w:rPr>
          <w:rFonts w:ascii="Palatino Linotype" w:hAnsi="Palatino Linotype"/>
          <w:noProof/>
        </w:rPr>
        <w:tab/>
        <w:t xml:space="preserve">9:00 a.m. – Ferguson Theater </w:t>
      </w:r>
    </w:p>
    <w:p w:rsidR="00FE6137" w:rsidRDefault="00FE6137" w:rsidP="00FE6137">
      <w:pPr>
        <w:rPr>
          <w:noProof/>
        </w:rPr>
      </w:pPr>
    </w:p>
    <w:p w:rsidR="00FE6137" w:rsidRDefault="00FE6137" w:rsidP="00FE6137">
      <w:r>
        <w:rPr>
          <w:noProof/>
        </w:rPr>
        <w:tab/>
      </w:r>
      <w:r>
        <w:rPr>
          <w:noProof/>
        </w:rPr>
        <w:tab/>
      </w:r>
      <w:r>
        <w:rPr>
          <w:noProof/>
        </w:rPr>
        <w:tab/>
      </w:r>
      <w:r>
        <w:rPr>
          <w:noProof/>
        </w:rPr>
        <w:tab/>
      </w:r>
    </w:p>
    <w:sectPr w:rsidR="00FE6137"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0D5515"/>
    <w:multiLevelType w:val="hybridMultilevel"/>
    <w:tmpl w:val="59C20040"/>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E474E2"/>
    <w:multiLevelType w:val="hybridMultilevel"/>
    <w:tmpl w:val="15E2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6B"/>
    <w:rsid w:val="0006627C"/>
    <w:rsid w:val="000809EE"/>
    <w:rsid w:val="000A51B8"/>
    <w:rsid w:val="000B707D"/>
    <w:rsid w:val="00143596"/>
    <w:rsid w:val="001678A0"/>
    <w:rsid w:val="001810B8"/>
    <w:rsid w:val="001C33C3"/>
    <w:rsid w:val="001D71FE"/>
    <w:rsid w:val="00205FD2"/>
    <w:rsid w:val="0025140F"/>
    <w:rsid w:val="0027356F"/>
    <w:rsid w:val="00296A93"/>
    <w:rsid w:val="002B3FCC"/>
    <w:rsid w:val="002D5024"/>
    <w:rsid w:val="00310B9F"/>
    <w:rsid w:val="00354802"/>
    <w:rsid w:val="0035715D"/>
    <w:rsid w:val="00370679"/>
    <w:rsid w:val="003740D0"/>
    <w:rsid w:val="003A3431"/>
    <w:rsid w:val="003D5DF8"/>
    <w:rsid w:val="003E6F76"/>
    <w:rsid w:val="003F376B"/>
    <w:rsid w:val="00456214"/>
    <w:rsid w:val="004E26BA"/>
    <w:rsid w:val="004F1434"/>
    <w:rsid w:val="005046B1"/>
    <w:rsid w:val="00506068"/>
    <w:rsid w:val="005063B3"/>
    <w:rsid w:val="00536D0B"/>
    <w:rsid w:val="00573D44"/>
    <w:rsid w:val="005825E0"/>
    <w:rsid w:val="005B20B4"/>
    <w:rsid w:val="005E164A"/>
    <w:rsid w:val="005F1472"/>
    <w:rsid w:val="00600B27"/>
    <w:rsid w:val="006104BF"/>
    <w:rsid w:val="0063116D"/>
    <w:rsid w:val="0063173F"/>
    <w:rsid w:val="00656F61"/>
    <w:rsid w:val="00670A81"/>
    <w:rsid w:val="006A5978"/>
    <w:rsid w:val="006B3DC3"/>
    <w:rsid w:val="006B7179"/>
    <w:rsid w:val="006D3915"/>
    <w:rsid w:val="006D7B01"/>
    <w:rsid w:val="006E56F8"/>
    <w:rsid w:val="006F1320"/>
    <w:rsid w:val="006F215A"/>
    <w:rsid w:val="0070136F"/>
    <w:rsid w:val="007127D0"/>
    <w:rsid w:val="00713ECE"/>
    <w:rsid w:val="00726DA6"/>
    <w:rsid w:val="00732D2F"/>
    <w:rsid w:val="007A4B12"/>
    <w:rsid w:val="007C3767"/>
    <w:rsid w:val="008276D6"/>
    <w:rsid w:val="00836DF0"/>
    <w:rsid w:val="00846160"/>
    <w:rsid w:val="00846650"/>
    <w:rsid w:val="00897030"/>
    <w:rsid w:val="009628FC"/>
    <w:rsid w:val="00976832"/>
    <w:rsid w:val="009B36D9"/>
    <w:rsid w:val="009B372D"/>
    <w:rsid w:val="009C49BA"/>
    <w:rsid w:val="009E402E"/>
    <w:rsid w:val="00A63228"/>
    <w:rsid w:val="00A66DC1"/>
    <w:rsid w:val="00A82C6F"/>
    <w:rsid w:val="00AC6AAF"/>
    <w:rsid w:val="00AE1FF6"/>
    <w:rsid w:val="00AE3907"/>
    <w:rsid w:val="00B163E6"/>
    <w:rsid w:val="00B6494D"/>
    <w:rsid w:val="00BE02DA"/>
    <w:rsid w:val="00BF4FD3"/>
    <w:rsid w:val="00C0614F"/>
    <w:rsid w:val="00C47D9A"/>
    <w:rsid w:val="00C513F9"/>
    <w:rsid w:val="00C57C93"/>
    <w:rsid w:val="00C9077E"/>
    <w:rsid w:val="00CA1195"/>
    <w:rsid w:val="00CB0CEF"/>
    <w:rsid w:val="00CC4A71"/>
    <w:rsid w:val="00CD00C0"/>
    <w:rsid w:val="00D460DD"/>
    <w:rsid w:val="00D66C29"/>
    <w:rsid w:val="00D961A3"/>
    <w:rsid w:val="00DB47FE"/>
    <w:rsid w:val="00DC26BD"/>
    <w:rsid w:val="00DC3E6B"/>
    <w:rsid w:val="00DC4900"/>
    <w:rsid w:val="00DC722F"/>
    <w:rsid w:val="00DD1440"/>
    <w:rsid w:val="00DE68BD"/>
    <w:rsid w:val="00E01F62"/>
    <w:rsid w:val="00E2362C"/>
    <w:rsid w:val="00E41E40"/>
    <w:rsid w:val="00E80C34"/>
    <w:rsid w:val="00EA55F4"/>
    <w:rsid w:val="00EB0C46"/>
    <w:rsid w:val="00EC13A6"/>
    <w:rsid w:val="00EE70FF"/>
    <w:rsid w:val="00F01AB6"/>
    <w:rsid w:val="00F308D3"/>
    <w:rsid w:val="00F372F9"/>
    <w:rsid w:val="00F76556"/>
    <w:rsid w:val="00F866CB"/>
    <w:rsid w:val="00F9130B"/>
    <w:rsid w:val="00F92C67"/>
    <w:rsid w:val="00FA469E"/>
    <w:rsid w:val="00FA7571"/>
    <w:rsid w:val="00FB3CCF"/>
    <w:rsid w:val="00FC3DB0"/>
    <w:rsid w:val="00FE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adams@as.u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ams@as.ua.edu" TargetMode="Externa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ms\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0</TotalTime>
  <Pages>4</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2</cp:revision>
  <cp:lastPrinted>2013-03-21T18:27:00Z</cp:lastPrinted>
  <dcterms:created xsi:type="dcterms:W3CDTF">2013-04-01T17:08:00Z</dcterms:created>
  <dcterms:modified xsi:type="dcterms:W3CDTF">2013-04-01T17:08:00Z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